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ABD" w:rsidRDefault="003158F0" w:rsidP="006676AE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Załącznik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A48FD" w:rsidRPr="007A48FD">
        <w:rPr>
          <w:rFonts w:ascii="Times New Roman" w:hAnsi="Times New Roman"/>
          <w:b/>
        </w:rPr>
        <w:t>Zp.In.271.18.2021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48FD" w:rsidRPr="007A48FD">
        <w:rPr>
          <w:sz w:val="22"/>
          <w:szCs w:val="22"/>
        </w:rPr>
        <w:t>Gmina Opatówek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48FD" w:rsidRPr="007A48FD">
        <w:rPr>
          <w:sz w:val="22"/>
          <w:szCs w:val="22"/>
        </w:rPr>
        <w:t>Pl. Wolności</w:t>
      </w:r>
      <w:r w:rsidRPr="00E24546">
        <w:rPr>
          <w:sz w:val="22"/>
          <w:szCs w:val="22"/>
        </w:rPr>
        <w:t xml:space="preserve"> </w:t>
      </w:r>
      <w:r w:rsidR="007A48FD" w:rsidRPr="007A48FD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48FD" w:rsidRPr="007A48FD">
        <w:rPr>
          <w:sz w:val="22"/>
          <w:szCs w:val="22"/>
        </w:rPr>
        <w:t>62-860</w:t>
      </w:r>
      <w:r w:rsidRPr="00E24546">
        <w:rPr>
          <w:sz w:val="22"/>
          <w:szCs w:val="22"/>
        </w:rPr>
        <w:t xml:space="preserve"> </w:t>
      </w:r>
      <w:r w:rsidR="007A48FD" w:rsidRPr="007A48FD">
        <w:rPr>
          <w:sz w:val="22"/>
          <w:szCs w:val="22"/>
        </w:rPr>
        <w:t>Opatówek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A48FD" w:rsidRPr="00110593" w:rsidTr="00B61945">
        <w:tc>
          <w:tcPr>
            <w:tcW w:w="9212" w:type="dxa"/>
            <w:shd w:val="clear" w:color="auto" w:fill="D9D9D9"/>
          </w:tcPr>
          <w:p w:rsidR="007A48FD" w:rsidRPr="00110593" w:rsidRDefault="007A48FD" w:rsidP="00B619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A48FD" w:rsidRPr="00110593" w:rsidRDefault="007A48FD" w:rsidP="00B6194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A48FD">
              <w:rPr>
                <w:rFonts w:ascii="Times New Roman" w:hAnsi="Times New Roman"/>
              </w:rPr>
              <w:t>(</w:t>
            </w:r>
            <w:proofErr w:type="spellStart"/>
            <w:r w:rsidRPr="007A48FD">
              <w:rPr>
                <w:rFonts w:ascii="Times New Roman" w:hAnsi="Times New Roman"/>
              </w:rPr>
              <w:t>Dz.U</w:t>
            </w:r>
            <w:proofErr w:type="spellEnd"/>
            <w:r w:rsidRPr="007A48FD">
              <w:rPr>
                <w:rFonts w:ascii="Times New Roman" w:hAnsi="Times New Roman"/>
              </w:rPr>
              <w:t>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7A48FD" w:rsidRPr="00110593" w:rsidRDefault="007A48FD" w:rsidP="00B6194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A48FD" w:rsidRPr="00110593" w:rsidRDefault="007A48FD" w:rsidP="00B6194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7A48FD" w:rsidRPr="00110593" w:rsidRDefault="007A48FD" w:rsidP="00B619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A48FD" w:rsidRPr="007A48FD">
        <w:rPr>
          <w:rFonts w:ascii="Times New Roman" w:hAnsi="Times New Roman"/>
          <w:b/>
        </w:rPr>
        <w:t>Gmina Opatówek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7A48FD" w:rsidP="005434B3">
      <w:pPr>
        <w:spacing w:after="240" w:line="276" w:lineRule="auto"/>
        <w:jc w:val="center"/>
        <w:rPr>
          <w:rFonts w:ascii="Times New Roman" w:hAnsi="Times New Roman"/>
        </w:rPr>
      </w:pPr>
      <w:r w:rsidRPr="007A48FD">
        <w:rPr>
          <w:rFonts w:ascii="Times New Roman" w:hAnsi="Times New Roman"/>
          <w:b/>
        </w:rPr>
        <w:t xml:space="preserve">Adaptacja pomieszczenia wraz z zakupem wyposażenia na cele małego kina </w:t>
      </w:r>
      <w:proofErr w:type="spellStart"/>
      <w:r w:rsidRPr="007A48FD">
        <w:rPr>
          <w:rFonts w:ascii="Times New Roman" w:hAnsi="Times New Roman"/>
          <w:b/>
        </w:rPr>
        <w:t>społecznościowego</w:t>
      </w:r>
      <w:proofErr w:type="spellEnd"/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7A48FD" w:rsidRPr="00997D0F" w:rsidRDefault="007A48FD" w:rsidP="007A48F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7A48FD" w:rsidP="007A48F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7A48FD" w:rsidRPr="00997D0F" w:rsidRDefault="007A48FD" w:rsidP="007A48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8FD" w:rsidRPr="000247FF" w:rsidRDefault="007A48FD" w:rsidP="007A48F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7A48FD" w:rsidRPr="000247FF" w:rsidRDefault="007A48FD" w:rsidP="007A48F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  <w:r w:rsidRPr="00F8636A">
        <w:rPr>
          <w:rFonts w:ascii="Times New Roman" w:hAnsi="Times New Roman"/>
        </w:rPr>
        <w:lastRenderedPageBreak/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7A48FD" w:rsidRPr="00292198" w:rsidRDefault="007A48FD" w:rsidP="007A48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8FD" w:rsidRPr="000247FF" w:rsidRDefault="007A48FD" w:rsidP="007A48F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7A48FD" w:rsidRPr="000247FF" w:rsidRDefault="007A48FD" w:rsidP="007A48F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92" w:rsidRDefault="00081E92" w:rsidP="0038231F">
      <w:pPr>
        <w:spacing w:after="0" w:line="240" w:lineRule="auto"/>
      </w:pPr>
      <w:r>
        <w:separator/>
      </w:r>
    </w:p>
  </w:endnote>
  <w:endnote w:type="continuationSeparator" w:id="0">
    <w:p w:rsidR="00081E92" w:rsidRDefault="00081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FD" w:rsidRDefault="007A48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58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58F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FD" w:rsidRDefault="007A4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92" w:rsidRDefault="00081E92" w:rsidP="0038231F">
      <w:pPr>
        <w:spacing w:after="0" w:line="240" w:lineRule="auto"/>
      </w:pPr>
      <w:r>
        <w:separator/>
      </w:r>
    </w:p>
  </w:footnote>
  <w:footnote w:type="continuationSeparator" w:id="0">
    <w:p w:rsidR="00081E92" w:rsidRDefault="00081E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FD" w:rsidRDefault="007A4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FD" w:rsidRDefault="007A48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FD" w:rsidRDefault="007A4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92"/>
    <w:rsid w:val="00023477"/>
    <w:rsid w:val="000247FF"/>
    <w:rsid w:val="00025C8D"/>
    <w:rsid w:val="000303EE"/>
    <w:rsid w:val="0005473D"/>
    <w:rsid w:val="00073C3D"/>
    <w:rsid w:val="000809B6"/>
    <w:rsid w:val="00081E92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8F0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48FD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8E68-3B87-4D7B-8556-604D33E9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2016-07-26T10:32:00Z</cp:lastPrinted>
  <dcterms:created xsi:type="dcterms:W3CDTF">2021-08-13T12:34:00Z</dcterms:created>
  <dcterms:modified xsi:type="dcterms:W3CDTF">2021-08-13T12:34:00Z</dcterms:modified>
</cp:coreProperties>
</file>