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9D1" w14:textId="77777777" w:rsidR="008470BD" w:rsidRPr="008470BD" w:rsidRDefault="00025386" w:rsidP="008470BD">
      <w:pPr>
        <w:pStyle w:val="Nagwek3"/>
        <w:jc w:val="right"/>
        <w:rPr>
          <w:rFonts w:ascii="Times New Roman" w:hAnsi="Times New Roman" w:cs="Times New Roman"/>
          <w:b/>
          <w:bCs/>
          <w:color w:val="auto"/>
        </w:rPr>
      </w:pPr>
      <w:r w:rsidRPr="008470BD">
        <w:rPr>
          <w:rFonts w:ascii="Times New Roman" w:hAnsi="Times New Roman" w:cs="Times New Roman"/>
          <w:b/>
          <w:color w:val="auto"/>
        </w:rPr>
        <w:t xml:space="preserve">Załącznik nr </w:t>
      </w:r>
      <w:r w:rsidR="00345BA4" w:rsidRPr="008470BD">
        <w:rPr>
          <w:rFonts w:ascii="Times New Roman" w:hAnsi="Times New Roman" w:cs="Times New Roman"/>
          <w:b/>
          <w:iCs/>
          <w:color w:val="auto"/>
        </w:rPr>
        <w:t>8</w:t>
      </w:r>
      <w:r w:rsidR="00AF23A6" w:rsidRPr="008470BD">
        <w:rPr>
          <w:rFonts w:ascii="Times New Roman" w:hAnsi="Times New Roman" w:cs="Times New Roman"/>
          <w:b/>
          <w:iCs/>
          <w:color w:val="auto"/>
        </w:rPr>
        <w:t xml:space="preserve"> do SWZ</w:t>
      </w:r>
      <w:r w:rsidR="008470BD" w:rsidRPr="008470B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197EEB5" w14:textId="3FD7E1E1" w:rsidR="008470BD" w:rsidRPr="00805EE9" w:rsidRDefault="008470BD" w:rsidP="008470BD">
      <w:pPr>
        <w:pStyle w:val="Nagwek3"/>
        <w:jc w:val="right"/>
        <w:rPr>
          <w:rFonts w:ascii="Times New Roman" w:hAnsi="Times New Roman" w:cs="Times New Roman"/>
          <w:color w:val="auto"/>
          <w:lang w:eastAsia="pl-PL"/>
        </w:rPr>
      </w:pPr>
      <w:r w:rsidRPr="008470BD">
        <w:rPr>
          <w:rFonts w:ascii="Times New Roman" w:hAnsi="Times New Roman" w:cs="Times New Roman"/>
          <w:b/>
          <w:bCs/>
          <w:color w:val="auto"/>
        </w:rPr>
        <w:t>(</w:t>
      </w:r>
      <w:r w:rsidRPr="00805EE9">
        <w:rPr>
          <w:rFonts w:ascii="Times New Roman" w:hAnsi="Times New Roman" w:cs="Times New Roman"/>
          <w:color w:val="auto"/>
        </w:rPr>
        <w:t>dokument składany na wezwanie Zamawiającego)</w:t>
      </w:r>
    </w:p>
    <w:p w14:paraId="72FCE5C2" w14:textId="5CAD4A81" w:rsidR="00025386" w:rsidRDefault="00025386" w:rsidP="00025386">
      <w:pPr>
        <w:pStyle w:val="Nagwek4"/>
        <w:rPr>
          <w:b/>
          <w:i w:val="0"/>
        </w:rPr>
      </w:pPr>
    </w:p>
    <w:p w14:paraId="6B074626" w14:textId="1BE31233" w:rsidR="00025386" w:rsidRDefault="0073628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A3B883" wp14:editId="1CF5C71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7BF16" w14:textId="77777777" w:rsidR="00025386" w:rsidRDefault="00025386" w:rsidP="00025386"/>
                          <w:p w14:paraId="386A797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C2DF8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077187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A9B163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AF40F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5B7A6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72956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6D9A8A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3B883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21F7BF16" w14:textId="77777777" w:rsidR="00025386" w:rsidRDefault="00025386" w:rsidP="00025386"/>
                    <w:p w14:paraId="386A797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7C2DF8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A077187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A9B163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AAF40F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05B7A6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072956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6D9A8A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111B179E" w14:textId="77777777" w:rsidR="00025386" w:rsidRPr="00025386" w:rsidRDefault="00025386" w:rsidP="00025386"/>
    <w:p w14:paraId="5765CCF5" w14:textId="77777777" w:rsidR="00025386" w:rsidRPr="00025386" w:rsidRDefault="00025386" w:rsidP="00025386"/>
    <w:p w14:paraId="7774B48F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33FBED2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F885548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3C8093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A6A43" w:rsidRPr="00CA6A43">
        <w:rPr>
          <w:rFonts w:ascii="Times New Roman" w:eastAsia="Times New Roman" w:hAnsi="Times New Roman"/>
          <w:b/>
          <w:sz w:val="24"/>
          <w:szCs w:val="20"/>
          <w:lang w:eastAsia="pl-PL"/>
        </w:rPr>
        <w:t>RF.271.2.2021</w:t>
      </w:r>
    </w:p>
    <w:p w14:paraId="781D63F0" w14:textId="77777777" w:rsidR="00025386" w:rsidRPr="00025386" w:rsidRDefault="00025386" w:rsidP="00025386"/>
    <w:p w14:paraId="1A8FD48B" w14:textId="77777777" w:rsidR="00025386" w:rsidRDefault="00025386" w:rsidP="00025386"/>
    <w:p w14:paraId="1AD990C5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79398DB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645BC161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168C71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A6A43" w:rsidRPr="00CA6A43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F169B9A" w14:textId="77777777" w:rsidR="00A56A6F" w:rsidRPr="00A56A6F" w:rsidRDefault="00CA6A4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6A43">
        <w:rPr>
          <w:rFonts w:ascii="Times New Roman" w:eastAsia="Times New Roman" w:hAnsi="Times New Roman"/>
          <w:b/>
          <w:sz w:val="24"/>
          <w:szCs w:val="24"/>
          <w:lang w:eastAsia="pl-PL"/>
        </w:rPr>
        <w:t>Dowóz uczniów do szkół na terenie Gminy Szczytniki wraz z zapewnieniem opieki w czasie przejazdu w roku szkolnym 2021/2022</w:t>
      </w:r>
    </w:p>
    <w:p w14:paraId="715C2089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590D72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5165BAFC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6C33707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A22ED7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38FC0974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03753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B4A328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E4301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16A8AB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5183AF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07F71F4F" w14:textId="5EC132E0" w:rsidR="000A6B73" w:rsidRDefault="00025386" w:rsidP="008470BD">
      <w:pPr>
        <w:spacing w:after="0" w:line="276" w:lineRule="auto"/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6B052D49" w14:textId="40A737D0" w:rsidR="000A6B73" w:rsidRDefault="000A6B73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14:paraId="6A150EC9" w14:textId="755119FB" w:rsidR="000A6B73" w:rsidRDefault="000A6B73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14:paraId="435E9696" w14:textId="1EC3E19E" w:rsidR="000A6B73" w:rsidRDefault="000A6B73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14:paraId="5BB33E2B" w14:textId="77777777" w:rsidR="000A6B73" w:rsidRDefault="000A6B73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14:paraId="14F4E7E7" w14:textId="77777777" w:rsidR="00AE1661" w:rsidRDefault="00AE1661" w:rsidP="00AE62F2">
      <w:pPr>
        <w:spacing w:after="0" w:line="276" w:lineRule="auto"/>
        <w:ind w:left="5529"/>
        <w:jc w:val="center"/>
        <w:rPr>
          <w:sz w:val="24"/>
          <w:vertAlign w:val="superscript"/>
        </w:rPr>
        <w:sectPr w:rsidR="00AE1661" w:rsidSect="00A56A6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64653C1" w14:textId="57C3FE05" w:rsidR="000A6B73" w:rsidRDefault="000A6B73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14:paraId="394BA9A4" w14:textId="77777777" w:rsidR="00AE1661" w:rsidRPr="00AE1661" w:rsidRDefault="00AE1661" w:rsidP="00AE1661">
      <w:pPr>
        <w:keepNext/>
        <w:spacing w:before="120" w:after="0" w:line="360" w:lineRule="auto"/>
        <w:jc w:val="center"/>
        <w:outlineLvl w:val="3"/>
        <w:rPr>
          <w:rFonts w:ascii="Times New Roman" w:eastAsia="Times New Roman" w:hAnsi="Times New Roman"/>
          <w:b/>
          <w:spacing w:val="30"/>
          <w:sz w:val="28"/>
          <w:szCs w:val="20"/>
          <w:lang w:eastAsia="pl-PL"/>
        </w:rPr>
      </w:pPr>
      <w:r w:rsidRPr="00AE1661">
        <w:rPr>
          <w:rFonts w:ascii="Times New Roman" w:eastAsia="Times New Roman" w:hAnsi="Times New Roman"/>
          <w:b/>
          <w:spacing w:val="30"/>
          <w:sz w:val="28"/>
          <w:szCs w:val="20"/>
          <w:lang w:eastAsia="pl-PL"/>
        </w:rPr>
        <w:t>WYKAZ OSÓB</w:t>
      </w:r>
    </w:p>
    <w:p w14:paraId="26B7C42F" w14:textId="77777777" w:rsidR="00AE1661" w:rsidRPr="00AE1661" w:rsidRDefault="00AE1661" w:rsidP="00AE16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1661">
        <w:rPr>
          <w:rFonts w:ascii="Times New Roman" w:eastAsia="Times New Roman" w:hAnsi="Times New Roman"/>
          <w:sz w:val="24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2EDFD1D" w14:textId="77777777" w:rsidR="00AE1661" w:rsidRPr="00AE1661" w:rsidRDefault="00AE1661" w:rsidP="00AE16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1932CD0" w14:textId="77777777" w:rsidR="00AE1661" w:rsidRPr="00AE1661" w:rsidRDefault="00AE1661" w:rsidP="00AE1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62B17BC" w14:textId="1CF3F878" w:rsidR="00AE1661" w:rsidRPr="00AE1661" w:rsidRDefault="00AE1661" w:rsidP="00AE16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1661">
        <w:rPr>
          <w:rFonts w:ascii="Times New Roman" w:eastAsia="Times New Roman" w:hAnsi="Times New Roman"/>
          <w:sz w:val="24"/>
          <w:szCs w:val="20"/>
          <w:lang w:eastAsia="pl-PL"/>
        </w:rPr>
        <w:t>OŚWIADCZAM(Y), że w wykonaniu niniejszego zamówienia będą uczestnic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ą</w:t>
      </w:r>
      <w:r w:rsidRPr="00AE1661">
        <w:rPr>
          <w:rFonts w:ascii="Times New Roman" w:eastAsia="Times New Roman" w:hAnsi="Times New Roman"/>
          <w:sz w:val="24"/>
          <w:szCs w:val="20"/>
          <w:lang w:eastAsia="pl-PL"/>
        </w:rPr>
        <w:t xml:space="preserve"> następujące osoby:</w:t>
      </w:r>
    </w:p>
    <w:p w14:paraId="0E3A378E" w14:textId="77777777" w:rsidR="00AE1661" w:rsidRPr="00AE1661" w:rsidRDefault="00AE1661" w:rsidP="00AE16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3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835"/>
        <w:gridCol w:w="3402"/>
        <w:gridCol w:w="2410"/>
        <w:gridCol w:w="2268"/>
      </w:tblGrid>
      <w:tr w:rsidR="00AE1661" w:rsidRPr="00AE1661" w14:paraId="537C31A4" w14:textId="77777777" w:rsidTr="00AE1661">
        <w:trPr>
          <w:cantSplit/>
          <w:trHeight w:val="1088"/>
        </w:trPr>
        <w:tc>
          <w:tcPr>
            <w:tcW w:w="2861" w:type="dxa"/>
            <w:vAlign w:val="center"/>
          </w:tcPr>
          <w:p w14:paraId="6A71F529" w14:textId="77777777" w:rsidR="00AE1661" w:rsidRPr="00AE1661" w:rsidRDefault="00AE1661" w:rsidP="00AE1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6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2835" w:type="dxa"/>
            <w:vAlign w:val="center"/>
          </w:tcPr>
          <w:p w14:paraId="30D7170A" w14:textId="3FFE6B63" w:rsidR="00AE1661" w:rsidRPr="00AE1661" w:rsidRDefault="00AE1661" w:rsidP="00AE1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6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5D8617BF" w14:textId="77777777" w:rsidR="00AE1661" w:rsidRDefault="00AE1661" w:rsidP="00AE1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6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Uprawnienia</w:t>
            </w:r>
          </w:p>
          <w:p w14:paraId="469B98C0" w14:textId="3CDD0BB1" w:rsidR="00AE1661" w:rsidRPr="00AE1661" w:rsidRDefault="00AE1661" w:rsidP="00AE1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(kategoria prawa jazdy w przypadku kierowców)</w:t>
            </w:r>
          </w:p>
        </w:tc>
        <w:tc>
          <w:tcPr>
            <w:tcW w:w="2410" w:type="dxa"/>
            <w:vAlign w:val="center"/>
          </w:tcPr>
          <w:p w14:paraId="03A55EF2" w14:textId="49797996" w:rsidR="00AE1661" w:rsidRPr="00AE1661" w:rsidRDefault="00AE1661" w:rsidP="00AE1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2268" w:type="dxa"/>
            <w:vAlign w:val="center"/>
          </w:tcPr>
          <w:p w14:paraId="7A380DF4" w14:textId="2D8E79B3" w:rsidR="00AE1661" w:rsidRPr="00AE1661" w:rsidRDefault="00AE1661" w:rsidP="00AE1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zawarcia umowy o pracę</w:t>
            </w:r>
          </w:p>
        </w:tc>
      </w:tr>
      <w:tr w:rsidR="00AE1661" w:rsidRPr="00AE1661" w14:paraId="64658492" w14:textId="77777777" w:rsidTr="00AE1661">
        <w:trPr>
          <w:cantSplit/>
          <w:trHeight w:hRule="exact" w:val="580"/>
        </w:trPr>
        <w:tc>
          <w:tcPr>
            <w:tcW w:w="2861" w:type="dxa"/>
          </w:tcPr>
          <w:p w14:paraId="5E893EE9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23F64C8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50A3B53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0FF4C74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D24B5F6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1661" w:rsidRPr="00AE1661" w14:paraId="74F38BA1" w14:textId="77777777" w:rsidTr="00AE1661">
        <w:trPr>
          <w:cantSplit/>
          <w:trHeight w:hRule="exact" w:val="580"/>
        </w:trPr>
        <w:tc>
          <w:tcPr>
            <w:tcW w:w="2861" w:type="dxa"/>
          </w:tcPr>
          <w:p w14:paraId="259BB10E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0E41BA8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A05F75D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346DAB98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E5CB0B2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1661" w:rsidRPr="00AE1661" w14:paraId="32048767" w14:textId="77777777" w:rsidTr="00AE1661">
        <w:trPr>
          <w:cantSplit/>
          <w:trHeight w:hRule="exact" w:val="580"/>
        </w:trPr>
        <w:tc>
          <w:tcPr>
            <w:tcW w:w="2861" w:type="dxa"/>
          </w:tcPr>
          <w:p w14:paraId="3E40A024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04C5A45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C2FF710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8CA30D4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BFF41A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1661" w:rsidRPr="00AE1661" w14:paraId="60B4687C" w14:textId="77777777" w:rsidTr="00AE1661">
        <w:trPr>
          <w:cantSplit/>
          <w:trHeight w:hRule="exact" w:val="580"/>
        </w:trPr>
        <w:tc>
          <w:tcPr>
            <w:tcW w:w="2861" w:type="dxa"/>
          </w:tcPr>
          <w:p w14:paraId="7B817CA6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3197E9F6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BF74D5F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9600888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4342D24" w14:textId="77777777" w:rsidR="00AE1661" w:rsidRPr="00AE1661" w:rsidRDefault="00AE1661" w:rsidP="00AE1661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CB3AEE" w14:textId="77777777" w:rsidR="00AE1661" w:rsidRPr="00AE1661" w:rsidRDefault="00AE1661" w:rsidP="00AE1661">
      <w:pPr>
        <w:tabs>
          <w:tab w:val="left" w:pos="1985"/>
          <w:tab w:val="left" w:pos="4820"/>
          <w:tab w:val="left" w:pos="5387"/>
          <w:tab w:val="left" w:pos="8931"/>
        </w:tabs>
        <w:spacing w:before="600"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1661"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……………….dnia ………………. </w:t>
      </w:r>
      <w:r w:rsidRPr="00AE1661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                       .………………………………………………………..</w:t>
      </w:r>
    </w:p>
    <w:p w14:paraId="79A0A55B" w14:textId="77777777" w:rsidR="00AE1661" w:rsidRPr="00AE1661" w:rsidRDefault="00AE1661" w:rsidP="00AE1661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1661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14:paraId="0FA49AA3" w14:textId="38CD2679" w:rsidR="000A6B73" w:rsidRDefault="000A6B73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14:paraId="3149BFD5" w14:textId="77777777" w:rsidR="000A6B73" w:rsidRDefault="000A6B73" w:rsidP="00AE62F2">
      <w:pPr>
        <w:spacing w:after="0" w:line="276" w:lineRule="auto"/>
        <w:ind w:left="5529"/>
        <w:jc w:val="center"/>
        <w:rPr>
          <w:sz w:val="20"/>
        </w:rPr>
      </w:pPr>
    </w:p>
    <w:sectPr w:rsidR="000A6B73" w:rsidSect="00AE1661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FC29" w14:textId="77777777" w:rsidR="00DD1921" w:rsidRDefault="00DD1921" w:rsidP="00025386">
      <w:pPr>
        <w:spacing w:after="0" w:line="240" w:lineRule="auto"/>
      </w:pPr>
      <w:r>
        <w:separator/>
      </w:r>
    </w:p>
  </w:endnote>
  <w:endnote w:type="continuationSeparator" w:id="0">
    <w:p w14:paraId="1D5FCD08" w14:textId="77777777" w:rsidR="00DD1921" w:rsidRDefault="00DD19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0487" w14:textId="77777777" w:rsidR="00CA6A43" w:rsidRDefault="00CA6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C1AC" w14:textId="5B18411E" w:rsidR="00025386" w:rsidRDefault="0073628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596EAE" wp14:editId="48AE204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3A95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D18DBC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DB30D5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9123" w14:textId="77777777" w:rsidR="00CA6A43" w:rsidRDefault="00CA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14E8" w14:textId="77777777" w:rsidR="00DD1921" w:rsidRDefault="00DD1921" w:rsidP="00025386">
      <w:pPr>
        <w:spacing w:after="0" w:line="240" w:lineRule="auto"/>
      </w:pPr>
      <w:r>
        <w:separator/>
      </w:r>
    </w:p>
  </w:footnote>
  <w:footnote w:type="continuationSeparator" w:id="0">
    <w:p w14:paraId="1D5EBC72" w14:textId="77777777" w:rsidR="00DD1921" w:rsidRDefault="00DD19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0A" w14:textId="77777777" w:rsidR="00CA6A43" w:rsidRDefault="00C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EE2" w14:textId="77777777" w:rsidR="00CA6A43" w:rsidRDefault="00CA6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F4FB" w14:textId="77777777" w:rsidR="00CA6A43" w:rsidRDefault="00CA6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54"/>
    <w:rsid w:val="00025386"/>
    <w:rsid w:val="000A6B73"/>
    <w:rsid w:val="001C2314"/>
    <w:rsid w:val="00345BA4"/>
    <w:rsid w:val="004202B7"/>
    <w:rsid w:val="005624D8"/>
    <w:rsid w:val="0073628B"/>
    <w:rsid w:val="007A69F8"/>
    <w:rsid w:val="00805EE9"/>
    <w:rsid w:val="00833E3D"/>
    <w:rsid w:val="008470BD"/>
    <w:rsid w:val="008A2148"/>
    <w:rsid w:val="008F2498"/>
    <w:rsid w:val="00A56A6F"/>
    <w:rsid w:val="00AE1661"/>
    <w:rsid w:val="00AE62F2"/>
    <w:rsid w:val="00AF23A6"/>
    <w:rsid w:val="00B63554"/>
    <w:rsid w:val="00C904C8"/>
    <w:rsid w:val="00CA6A43"/>
    <w:rsid w:val="00CD751B"/>
    <w:rsid w:val="00D55FC4"/>
    <w:rsid w:val="00DD1921"/>
    <w:rsid w:val="00DD4539"/>
    <w:rsid w:val="00E10D5B"/>
    <w:rsid w:val="00EC770A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3D045D"/>
  <w15:chartTrackingRefBased/>
  <w15:docId w15:val="{176DA966-8427-4D08-9A23-8BAA357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7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70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2</cp:revision>
  <dcterms:created xsi:type="dcterms:W3CDTF">2021-07-19T09:14:00Z</dcterms:created>
  <dcterms:modified xsi:type="dcterms:W3CDTF">2021-07-19T09:14:00Z</dcterms:modified>
</cp:coreProperties>
</file>