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D3" w:rsidRDefault="009950F8" w:rsidP="009950F8">
      <w:pPr>
        <w:jc w:val="right"/>
        <w:rPr>
          <w:b/>
          <w:szCs w:val="24"/>
        </w:rPr>
      </w:pPr>
      <w:bookmarkStart w:id="0" w:name="Tekst4"/>
      <w:bookmarkStart w:id="1" w:name="_GoBack"/>
      <w:bookmarkEnd w:id="1"/>
      <w:r>
        <w:rPr>
          <w:b/>
        </w:rPr>
        <w:t xml:space="preserve">Załącznik nr </w:t>
      </w:r>
      <w:bookmarkEnd w:id="0"/>
      <w:r w:rsidR="00FE6F1B" w:rsidRPr="00FE6F1B">
        <w:rPr>
          <w:b/>
        </w:rPr>
        <w:t>7</w:t>
      </w:r>
    </w:p>
    <w:p w:rsidR="009950F8" w:rsidRDefault="009950F8" w:rsidP="009950F8">
      <w:pPr>
        <w:jc w:val="right"/>
        <w:rPr>
          <w:b/>
          <w:szCs w:val="24"/>
        </w:rPr>
      </w:pPr>
    </w:p>
    <w:p w:rsidR="009950F8" w:rsidRDefault="009950F8" w:rsidP="009950F8">
      <w:pPr>
        <w:spacing w:line="276" w:lineRule="auto"/>
        <w:jc w:val="center"/>
      </w:pPr>
      <w:r>
        <w:rPr>
          <w:b/>
        </w:rPr>
        <w:t>Oświadczenie Wykonawcy o braku podstaw do wykluczenia</w:t>
      </w:r>
    </w:p>
    <w:p w:rsidR="009950F8" w:rsidRDefault="009950F8" w:rsidP="009950F8">
      <w:pPr>
        <w:spacing w:line="276" w:lineRule="auto"/>
        <w:rPr>
          <w:sz w:val="20"/>
          <w:szCs w:val="20"/>
        </w:rPr>
      </w:pPr>
    </w:p>
    <w:p w:rsidR="009950F8" w:rsidRDefault="009950F8" w:rsidP="009950F8">
      <w:pPr>
        <w:spacing w:line="276" w:lineRule="auto"/>
      </w:pPr>
      <w:r>
        <w:rPr>
          <w:bCs/>
        </w:rPr>
        <w:t>Działa</w:t>
      </w:r>
      <w:r>
        <w:t xml:space="preserve">jąc w imieniu i na rzecz: 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</w:pPr>
      <w:r>
        <w:t>Nazwa …………………………………………………………………………………………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  <w:rPr>
          <w:sz w:val="18"/>
          <w:szCs w:val="18"/>
        </w:rPr>
      </w:pPr>
      <w:r>
        <w:t>Adres …………………………………………………………………………………………..</w:t>
      </w:r>
    </w:p>
    <w:p w:rsidR="009950F8" w:rsidRDefault="009950F8" w:rsidP="009950F8">
      <w:pPr>
        <w:spacing w:line="276" w:lineRule="auto"/>
        <w:jc w:val="center"/>
        <w:rPr>
          <w:i/>
          <w:sz w:val="20"/>
          <w:szCs w:val="20"/>
        </w:rPr>
      </w:pPr>
      <w:r>
        <w:rPr>
          <w:sz w:val="18"/>
          <w:szCs w:val="18"/>
        </w:rPr>
        <w:t xml:space="preserve"> (nazwa i adres wykonawcy/wykonawców)</w:t>
      </w:r>
    </w:p>
    <w:p w:rsidR="009950F8" w:rsidRDefault="009950F8" w:rsidP="009950F8">
      <w:pPr>
        <w:spacing w:line="276" w:lineRule="auto"/>
      </w:pPr>
      <w:r>
        <w:t xml:space="preserve">zwanego /zwanych dalej w niniejszym piśmie Wykonawcą, składając ofertę do Uniwersyteckiego Szpitala Klinicznego w Białymstoku, w przetargu nieograniczonym na </w:t>
      </w:r>
      <w:r w:rsidR="00FE6F1B" w:rsidRPr="00FE6F1B">
        <w:rPr>
          <w:b/>
        </w:rPr>
        <w:t>Usługa serwisu komory hiperbarycznej na okres 36 miesięcy</w:t>
      </w:r>
      <w:r>
        <w:rPr>
          <w:b/>
        </w:rPr>
        <w:t xml:space="preserve"> (nr sprawy </w:t>
      </w:r>
      <w:r w:rsidR="00FE6F1B" w:rsidRPr="00FE6F1B">
        <w:rPr>
          <w:b/>
        </w:rPr>
        <w:t>78/2020</w:t>
      </w:r>
      <w:r>
        <w:rPr>
          <w:b/>
        </w:rPr>
        <w:t>)</w:t>
      </w:r>
      <w:r>
        <w:t xml:space="preserve">, oświadczam, że: 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 xml:space="preserve">wobec ww. Wykonawcy nie wydano prawomocnego wyroku sądu lub ostatecznej decyzji administracyjnej </w:t>
      </w:r>
      <w:r>
        <w:br/>
        <w:t>o zaleganiu z uiszczaniem podatków, opłat lub składek na ubezpieczenia społeczne lub zdrowotne;*</w:t>
      </w:r>
    </w:p>
    <w:p w:rsidR="009950F8" w:rsidRDefault="009950F8" w:rsidP="009950F8">
      <w:pPr>
        <w:suppressAutoHyphens/>
        <w:spacing w:line="276" w:lineRule="auto"/>
        <w:ind w:left="360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>w przypadku wydania takiego wyroku lub decyzji – w załączeniu przedstawiam dokumenty potwierdzające dokonanie płatności tych należności wraz z ewentualnymi odsetkami lub grzywnami lub zawarcie wiążącego porozumienia w sprawie spłat tych należności.*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spacing w:line="276" w:lineRule="auto"/>
        <w:rPr>
          <w:i/>
        </w:rPr>
      </w:pPr>
      <w:r>
        <w:rPr>
          <w:i/>
        </w:rPr>
        <w:t>* właściwą odpowiedź należy znaczyć/niepotrzebne skreślić</w:t>
      </w:r>
    </w:p>
    <w:p w:rsidR="009950F8" w:rsidRDefault="009950F8" w:rsidP="009950F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950F8" w:rsidRDefault="009950F8" w:rsidP="009950F8">
      <w:pPr>
        <w:rPr>
          <w:sz w:val="20"/>
          <w:szCs w:val="2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p w:rsidR="009950F8" w:rsidRPr="001A386A" w:rsidRDefault="009950F8" w:rsidP="009950F8">
      <w:pPr>
        <w:jc w:val="center"/>
      </w:pPr>
    </w:p>
    <w:sectPr w:rsidR="009950F8" w:rsidRPr="001A3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1B" w:rsidRDefault="00FE6F1B" w:rsidP="00FE6F1B">
      <w:pPr>
        <w:spacing w:after="0" w:line="240" w:lineRule="auto"/>
      </w:pPr>
      <w:r>
        <w:separator/>
      </w:r>
    </w:p>
  </w:endnote>
  <w:endnote w:type="continuationSeparator" w:id="0">
    <w:p w:rsidR="00FE6F1B" w:rsidRDefault="00FE6F1B" w:rsidP="00FE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1B" w:rsidRDefault="00FE6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1B" w:rsidRDefault="00FE6F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1B" w:rsidRDefault="00FE6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1B" w:rsidRDefault="00FE6F1B" w:rsidP="00FE6F1B">
      <w:pPr>
        <w:spacing w:after="0" w:line="240" w:lineRule="auto"/>
      </w:pPr>
      <w:r>
        <w:separator/>
      </w:r>
    </w:p>
  </w:footnote>
  <w:footnote w:type="continuationSeparator" w:id="0">
    <w:p w:rsidR="00FE6F1B" w:rsidRDefault="00FE6F1B" w:rsidP="00FE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1B" w:rsidRDefault="00FE6F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1B" w:rsidRDefault="00FE6F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1B" w:rsidRDefault="00FE6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E9"/>
    <w:rsid w:val="0001086C"/>
    <w:rsid w:val="001A386A"/>
    <w:rsid w:val="00537BD3"/>
    <w:rsid w:val="009950F8"/>
    <w:rsid w:val="00A460E9"/>
    <w:rsid w:val="00D64BA6"/>
    <w:rsid w:val="00F12DF1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36C0D-5D98-45FC-927B-DE2BF480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F1B"/>
  </w:style>
  <w:style w:type="paragraph" w:styleId="Stopka">
    <w:name w:val="footer"/>
    <w:basedOn w:val="Normalny"/>
    <w:link w:val="StopkaZnak"/>
    <w:uiPriority w:val="99"/>
    <w:unhideWhenUsed/>
    <w:rsid w:val="00FE6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166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dcterms:created xsi:type="dcterms:W3CDTF">2020-08-10T10:58:00Z</dcterms:created>
  <dcterms:modified xsi:type="dcterms:W3CDTF">2020-08-10T10:58:00Z</dcterms:modified>
</cp:coreProperties>
</file>