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E19B8" w:rsidRPr="001E19B8">
        <w:rPr>
          <w:b/>
          <w:bCs/>
          <w:sz w:val="24"/>
        </w:rPr>
        <w:t>ZP/46/2018/10</w:t>
      </w:r>
      <w:r>
        <w:rPr>
          <w:sz w:val="24"/>
        </w:rPr>
        <w:tab/>
        <w:t xml:space="preserve"> </w:t>
      </w:r>
      <w:r w:rsidR="001E19B8" w:rsidRPr="001E19B8">
        <w:rPr>
          <w:sz w:val="24"/>
        </w:rPr>
        <w:t>Kraków</w:t>
      </w:r>
      <w:r>
        <w:rPr>
          <w:sz w:val="24"/>
        </w:rPr>
        <w:t xml:space="preserve"> dnia: </w:t>
      </w:r>
      <w:r w:rsidR="001E19B8" w:rsidRPr="001E19B8">
        <w:rPr>
          <w:sz w:val="24"/>
        </w:rPr>
        <w:t>2018-12-</w:t>
      </w:r>
      <w:r w:rsidR="003E5580">
        <w:rPr>
          <w:sz w:val="24"/>
        </w:rPr>
        <w:t>28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E74A4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175AA">
        <w:rPr>
          <w:rFonts w:ascii="Times New Roman" w:hAnsi="Times New Roman"/>
        </w:rPr>
        <w:t>-7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E19B8" w:rsidRPr="001E19B8">
        <w:rPr>
          <w:sz w:val="24"/>
        </w:rPr>
        <w:t>2018-12-13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1E19B8" w:rsidRPr="001E19B8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1E19B8" w:rsidRPr="001E19B8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A175AA" w:rsidRDefault="00A175A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1, pozycja 2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cewnik </w:t>
      </w:r>
      <w:proofErr w:type="spellStart"/>
      <w:r w:rsidRPr="001E19B8">
        <w:rPr>
          <w:sz w:val="24"/>
        </w:rPr>
        <w:t>dwuświatłowy</w:t>
      </w:r>
      <w:proofErr w:type="spellEnd"/>
      <w:r w:rsidRPr="001E19B8">
        <w:rPr>
          <w:sz w:val="24"/>
        </w:rPr>
        <w:t xml:space="preserve"> poliuretanowy z ramionami prostymi z kolorystyczne oznaczonymi zakończeniami żylnymi i tętniczymi za pomocą klamerek zaciskowych, cewnik o przekroju 12FR o długości 20cm widoczny w RTG. </w:t>
      </w:r>
      <w:proofErr w:type="spellStart"/>
      <w:r w:rsidRPr="001E19B8">
        <w:rPr>
          <w:sz w:val="24"/>
        </w:rPr>
        <w:t>Biokompatybilny</w:t>
      </w:r>
      <w:proofErr w:type="spellEnd"/>
      <w:r w:rsidRPr="001E19B8">
        <w:rPr>
          <w:sz w:val="24"/>
        </w:rPr>
        <w:t xml:space="preserve">, </w:t>
      </w:r>
      <w:proofErr w:type="spellStart"/>
      <w:r w:rsidRPr="001E19B8">
        <w:rPr>
          <w:sz w:val="24"/>
        </w:rPr>
        <w:t>termowrażliwy</w:t>
      </w:r>
      <w:proofErr w:type="spellEnd"/>
      <w:r w:rsidRPr="001E19B8">
        <w:rPr>
          <w:sz w:val="24"/>
        </w:rPr>
        <w:t xml:space="preserve"> materiał cewnika mięknie po implantacji co zwiększa bezpieczeństwo i komfort  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1E19B8">
        <w:rPr>
          <w:sz w:val="24"/>
        </w:rPr>
        <w:t>Flex</w:t>
      </w:r>
      <w:proofErr w:type="spellEnd"/>
      <w:r w:rsidRPr="001E19B8">
        <w:rPr>
          <w:sz w:val="24"/>
        </w:rPr>
        <w:t xml:space="preserve"> </w:t>
      </w:r>
      <w:proofErr w:type="spellStart"/>
      <w:r w:rsidRPr="001E19B8">
        <w:rPr>
          <w:sz w:val="24"/>
        </w:rPr>
        <w:t>Tip</w:t>
      </w:r>
      <w:proofErr w:type="spellEnd"/>
      <w:r w:rsidRPr="001E19B8">
        <w:rPr>
          <w:sz w:val="24"/>
        </w:rPr>
        <w:t xml:space="preserve"> 0.038’’, dwa koreczki </w:t>
      </w:r>
      <w:proofErr w:type="spellStart"/>
      <w:r w:rsidRPr="001E19B8">
        <w:rPr>
          <w:sz w:val="24"/>
        </w:rPr>
        <w:t>heparynizowane</w:t>
      </w:r>
      <w:proofErr w:type="spellEnd"/>
      <w:r w:rsidRPr="001E19B8">
        <w:rPr>
          <w:sz w:val="24"/>
        </w:rPr>
        <w:t>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</w:t>
      </w:r>
      <w:r w:rsidR="00082137">
        <w:rPr>
          <w:b/>
          <w:sz w:val="24"/>
        </w:rPr>
        <w:t>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1, pozycja 2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cewnik do dializ </w:t>
      </w:r>
      <w:proofErr w:type="spellStart"/>
      <w:r w:rsidRPr="001E19B8">
        <w:rPr>
          <w:sz w:val="24"/>
        </w:rPr>
        <w:t>dwuświatłowy</w:t>
      </w:r>
      <w:proofErr w:type="spellEnd"/>
      <w:r w:rsidRPr="001E19B8">
        <w:rPr>
          <w:sz w:val="24"/>
        </w:rPr>
        <w:t xml:space="preserve">, poliuretanowy wykonany z </w:t>
      </w:r>
      <w:proofErr w:type="spellStart"/>
      <w:r w:rsidRPr="001E19B8">
        <w:rPr>
          <w:sz w:val="24"/>
        </w:rPr>
        <w:t>biokompatybilnego</w:t>
      </w:r>
      <w:proofErr w:type="spellEnd"/>
      <w:r w:rsidRPr="001E19B8">
        <w:rPr>
          <w:sz w:val="24"/>
        </w:rPr>
        <w:t xml:space="preserve"> materiału zapobiegającego zwężaniu naczyń, odporny na zginanie bez bocznych otworów, z zakończoną końcówką dla maksymalizacji przepływu, cewnik o przekroju 12Fr  i długości 20cm z nadrukiem objętości wypełnienia na ramionach sterylizowany tlenkiem etylenu, ramiona proste, cewnik nieprzepuszczalny dla promieni RTG, zestaw </w:t>
      </w:r>
      <w:proofErr w:type="spellStart"/>
      <w:r w:rsidRPr="001E19B8">
        <w:rPr>
          <w:sz w:val="24"/>
        </w:rPr>
        <w:t>apirogenny</w:t>
      </w:r>
      <w:proofErr w:type="spellEnd"/>
      <w:r w:rsidRPr="001E19B8">
        <w:rPr>
          <w:sz w:val="24"/>
        </w:rPr>
        <w:t xml:space="preserve"> kompletny do implantacji w skład którego wchodzi: igła z końcówką </w:t>
      </w:r>
      <w:proofErr w:type="spellStart"/>
      <w:r w:rsidRPr="001E19B8">
        <w:rPr>
          <w:sz w:val="24"/>
        </w:rPr>
        <w:t>echogeniczną</w:t>
      </w:r>
      <w:proofErr w:type="spellEnd"/>
      <w:r w:rsidRPr="001E19B8">
        <w:rPr>
          <w:sz w:val="24"/>
        </w:rPr>
        <w:t xml:space="preserve">, rozmiar 18 G x 7 cm, długi (70 cm) prowadnik </w:t>
      </w:r>
      <w:proofErr w:type="spellStart"/>
      <w:r w:rsidRPr="001E19B8">
        <w:rPr>
          <w:sz w:val="24"/>
        </w:rPr>
        <w:t>Nitinolowy</w:t>
      </w:r>
      <w:proofErr w:type="spellEnd"/>
      <w:r w:rsidRPr="001E19B8">
        <w:rPr>
          <w:sz w:val="24"/>
        </w:rPr>
        <w:t xml:space="preserve">  z zakończeniem w kształcie litery ‘ J’ z znaczoną długością w skalowanym dozowniku , strzykawka 10 ml,  korek do </w:t>
      </w:r>
      <w:proofErr w:type="spellStart"/>
      <w:r w:rsidRPr="001E19B8">
        <w:rPr>
          <w:sz w:val="24"/>
        </w:rPr>
        <w:t>wstrzykiwań</w:t>
      </w:r>
      <w:proofErr w:type="spellEnd"/>
      <w:r w:rsidRPr="001E19B8">
        <w:rPr>
          <w:sz w:val="24"/>
        </w:rPr>
        <w:t xml:space="preserve">, dwa rozszerzacze w  rozmiarze 12 FR x 14 cm ; 16 </w:t>
      </w:r>
      <w:r w:rsidRPr="001E19B8">
        <w:rPr>
          <w:sz w:val="24"/>
        </w:rPr>
        <w:lastRenderedPageBreak/>
        <w:t>FR x 15 cm, łącznik prowadzący typu ‘Y’, taśma mocująca do drenu cewnika oraz naklejka identyfikująca pacjenta.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38, pozycja 1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zestaw centralnych cewników żylnych jedno-, dwu- , oraz </w:t>
      </w:r>
      <w:proofErr w:type="spellStart"/>
      <w:r w:rsidRPr="001E19B8">
        <w:rPr>
          <w:sz w:val="24"/>
        </w:rPr>
        <w:t>trójświatłowy</w:t>
      </w:r>
      <w:proofErr w:type="spellEnd"/>
      <w:r w:rsidRPr="001E19B8">
        <w:rPr>
          <w:sz w:val="24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7F o długości  15 cm i 20cm  w gotowych zestawach w skład których wchodzi w szczególności: igła wprowadzająca </w:t>
      </w:r>
      <w:proofErr w:type="spellStart"/>
      <w:r w:rsidRPr="001E19B8">
        <w:rPr>
          <w:sz w:val="24"/>
        </w:rPr>
        <w:t>introduktora</w:t>
      </w:r>
      <w:proofErr w:type="spellEnd"/>
      <w:r w:rsidRPr="001E19B8">
        <w:rPr>
          <w:sz w:val="24"/>
        </w:rPr>
        <w:t>,  strzykawka o pojemności 5ml, bezpieczny skalpel, prowadnica ze stali nierdzewnej typu ‘J’ oraz rozszerzacz naczyniowy oraz korki dezynfekcyjne.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proofErr w:type="spellStart"/>
      <w:r>
        <w:rPr>
          <w:b/>
          <w:sz w:val="24"/>
        </w:rPr>
        <w:t>Odpwiedź</w:t>
      </w:r>
      <w:proofErr w:type="spellEnd"/>
      <w:r>
        <w:rPr>
          <w:b/>
          <w:sz w:val="24"/>
        </w:rPr>
        <w:t>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38, pozycja 2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zestaw centralnych cewników żylnych </w:t>
      </w:r>
      <w:proofErr w:type="spellStart"/>
      <w:r w:rsidRPr="001E19B8">
        <w:rPr>
          <w:sz w:val="24"/>
        </w:rPr>
        <w:t>trójświatłowy</w:t>
      </w:r>
      <w:proofErr w:type="spellEnd"/>
      <w:r w:rsidRPr="001E19B8">
        <w:rPr>
          <w:sz w:val="24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7F o długości  15 cm i 20cm  w gotowych zestawach w skład których wchodzi w szczególności: igła wprowadzająca </w:t>
      </w:r>
      <w:proofErr w:type="spellStart"/>
      <w:r w:rsidRPr="001E19B8">
        <w:rPr>
          <w:sz w:val="24"/>
        </w:rPr>
        <w:t>introduktora</w:t>
      </w:r>
      <w:proofErr w:type="spellEnd"/>
      <w:r w:rsidRPr="001E19B8">
        <w:rPr>
          <w:sz w:val="24"/>
        </w:rPr>
        <w:t>,  strzykawka o pojemności 5ml, bezpieczny skalpel, prowadnica ze stali nierdzewnej typu ‘J’ oraz rozszerzacz naczyniowy oraz korki dezynfekcyjne.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38, pozycja 3</w:t>
      </w: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</w:p>
    <w:p w:rsid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zestaw centralnych cewników żylnych </w:t>
      </w:r>
      <w:proofErr w:type="spellStart"/>
      <w:r w:rsidRPr="001E19B8">
        <w:rPr>
          <w:sz w:val="24"/>
        </w:rPr>
        <w:t>dwuświatłowy</w:t>
      </w:r>
      <w:proofErr w:type="spellEnd"/>
      <w:r w:rsidRPr="001E19B8">
        <w:rPr>
          <w:sz w:val="24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8F o długości  15 cm i 20cm  w gotowych zestawach w skład których wchodzi w szczególności: igła wprowadzająca </w:t>
      </w:r>
      <w:proofErr w:type="spellStart"/>
      <w:r w:rsidRPr="001E19B8">
        <w:rPr>
          <w:sz w:val="24"/>
        </w:rPr>
        <w:t>introduktora</w:t>
      </w:r>
      <w:proofErr w:type="spellEnd"/>
      <w:r w:rsidRPr="001E19B8">
        <w:rPr>
          <w:sz w:val="24"/>
        </w:rPr>
        <w:t>,  strzykawka o pojemności 5ml, bezpieczny skalpel, prowadnica ze stali nierdzewnej typu ‘J’ oraz rozszerzacz naczyniowy oraz korki dezynfekcyjne.</w:t>
      </w:r>
    </w:p>
    <w:p w:rsidR="00A175AA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52, pozycja 6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cewnik </w:t>
      </w:r>
      <w:proofErr w:type="spellStart"/>
      <w:r w:rsidRPr="001E19B8">
        <w:rPr>
          <w:sz w:val="24"/>
        </w:rPr>
        <w:t>dwuświatłowy</w:t>
      </w:r>
      <w:proofErr w:type="spellEnd"/>
      <w:r w:rsidRPr="001E19B8">
        <w:rPr>
          <w:sz w:val="24"/>
        </w:rPr>
        <w:t xml:space="preserve"> poliuretanowy z ramionami prostymi z kolorystyczne oznaczonymi zakończeniami żylnymi i tętniczymi za pomocą klamerek zaciskowych, cewnik o przekroju 14FR o długości 20cm widoczny w RTG. </w:t>
      </w:r>
      <w:proofErr w:type="spellStart"/>
      <w:r w:rsidRPr="001E19B8">
        <w:rPr>
          <w:sz w:val="24"/>
        </w:rPr>
        <w:t>Biokompatybilny</w:t>
      </w:r>
      <w:proofErr w:type="spellEnd"/>
      <w:r w:rsidRPr="001E19B8">
        <w:rPr>
          <w:sz w:val="24"/>
        </w:rPr>
        <w:t xml:space="preserve">, </w:t>
      </w:r>
      <w:proofErr w:type="spellStart"/>
      <w:r w:rsidRPr="001E19B8">
        <w:rPr>
          <w:sz w:val="24"/>
        </w:rPr>
        <w:t>termowrażliwy</w:t>
      </w:r>
      <w:proofErr w:type="spellEnd"/>
      <w:r w:rsidRPr="001E19B8">
        <w:rPr>
          <w:sz w:val="24"/>
        </w:rPr>
        <w:t xml:space="preserve"> materiał cewnika mięknie po implantacji co zwiększa bezpieczeństwo i komfort   pacjenta. Kolorowo kodowane zaciski z opisem przepływów dla </w:t>
      </w:r>
      <w:r w:rsidRPr="001E19B8">
        <w:rPr>
          <w:sz w:val="24"/>
        </w:rPr>
        <w:lastRenderedPageBreak/>
        <w:t>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1E19B8">
        <w:rPr>
          <w:sz w:val="24"/>
        </w:rPr>
        <w:t>Flex</w:t>
      </w:r>
      <w:proofErr w:type="spellEnd"/>
      <w:r w:rsidRPr="001E19B8">
        <w:rPr>
          <w:sz w:val="24"/>
        </w:rPr>
        <w:t xml:space="preserve"> </w:t>
      </w:r>
      <w:proofErr w:type="spellStart"/>
      <w:r w:rsidRPr="001E19B8">
        <w:rPr>
          <w:sz w:val="24"/>
        </w:rPr>
        <w:t>Tip</w:t>
      </w:r>
      <w:proofErr w:type="spellEnd"/>
      <w:r w:rsidRPr="001E19B8">
        <w:rPr>
          <w:sz w:val="24"/>
        </w:rPr>
        <w:t xml:space="preserve"> 0.038’’, dwa koreczki </w:t>
      </w:r>
      <w:proofErr w:type="spellStart"/>
      <w:r w:rsidRPr="001E19B8">
        <w:rPr>
          <w:sz w:val="24"/>
        </w:rPr>
        <w:t>heparynizowane</w:t>
      </w:r>
      <w:proofErr w:type="spellEnd"/>
      <w:r w:rsidRPr="001E19B8">
        <w:rPr>
          <w:sz w:val="24"/>
        </w:rPr>
        <w:t>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A175AA" w:rsidRDefault="001E19B8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A175AA">
        <w:rPr>
          <w:sz w:val="24"/>
          <w:u w:val="single"/>
        </w:rPr>
        <w:t>Dotyczy: ZP/46/2018, Pakiet 52, pozycja 6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Czy Zamawiający dopuści cewnik do dializ </w:t>
      </w:r>
      <w:proofErr w:type="spellStart"/>
      <w:r w:rsidRPr="001E19B8">
        <w:rPr>
          <w:sz w:val="24"/>
        </w:rPr>
        <w:t>dwuświatłowy</w:t>
      </w:r>
      <w:proofErr w:type="spellEnd"/>
      <w:r w:rsidRPr="001E19B8">
        <w:rPr>
          <w:sz w:val="24"/>
        </w:rPr>
        <w:t xml:space="preserve">, poliuretanowy wykonany z </w:t>
      </w:r>
      <w:proofErr w:type="spellStart"/>
      <w:r w:rsidRPr="001E19B8">
        <w:rPr>
          <w:sz w:val="24"/>
        </w:rPr>
        <w:t>biokompatybilnego</w:t>
      </w:r>
      <w:proofErr w:type="spellEnd"/>
      <w:r w:rsidRPr="001E19B8">
        <w:rPr>
          <w:sz w:val="24"/>
        </w:rPr>
        <w:t xml:space="preserve"> materiału zapobiegającego zwężaniu naczyń, odporny na zginanie bez bocznych otworów, z zakończoną końcówką dla maksymalizacji przepływu, cewnik o przekroju 14Fr  i długości 20cm z nadrukiem objętości wypełnienia na ramionach sterylizowany tlenkiem etylenu, ramiona proste, cewnik nieprzepuszczalny dla promieni RTG, zestaw </w:t>
      </w:r>
      <w:proofErr w:type="spellStart"/>
      <w:r w:rsidRPr="001E19B8">
        <w:rPr>
          <w:sz w:val="24"/>
        </w:rPr>
        <w:t>apirogenny</w:t>
      </w:r>
      <w:proofErr w:type="spellEnd"/>
      <w:r w:rsidRPr="001E19B8">
        <w:rPr>
          <w:sz w:val="24"/>
        </w:rPr>
        <w:t xml:space="preserve"> kompletny do implantacji w skład którego wchodzi: igła z końcówką </w:t>
      </w:r>
      <w:proofErr w:type="spellStart"/>
      <w:r w:rsidRPr="001E19B8">
        <w:rPr>
          <w:sz w:val="24"/>
        </w:rPr>
        <w:t>echogeniczną</w:t>
      </w:r>
      <w:proofErr w:type="spellEnd"/>
      <w:r w:rsidRPr="001E19B8">
        <w:rPr>
          <w:sz w:val="24"/>
        </w:rPr>
        <w:t xml:space="preserve">, rozmiar 18 G x 7 cm, długi (70 cm) prowadnik </w:t>
      </w:r>
      <w:proofErr w:type="spellStart"/>
      <w:r w:rsidRPr="001E19B8">
        <w:rPr>
          <w:sz w:val="24"/>
        </w:rPr>
        <w:t>Nitinolowy</w:t>
      </w:r>
      <w:proofErr w:type="spellEnd"/>
      <w:r w:rsidRPr="001E19B8">
        <w:rPr>
          <w:sz w:val="24"/>
        </w:rPr>
        <w:t xml:space="preserve">  z zakończeniem w kształcie litery ‘ J’ z znaczoną długością w skalowanym dozowniku , strzykawka 10 ml,  korek do </w:t>
      </w:r>
      <w:proofErr w:type="spellStart"/>
      <w:r w:rsidRPr="001E19B8">
        <w:rPr>
          <w:sz w:val="24"/>
        </w:rPr>
        <w:t>wstrzykiwań</w:t>
      </w:r>
      <w:proofErr w:type="spellEnd"/>
      <w:r w:rsidRPr="001E19B8">
        <w:rPr>
          <w:sz w:val="24"/>
        </w:rPr>
        <w:t>, dwa rozszerzacze w  rozmiarze 12 FR x 14 cm ; 16 FR x 15 cm, łącznik prowadzący typu ‘Y’, taśma mocująca do drenu cewnika oraz naklejka identyfikująca pacjenta.</w:t>
      </w:r>
    </w:p>
    <w:p w:rsidR="001E19B8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F069EA">
        <w:rPr>
          <w:b/>
          <w:sz w:val="24"/>
        </w:rPr>
        <w:t xml:space="preserve"> Zgodnie z SIWZ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 xml:space="preserve"> </w:t>
      </w: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>Czy Zamawiający wyrazi zgodę na wydzielenie pozycji 2 z Pakietu nr 1 i stworzy osobny pakiet?</w:t>
      </w:r>
    </w:p>
    <w:p w:rsidR="001E19B8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E05DC4">
        <w:rPr>
          <w:b/>
          <w:sz w:val="24"/>
        </w:rPr>
        <w:t xml:space="preserve"> Zgodnie z SIWZ</w:t>
      </w:r>
    </w:p>
    <w:p w:rsidR="00A175AA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1E19B8" w:rsidRPr="001E19B8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>Czy Zamawiający wyrazi zgodę na wydzielenie pozycji 6 z Pakietu nr 52 i stworzy osobny pakiet?</w:t>
      </w:r>
    </w:p>
    <w:p w:rsid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E05DC4">
        <w:rPr>
          <w:b/>
          <w:sz w:val="24"/>
        </w:rPr>
        <w:t xml:space="preserve"> Zgodnie z SIWZ</w:t>
      </w:r>
    </w:p>
    <w:p w:rsidR="00A175AA" w:rsidRPr="00A175AA" w:rsidRDefault="00A175A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175AA" w:rsidRDefault="00A175A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1E19B8" w:rsidP="00095B30">
      <w:pPr>
        <w:pStyle w:val="Tekstpodstawowywcity3"/>
        <w:spacing w:line="240" w:lineRule="auto"/>
        <w:ind w:firstLine="0"/>
        <w:rPr>
          <w:sz w:val="24"/>
        </w:rPr>
      </w:pPr>
      <w:r w:rsidRPr="001E19B8">
        <w:rPr>
          <w:sz w:val="24"/>
        </w:rPr>
        <w:t>Wydzielenie pozycji stworzy Zamawiającemu możliwości na składania ofert konkurencyjnych co przełoży się na efektywne zarządzanie środkami publicznymi.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1E19B8" w:rsidP="00A65EBE">
      <w:pPr>
        <w:ind w:left="3117" w:firstLine="2"/>
        <w:jc w:val="center"/>
        <w:rPr>
          <w:sz w:val="24"/>
        </w:rPr>
      </w:pPr>
      <w:r w:rsidRPr="001E19B8">
        <w:rPr>
          <w:sz w:val="24"/>
        </w:rPr>
        <w:t>Agnieszka</w:t>
      </w:r>
      <w:r w:rsidR="006D4AB3">
        <w:rPr>
          <w:sz w:val="24"/>
        </w:rPr>
        <w:t xml:space="preserve"> </w:t>
      </w:r>
      <w:r w:rsidRPr="001E19B8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44" w:rsidRDefault="00E74A44">
      <w:r>
        <w:separator/>
      </w:r>
    </w:p>
  </w:endnote>
  <w:endnote w:type="continuationSeparator" w:id="0">
    <w:p w:rsidR="00E74A44" w:rsidRDefault="00E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E558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44" w:rsidRDefault="00E74A44">
      <w:r>
        <w:separator/>
      </w:r>
    </w:p>
  </w:footnote>
  <w:footnote w:type="continuationSeparator" w:id="0">
    <w:p w:rsidR="00E74A44" w:rsidRDefault="00E7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A44"/>
    <w:rsid w:val="00031374"/>
    <w:rsid w:val="00082137"/>
    <w:rsid w:val="00095B30"/>
    <w:rsid w:val="000E4550"/>
    <w:rsid w:val="0013298D"/>
    <w:rsid w:val="00180C6E"/>
    <w:rsid w:val="001E19B8"/>
    <w:rsid w:val="00275897"/>
    <w:rsid w:val="002C1E62"/>
    <w:rsid w:val="003745FD"/>
    <w:rsid w:val="00394171"/>
    <w:rsid w:val="003E5580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175AA"/>
    <w:rsid w:val="00A22275"/>
    <w:rsid w:val="00A65EBE"/>
    <w:rsid w:val="00A739DC"/>
    <w:rsid w:val="00AC2693"/>
    <w:rsid w:val="00BF6F6C"/>
    <w:rsid w:val="00CF2117"/>
    <w:rsid w:val="00DF32E8"/>
    <w:rsid w:val="00E05DC4"/>
    <w:rsid w:val="00E2789F"/>
    <w:rsid w:val="00E74A44"/>
    <w:rsid w:val="00E86398"/>
    <w:rsid w:val="00EA11E9"/>
    <w:rsid w:val="00F069EA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278341"/>
  <w15:chartTrackingRefBased/>
  <w15:docId w15:val="{1EDC3727-E41A-4D2F-B9E0-BDEB67FA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3E5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912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7</cp:revision>
  <cp:lastPrinted>2018-12-28T08:25:00Z</cp:lastPrinted>
  <dcterms:created xsi:type="dcterms:W3CDTF">2018-12-13T11:19:00Z</dcterms:created>
  <dcterms:modified xsi:type="dcterms:W3CDTF">2018-12-28T08:25:00Z</dcterms:modified>
</cp:coreProperties>
</file>