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46" w:rsidRPr="00643C6F" w:rsidRDefault="00F53146" w:rsidP="00F53146">
      <w:pPr>
        <w:spacing w:line="360" w:lineRule="auto"/>
        <w:jc w:val="right"/>
        <w:rPr>
          <w:rFonts w:ascii="Arial" w:hAnsi="Arial"/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Załącznik nr </w:t>
      </w:r>
      <w:r w:rsidR="00146573">
        <w:rPr>
          <w:b/>
          <w:sz w:val="22"/>
          <w:szCs w:val="22"/>
        </w:rPr>
        <w:t>1</w:t>
      </w:r>
    </w:p>
    <w:p w:rsidR="00F53146" w:rsidRDefault="00F53146" w:rsidP="00F53146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F53146" w:rsidRDefault="00F53146" w:rsidP="00F53146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FORMULARZ OFERTY</w:t>
      </w:r>
    </w:p>
    <w:p w:rsidR="00F53146" w:rsidRDefault="00F53146" w:rsidP="00F53146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F53146" w:rsidRDefault="00F53146" w:rsidP="00F53146">
      <w:pPr>
        <w:tabs>
          <w:tab w:val="right" w:pos="9000"/>
        </w:tabs>
        <w:spacing w:line="360" w:lineRule="auto"/>
      </w:pPr>
      <w:r>
        <w:t>NAZWA WYKONAWCY:……………………………………………………………………</w:t>
      </w:r>
    </w:p>
    <w:p w:rsidR="00F53146" w:rsidRDefault="00F53146" w:rsidP="00F53146">
      <w:pPr>
        <w:tabs>
          <w:tab w:val="right" w:pos="9000"/>
        </w:tabs>
        <w:spacing w:line="360" w:lineRule="auto"/>
      </w:pPr>
      <w:r>
        <w:t>FORMA PROWADZONEJ DZIAŁALNOŚCI: ......................................................................</w:t>
      </w:r>
    </w:p>
    <w:p w:rsidR="00F53146" w:rsidRDefault="00F53146" w:rsidP="00F53146">
      <w:pPr>
        <w:tabs>
          <w:tab w:val="right" w:pos="9000"/>
        </w:tabs>
        <w:spacing w:line="360" w:lineRule="auto"/>
      </w:pPr>
      <w:r>
        <w:t>ADRES:……………………………………………………………………………………….</w:t>
      </w:r>
    </w:p>
    <w:p w:rsidR="00F53146" w:rsidRPr="00166B77" w:rsidRDefault="00F53146" w:rsidP="00F53146">
      <w:pPr>
        <w:tabs>
          <w:tab w:val="right" w:pos="9000"/>
        </w:tabs>
        <w:spacing w:line="360" w:lineRule="auto"/>
      </w:pPr>
      <w:r w:rsidRPr="00166B77">
        <w:t>POWIAT:…………………………………WOJEWÓDZTWO …………………………….</w:t>
      </w:r>
    </w:p>
    <w:p w:rsidR="00F53146" w:rsidRDefault="00F53146" w:rsidP="00F53146">
      <w:pPr>
        <w:tabs>
          <w:tab w:val="right" w:pos="9000"/>
        </w:tabs>
        <w:spacing w:line="360" w:lineRule="auto"/>
        <w:rPr>
          <w:lang w:val="de-DE"/>
        </w:rPr>
      </w:pPr>
      <w:r>
        <w:rPr>
          <w:lang w:val="de-DE"/>
        </w:rPr>
        <w:t>TEL./FAX/ E-MAIL…………………………………………………………………………..</w:t>
      </w:r>
    </w:p>
    <w:p w:rsidR="00F53146" w:rsidRDefault="00F53146" w:rsidP="00F53146">
      <w:pPr>
        <w:tabs>
          <w:tab w:val="right" w:pos="9000"/>
        </w:tabs>
        <w:spacing w:line="360" w:lineRule="auto"/>
      </w:pPr>
      <w:r>
        <w:rPr>
          <w:lang w:val="de-DE"/>
        </w:rPr>
        <w:t xml:space="preserve">NIP…………………………………. </w:t>
      </w:r>
      <w:r>
        <w:t>REGON:………………………………………………</w:t>
      </w:r>
    </w:p>
    <w:p w:rsidR="00F53146" w:rsidRDefault="00F53146" w:rsidP="00F53146">
      <w:pPr>
        <w:tabs>
          <w:tab w:val="right" w:pos="9000"/>
        </w:tabs>
        <w:spacing w:line="360" w:lineRule="auto"/>
      </w:pPr>
      <w:r>
        <w:t>BANK/ NR KONTA ………………………………………………………………………….</w:t>
      </w:r>
    </w:p>
    <w:p w:rsidR="00F53146" w:rsidRDefault="00F53146" w:rsidP="00F53146">
      <w:pPr>
        <w:spacing w:line="360" w:lineRule="auto"/>
      </w:pPr>
      <w:r>
        <w:t>Do: Nazwa i siedziba Zamawiającego:</w:t>
      </w:r>
    </w:p>
    <w:p w:rsidR="009F07B3" w:rsidRPr="009F07B3" w:rsidRDefault="009F07B3" w:rsidP="00F53146">
      <w:pPr>
        <w:ind w:right="-110"/>
        <w:rPr>
          <w:b/>
        </w:rPr>
      </w:pPr>
      <w:r w:rsidRPr="009F07B3">
        <w:rPr>
          <w:b/>
        </w:rPr>
        <w:t>Akademia Górniczo - Hutnicza</w:t>
      </w:r>
    </w:p>
    <w:p w:rsidR="009F07B3" w:rsidRPr="009F07B3" w:rsidRDefault="009F07B3" w:rsidP="00F53146">
      <w:pPr>
        <w:ind w:right="-110"/>
        <w:rPr>
          <w:b/>
        </w:rPr>
      </w:pPr>
      <w:r w:rsidRPr="009F07B3">
        <w:rPr>
          <w:b/>
        </w:rPr>
        <w:t>im. Stanisława Staszica w Krakowie</w:t>
      </w:r>
    </w:p>
    <w:p w:rsidR="00F53146" w:rsidRDefault="009F07B3" w:rsidP="00F53146">
      <w:pPr>
        <w:ind w:right="-110"/>
        <w:rPr>
          <w:b/>
        </w:rPr>
      </w:pPr>
      <w:r w:rsidRPr="009F07B3">
        <w:rPr>
          <w:b/>
        </w:rPr>
        <w:t>Dział Zamówień Publicznych</w:t>
      </w:r>
      <w:r w:rsidR="00F53146">
        <w:rPr>
          <w:b/>
        </w:rPr>
        <w:t xml:space="preserve">  </w:t>
      </w:r>
    </w:p>
    <w:p w:rsidR="00F53146" w:rsidRDefault="009F07B3" w:rsidP="00F53146">
      <w:pPr>
        <w:ind w:right="-110"/>
        <w:rPr>
          <w:b/>
        </w:rPr>
      </w:pPr>
      <w:r w:rsidRPr="009F07B3">
        <w:rPr>
          <w:b/>
        </w:rPr>
        <w:t>Al. Mickiewicza</w:t>
      </w:r>
      <w:r w:rsidR="00F53146">
        <w:rPr>
          <w:b/>
        </w:rPr>
        <w:t xml:space="preserve"> </w:t>
      </w:r>
      <w:r w:rsidRPr="009F07B3">
        <w:rPr>
          <w:b/>
        </w:rPr>
        <w:t>30</w:t>
      </w:r>
      <w:r w:rsidR="00F53146">
        <w:rPr>
          <w:b/>
        </w:rPr>
        <w:t xml:space="preserve"> </w:t>
      </w:r>
    </w:p>
    <w:p w:rsidR="00F53146" w:rsidRDefault="009F07B3" w:rsidP="00F53146">
      <w:pPr>
        <w:rPr>
          <w:b/>
        </w:rPr>
      </w:pPr>
      <w:r w:rsidRPr="009F07B3">
        <w:rPr>
          <w:b/>
        </w:rPr>
        <w:t>30-059</w:t>
      </w:r>
      <w:r w:rsidR="00F53146">
        <w:rPr>
          <w:b/>
        </w:rPr>
        <w:t xml:space="preserve"> </w:t>
      </w:r>
      <w:r w:rsidRPr="009F07B3">
        <w:rPr>
          <w:b/>
        </w:rPr>
        <w:t>Kraków</w:t>
      </w:r>
      <w:r w:rsidR="00F53146">
        <w:rPr>
          <w:b/>
        </w:rPr>
        <w:t xml:space="preserve">,  </w:t>
      </w:r>
    </w:p>
    <w:p w:rsidR="00F53146" w:rsidRDefault="00F53146" w:rsidP="00F53146">
      <w:pPr>
        <w:ind w:firstLine="3969"/>
        <w:rPr>
          <w:b/>
        </w:rPr>
      </w:pPr>
    </w:p>
    <w:p w:rsidR="00F53146" w:rsidRDefault="00F53146" w:rsidP="00E44371">
      <w:pPr>
        <w:widowControl w:val="0"/>
        <w:ind w:right="1"/>
      </w:pPr>
      <w:r>
        <w:t>Przystępując do postępowania o udzielenie zamówienia publicznego, którego przedmiotem je</w:t>
      </w:r>
      <w:r w:rsidR="00E44371">
        <w:t xml:space="preserve">st </w:t>
      </w:r>
      <w:r w:rsidR="000C7E86" w:rsidRPr="00371A26">
        <w:rPr>
          <w:b/>
        </w:rPr>
        <w:t xml:space="preserve">Dostęp do e-czasopism zagranicznych i baz bibliograficzno-abstraktowych oraz do E-book </w:t>
      </w:r>
      <w:proofErr w:type="spellStart"/>
      <w:r w:rsidR="000C7E86" w:rsidRPr="00371A26">
        <w:rPr>
          <w:b/>
        </w:rPr>
        <w:t>Academic</w:t>
      </w:r>
      <w:proofErr w:type="spellEnd"/>
      <w:r w:rsidR="000C7E86" w:rsidRPr="00371A26">
        <w:rPr>
          <w:b/>
        </w:rPr>
        <w:t xml:space="preserve"> Collection i wyszukiwarki naukowej EDS z narzędziem linkującym oraz do bazy ACM Digital Library od 01.01.2019 do 31.12.2019</w:t>
      </w:r>
      <w:r w:rsidR="000C7E86">
        <w:rPr>
          <w:b/>
        </w:rPr>
        <w:t xml:space="preserve"> </w:t>
      </w:r>
      <w:bookmarkStart w:id="0" w:name="_GoBack"/>
      <w:bookmarkEnd w:id="0"/>
      <w:r>
        <w:t>oferuję realizację przedmiotu zamówienia , zgodnie z zasadami określonymi w specyfikacji istotnych warunków zamówienia.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1509"/>
        <w:gridCol w:w="1538"/>
        <w:gridCol w:w="1436"/>
        <w:gridCol w:w="1436"/>
        <w:gridCol w:w="1366"/>
      </w:tblGrid>
      <w:tr w:rsidR="00D90F0F" w:rsidTr="00D90F0F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F" w:rsidRDefault="00D90F0F" w:rsidP="000379E2">
            <w:pPr>
              <w:tabs>
                <w:tab w:val="left" w:pos="426"/>
              </w:tabs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F" w:rsidRDefault="00D90F0F" w:rsidP="000379E2">
            <w:pPr>
              <w:tabs>
                <w:tab w:val="left" w:pos="426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Zadanie 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F" w:rsidRDefault="00D90F0F" w:rsidP="000379E2">
            <w:pPr>
              <w:tabs>
                <w:tab w:val="left" w:pos="426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Zadanie 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F" w:rsidRDefault="00D90F0F" w:rsidP="000379E2">
            <w:pPr>
              <w:tabs>
                <w:tab w:val="left" w:pos="426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Zadanie nr 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F" w:rsidRDefault="00D90F0F" w:rsidP="000379E2">
            <w:pPr>
              <w:tabs>
                <w:tab w:val="left" w:pos="426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Zadanie nr 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F" w:rsidRDefault="00D90F0F" w:rsidP="000379E2">
            <w:pPr>
              <w:tabs>
                <w:tab w:val="left" w:pos="426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Zadanie nr 5</w:t>
            </w:r>
          </w:p>
        </w:tc>
      </w:tr>
      <w:tr w:rsidR="00D90F0F" w:rsidTr="00D90F0F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F" w:rsidRDefault="00D90F0F" w:rsidP="000379E2">
            <w:pPr>
              <w:tabs>
                <w:tab w:val="left" w:pos="426"/>
              </w:tabs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oferowanego produktu</w:t>
            </w:r>
          </w:p>
          <w:p w:rsidR="00D90F0F" w:rsidRDefault="00D90F0F" w:rsidP="000379E2">
            <w:pPr>
              <w:tabs>
                <w:tab w:val="left" w:pos="426"/>
              </w:tabs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F" w:rsidRDefault="00D90F0F" w:rsidP="000379E2">
            <w:pPr>
              <w:tabs>
                <w:tab w:val="left" w:pos="426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F" w:rsidRDefault="00D90F0F" w:rsidP="000379E2">
            <w:pPr>
              <w:tabs>
                <w:tab w:val="left" w:pos="426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F" w:rsidRDefault="00D90F0F" w:rsidP="000379E2">
            <w:pPr>
              <w:tabs>
                <w:tab w:val="left" w:pos="426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F" w:rsidRDefault="00D90F0F" w:rsidP="000379E2">
            <w:pPr>
              <w:tabs>
                <w:tab w:val="left" w:pos="426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F" w:rsidRDefault="00D90F0F" w:rsidP="000379E2">
            <w:pPr>
              <w:tabs>
                <w:tab w:val="left" w:pos="426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90F0F" w:rsidTr="00D90F0F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F" w:rsidRDefault="00D90F0F" w:rsidP="000379E2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Cena netto 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F" w:rsidRDefault="00D90F0F" w:rsidP="000379E2">
            <w:pPr>
              <w:tabs>
                <w:tab w:val="left" w:pos="426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D90F0F" w:rsidRDefault="00D90F0F" w:rsidP="000379E2">
            <w:pPr>
              <w:tabs>
                <w:tab w:val="left" w:pos="426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</w:t>
            </w:r>
          </w:p>
          <w:p w:rsidR="00D90F0F" w:rsidRDefault="00D90F0F" w:rsidP="000379E2">
            <w:pPr>
              <w:tabs>
                <w:tab w:val="left" w:pos="426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USD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F" w:rsidRDefault="00D90F0F" w:rsidP="000379E2">
            <w:pPr>
              <w:tabs>
                <w:tab w:val="left" w:pos="426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D90F0F" w:rsidRDefault="00D90F0F" w:rsidP="000379E2">
            <w:pPr>
              <w:tabs>
                <w:tab w:val="left" w:pos="426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</w:t>
            </w:r>
          </w:p>
          <w:p w:rsidR="00D90F0F" w:rsidRDefault="00D90F0F" w:rsidP="000379E2">
            <w:pPr>
              <w:tabs>
                <w:tab w:val="left" w:pos="426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EUR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F" w:rsidRDefault="00D90F0F" w:rsidP="000379E2">
            <w:pPr>
              <w:tabs>
                <w:tab w:val="left" w:pos="426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D90F0F" w:rsidRDefault="00D90F0F" w:rsidP="000379E2">
            <w:pPr>
              <w:tabs>
                <w:tab w:val="left" w:pos="426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</w:t>
            </w:r>
          </w:p>
          <w:p w:rsidR="00D90F0F" w:rsidRDefault="00D90F0F" w:rsidP="000379E2">
            <w:pPr>
              <w:tabs>
                <w:tab w:val="left" w:pos="426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EUR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F" w:rsidRDefault="00D90F0F" w:rsidP="000379E2">
            <w:pPr>
              <w:tabs>
                <w:tab w:val="left" w:pos="426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D90F0F" w:rsidRDefault="00D90F0F" w:rsidP="000379E2">
            <w:pPr>
              <w:tabs>
                <w:tab w:val="left" w:pos="426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</w:t>
            </w:r>
          </w:p>
          <w:p w:rsidR="00D90F0F" w:rsidRDefault="00D90F0F" w:rsidP="000379E2">
            <w:pPr>
              <w:tabs>
                <w:tab w:val="left" w:pos="426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USD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F" w:rsidRDefault="00D90F0F" w:rsidP="00D90F0F">
            <w:pPr>
              <w:tabs>
                <w:tab w:val="left" w:pos="426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D90F0F" w:rsidRDefault="00D90F0F" w:rsidP="00D90F0F">
            <w:pPr>
              <w:tabs>
                <w:tab w:val="left" w:pos="426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</w:t>
            </w:r>
          </w:p>
          <w:p w:rsidR="00D90F0F" w:rsidRDefault="00D90F0F" w:rsidP="00D90F0F">
            <w:pPr>
              <w:tabs>
                <w:tab w:val="left" w:pos="426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USD</w:t>
            </w:r>
          </w:p>
        </w:tc>
      </w:tr>
      <w:tr w:rsidR="00D90F0F" w:rsidTr="00D90F0F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F" w:rsidRDefault="00D90F0F" w:rsidP="000379E2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Cena brutto </w:t>
            </w:r>
          </w:p>
          <w:p w:rsidR="00D90F0F" w:rsidRDefault="00D90F0F" w:rsidP="000379E2">
            <w:pPr>
              <w:tabs>
                <w:tab w:val="left" w:pos="426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F" w:rsidRDefault="00D90F0F" w:rsidP="000379E2">
            <w:pPr>
              <w:tabs>
                <w:tab w:val="left" w:pos="426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D90F0F" w:rsidRDefault="00D90F0F" w:rsidP="000379E2">
            <w:pPr>
              <w:tabs>
                <w:tab w:val="left" w:pos="426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</w:t>
            </w:r>
          </w:p>
          <w:p w:rsidR="00D90F0F" w:rsidRDefault="00D90F0F" w:rsidP="000379E2">
            <w:pPr>
              <w:tabs>
                <w:tab w:val="left" w:pos="426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USD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F" w:rsidRDefault="00D90F0F" w:rsidP="000379E2">
            <w:pPr>
              <w:tabs>
                <w:tab w:val="left" w:pos="426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D90F0F" w:rsidRDefault="00D90F0F" w:rsidP="000379E2">
            <w:pPr>
              <w:tabs>
                <w:tab w:val="left" w:pos="426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</w:t>
            </w:r>
          </w:p>
          <w:p w:rsidR="00D90F0F" w:rsidRDefault="00D90F0F" w:rsidP="000379E2">
            <w:pPr>
              <w:tabs>
                <w:tab w:val="left" w:pos="426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EUR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F" w:rsidRDefault="00D90F0F" w:rsidP="000379E2">
            <w:pPr>
              <w:tabs>
                <w:tab w:val="left" w:pos="426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D90F0F" w:rsidRDefault="00D90F0F" w:rsidP="000379E2">
            <w:pPr>
              <w:tabs>
                <w:tab w:val="left" w:pos="426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</w:t>
            </w:r>
          </w:p>
          <w:p w:rsidR="00D90F0F" w:rsidRDefault="00D90F0F" w:rsidP="000379E2">
            <w:pPr>
              <w:tabs>
                <w:tab w:val="left" w:pos="426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EUR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F" w:rsidRDefault="00D90F0F" w:rsidP="000379E2">
            <w:pPr>
              <w:tabs>
                <w:tab w:val="left" w:pos="426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D90F0F" w:rsidRDefault="00D90F0F" w:rsidP="000379E2">
            <w:pPr>
              <w:tabs>
                <w:tab w:val="left" w:pos="426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</w:t>
            </w:r>
          </w:p>
          <w:p w:rsidR="00D90F0F" w:rsidRDefault="00D90F0F" w:rsidP="000379E2">
            <w:pPr>
              <w:tabs>
                <w:tab w:val="left" w:pos="426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USD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F" w:rsidRDefault="00D90F0F" w:rsidP="00D90F0F">
            <w:pPr>
              <w:tabs>
                <w:tab w:val="left" w:pos="426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D90F0F" w:rsidRDefault="00D90F0F" w:rsidP="00D90F0F">
            <w:pPr>
              <w:tabs>
                <w:tab w:val="left" w:pos="426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</w:t>
            </w:r>
          </w:p>
          <w:p w:rsidR="00D90F0F" w:rsidRDefault="00D90F0F" w:rsidP="00D90F0F">
            <w:pPr>
              <w:tabs>
                <w:tab w:val="left" w:pos="426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USD</w:t>
            </w:r>
          </w:p>
        </w:tc>
      </w:tr>
      <w:tr w:rsidR="00D90F0F" w:rsidTr="00D90F0F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F" w:rsidRDefault="00D90F0F" w:rsidP="000379E2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Cena brutto </w:t>
            </w:r>
          </w:p>
          <w:p w:rsidR="00D90F0F" w:rsidRDefault="00D90F0F" w:rsidP="000379E2">
            <w:pPr>
              <w:tabs>
                <w:tab w:val="left" w:pos="426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słownie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F" w:rsidRDefault="00D90F0F" w:rsidP="000379E2">
            <w:pPr>
              <w:tabs>
                <w:tab w:val="left" w:pos="426"/>
              </w:tabs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F" w:rsidRDefault="00D90F0F" w:rsidP="000379E2">
            <w:pPr>
              <w:tabs>
                <w:tab w:val="left" w:pos="426"/>
              </w:tabs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F" w:rsidRDefault="00D90F0F" w:rsidP="000379E2">
            <w:pPr>
              <w:tabs>
                <w:tab w:val="left" w:pos="426"/>
              </w:tabs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F" w:rsidRDefault="00D90F0F" w:rsidP="000379E2">
            <w:pPr>
              <w:tabs>
                <w:tab w:val="left" w:pos="426"/>
              </w:tabs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F" w:rsidRDefault="00D90F0F" w:rsidP="000379E2">
            <w:pPr>
              <w:tabs>
                <w:tab w:val="left" w:pos="426"/>
              </w:tabs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D90F0F" w:rsidTr="00D90F0F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F" w:rsidRDefault="00D90F0F" w:rsidP="000379E2">
            <w:pPr>
              <w:tabs>
                <w:tab w:val="left" w:pos="426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Podatek VAT ………% tj.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F" w:rsidRDefault="00D90F0F" w:rsidP="000379E2">
            <w:pPr>
              <w:tabs>
                <w:tab w:val="left" w:pos="426"/>
              </w:tabs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F" w:rsidRDefault="00D90F0F" w:rsidP="000379E2">
            <w:pPr>
              <w:tabs>
                <w:tab w:val="left" w:pos="426"/>
              </w:tabs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F" w:rsidRDefault="00D90F0F" w:rsidP="000379E2">
            <w:pPr>
              <w:tabs>
                <w:tab w:val="left" w:pos="426"/>
              </w:tabs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F" w:rsidRDefault="00D90F0F" w:rsidP="000379E2">
            <w:pPr>
              <w:tabs>
                <w:tab w:val="left" w:pos="426"/>
              </w:tabs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F" w:rsidRDefault="00D90F0F" w:rsidP="000379E2">
            <w:pPr>
              <w:tabs>
                <w:tab w:val="left" w:pos="426"/>
              </w:tabs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D90F0F" w:rsidTr="00D90F0F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F" w:rsidRDefault="00D90F0F" w:rsidP="000379E2">
            <w:pPr>
              <w:tabs>
                <w:tab w:val="left" w:pos="426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 realizacji</w:t>
            </w:r>
          </w:p>
        </w:tc>
        <w:tc>
          <w:tcPr>
            <w:tcW w:w="5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F" w:rsidRDefault="00D90F0F" w:rsidP="000379E2">
            <w:pPr>
              <w:tabs>
                <w:tab w:val="left" w:pos="426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Zgodnie z SIWZ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F" w:rsidRDefault="00D90F0F" w:rsidP="000379E2">
            <w:pPr>
              <w:tabs>
                <w:tab w:val="left" w:pos="426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90F0F" w:rsidTr="00D90F0F"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F" w:rsidRDefault="00D90F0F" w:rsidP="000379E2">
            <w:pPr>
              <w:tabs>
                <w:tab w:val="left" w:pos="426"/>
              </w:tabs>
              <w:spacing w:line="360" w:lineRule="auto"/>
              <w:rPr>
                <w:b/>
                <w:sz w:val="20"/>
                <w:szCs w:val="20"/>
                <w:u w:val="single"/>
              </w:rPr>
            </w:pPr>
            <w:r w:rsidRPr="00E47920">
              <w:rPr>
                <w:b/>
                <w:sz w:val="20"/>
                <w:szCs w:val="20"/>
                <w:u w:val="single"/>
              </w:rPr>
              <w:t xml:space="preserve">Dla kryterium oceny ofert: </w:t>
            </w:r>
          </w:p>
          <w:p w:rsidR="00D90F0F" w:rsidRPr="00D90F0F" w:rsidRDefault="00D90F0F" w:rsidP="00D90F0F">
            <w:pPr>
              <w:tabs>
                <w:tab w:val="left" w:pos="426"/>
              </w:tabs>
            </w:pPr>
            <w:r>
              <w:t xml:space="preserve">Polski interfejs:     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F" w:rsidRDefault="00D90F0F" w:rsidP="000379E2">
            <w:pPr>
              <w:tabs>
                <w:tab w:val="left" w:pos="426"/>
              </w:tabs>
              <w:jc w:val="center"/>
            </w:pPr>
          </w:p>
          <w:p w:rsidR="00D90F0F" w:rsidRDefault="00D90F0F" w:rsidP="000379E2">
            <w:pPr>
              <w:tabs>
                <w:tab w:val="left" w:pos="42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TAK/ NIE*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F" w:rsidRDefault="00D90F0F" w:rsidP="000379E2">
            <w:pPr>
              <w:tabs>
                <w:tab w:val="left" w:pos="426"/>
              </w:tabs>
              <w:jc w:val="center"/>
            </w:pPr>
          </w:p>
          <w:p w:rsidR="00D90F0F" w:rsidRDefault="00D90F0F" w:rsidP="000379E2">
            <w:pPr>
              <w:tabs>
                <w:tab w:val="left" w:pos="42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TAK/ NIE*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F" w:rsidRDefault="00D90F0F" w:rsidP="000379E2">
            <w:pPr>
              <w:tabs>
                <w:tab w:val="left" w:pos="426"/>
              </w:tabs>
              <w:jc w:val="center"/>
            </w:pPr>
          </w:p>
          <w:p w:rsidR="00D90F0F" w:rsidRDefault="00D90F0F" w:rsidP="000379E2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TAK/ NIE*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F" w:rsidRDefault="00D90F0F" w:rsidP="000379E2">
            <w:pPr>
              <w:tabs>
                <w:tab w:val="left" w:pos="426"/>
              </w:tabs>
              <w:jc w:val="center"/>
            </w:pPr>
          </w:p>
          <w:p w:rsidR="00D90F0F" w:rsidRDefault="00D90F0F" w:rsidP="000379E2">
            <w:pPr>
              <w:tabs>
                <w:tab w:val="left" w:pos="426"/>
              </w:tabs>
              <w:jc w:val="center"/>
            </w:pPr>
            <w:r>
              <w:rPr>
                <w:b/>
              </w:rPr>
              <w:t>TAK/ NIE*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F" w:rsidRDefault="00D90F0F" w:rsidP="000379E2">
            <w:pPr>
              <w:tabs>
                <w:tab w:val="left" w:pos="426"/>
              </w:tabs>
              <w:jc w:val="center"/>
              <w:rPr>
                <w:b/>
              </w:rPr>
            </w:pPr>
          </w:p>
          <w:p w:rsidR="00D90F0F" w:rsidRDefault="00D90F0F" w:rsidP="00D90F0F">
            <w:pPr>
              <w:tabs>
                <w:tab w:val="left" w:pos="426"/>
              </w:tabs>
            </w:pPr>
            <w:r>
              <w:rPr>
                <w:b/>
              </w:rPr>
              <w:t>TAK/NIE*</w:t>
            </w:r>
          </w:p>
        </w:tc>
      </w:tr>
    </w:tbl>
    <w:p w:rsidR="00F53146" w:rsidRDefault="00F53146" w:rsidP="00F53146">
      <w:pPr>
        <w:tabs>
          <w:tab w:val="right" w:pos="9000"/>
        </w:tabs>
      </w:pPr>
    </w:p>
    <w:p w:rsidR="0063384F" w:rsidRDefault="0063384F" w:rsidP="0063384F">
      <w:pPr>
        <w:tabs>
          <w:tab w:val="left" w:pos="426"/>
        </w:tabs>
        <w:spacing w:before="120"/>
        <w:jc w:val="both"/>
        <w:rPr>
          <w:b/>
        </w:rPr>
      </w:pPr>
      <w:r w:rsidRPr="0063384F">
        <w:lastRenderedPageBreak/>
        <w:t>Oświadczamy, że zgodnie z ustawą z dnia 2 lipca 2004r. o swobodzie działalności gospodarczej należymy do małych lub średnich przedsiębiorców:</w:t>
      </w:r>
      <w:r w:rsidRPr="0063384F">
        <w:rPr>
          <w:b/>
        </w:rPr>
        <w:t xml:space="preserve"> TAK/NIE</w:t>
      </w:r>
    </w:p>
    <w:p w:rsidR="00F53146" w:rsidRDefault="00F53146" w:rsidP="008B2F0C">
      <w:pPr>
        <w:tabs>
          <w:tab w:val="left" w:pos="426"/>
        </w:tabs>
        <w:spacing w:before="120" w:line="360" w:lineRule="auto"/>
        <w:jc w:val="both"/>
        <w:rPr>
          <w:b/>
        </w:rPr>
      </w:pPr>
      <w:r>
        <w:rPr>
          <w:b/>
        </w:rPr>
        <w:t xml:space="preserve">Termin płatności: </w:t>
      </w:r>
      <w:r w:rsidRPr="00E44371">
        <w:t>przelewem w</w:t>
      </w:r>
      <w:r w:rsidR="00D66893">
        <w:t xml:space="preserve"> terminie do</w:t>
      </w:r>
      <w:r w:rsidRPr="00E44371">
        <w:t xml:space="preserve"> </w:t>
      </w:r>
      <w:r w:rsidR="00E44371" w:rsidRPr="00E44371">
        <w:t>21</w:t>
      </w:r>
      <w:r w:rsidRPr="00E44371">
        <w:t xml:space="preserve"> dni od daty otrzymania faktury przez Zamawiającego.</w:t>
      </w:r>
    </w:p>
    <w:p w:rsidR="00F53146" w:rsidRDefault="00F53146" w:rsidP="00F53146">
      <w:pPr>
        <w:jc w:val="both"/>
        <w:rPr>
          <w:sz w:val="18"/>
          <w:szCs w:val="18"/>
        </w:rPr>
      </w:pPr>
    </w:p>
    <w:p w:rsidR="00F53146" w:rsidRDefault="00F53146" w:rsidP="00F53146">
      <w:pPr>
        <w:jc w:val="both"/>
        <w:rPr>
          <w:sz w:val="18"/>
          <w:szCs w:val="18"/>
        </w:rPr>
      </w:pPr>
    </w:p>
    <w:p w:rsidR="00F53146" w:rsidRDefault="00F53146" w:rsidP="00F53146">
      <w:pPr>
        <w:jc w:val="both"/>
        <w:rPr>
          <w:sz w:val="18"/>
          <w:szCs w:val="18"/>
        </w:rPr>
      </w:pPr>
    </w:p>
    <w:p w:rsidR="00F53146" w:rsidRDefault="00F53146" w:rsidP="00F53146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</w:t>
      </w:r>
      <w:r w:rsidR="005E6D94">
        <w:rPr>
          <w:sz w:val="18"/>
          <w:szCs w:val="18"/>
        </w:rPr>
        <w:t>ść, ……………………., dnia ………………</w:t>
      </w:r>
      <w:r w:rsidR="00207E98">
        <w:rPr>
          <w:sz w:val="18"/>
          <w:szCs w:val="18"/>
        </w:rPr>
        <w:t>…………</w:t>
      </w:r>
      <w:r w:rsidR="005E6D94">
        <w:rPr>
          <w:sz w:val="18"/>
          <w:szCs w:val="18"/>
        </w:rPr>
        <w:t>……</w:t>
      </w:r>
      <w:r>
        <w:rPr>
          <w:sz w:val="18"/>
          <w:szCs w:val="18"/>
        </w:rPr>
        <w:t xml:space="preserve"> r.</w:t>
      </w:r>
    </w:p>
    <w:p w:rsidR="00F53146" w:rsidRDefault="00F53146" w:rsidP="00F53146">
      <w:pPr>
        <w:spacing w:line="360" w:lineRule="auto"/>
        <w:jc w:val="both"/>
        <w:rPr>
          <w:sz w:val="18"/>
          <w:szCs w:val="18"/>
        </w:rPr>
      </w:pPr>
    </w:p>
    <w:p w:rsidR="00F53146" w:rsidRDefault="00F53146" w:rsidP="00F53146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F53146" w:rsidRDefault="00F53146" w:rsidP="00F53146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F53146" w:rsidRDefault="00F53146" w:rsidP="00F53146">
      <w:pPr>
        <w:jc w:val="right"/>
        <w:rPr>
          <w:sz w:val="22"/>
          <w:szCs w:val="22"/>
        </w:rPr>
      </w:pPr>
      <w:r>
        <w:rPr>
          <w:sz w:val="20"/>
          <w:szCs w:val="20"/>
        </w:rPr>
        <w:t>do reprezentowania Wykonawcy</w:t>
      </w:r>
    </w:p>
    <w:p w:rsidR="00F53146" w:rsidRDefault="00F53146" w:rsidP="00F53146">
      <w:pPr>
        <w:tabs>
          <w:tab w:val="left" w:pos="5040"/>
        </w:tabs>
        <w:ind w:left="708"/>
        <w:rPr>
          <w:sz w:val="20"/>
          <w:szCs w:val="20"/>
        </w:rPr>
      </w:pPr>
    </w:p>
    <w:p w:rsidR="00833933" w:rsidRDefault="00F53146" w:rsidP="00833933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br w:type="page"/>
      </w:r>
      <w:r w:rsidR="00833933" w:rsidRPr="00FB1B4F">
        <w:rPr>
          <w:b/>
          <w:sz w:val="22"/>
          <w:szCs w:val="22"/>
          <w:u w:val="single"/>
        </w:rPr>
        <w:lastRenderedPageBreak/>
        <w:t>Jednocześnie oświadczamy, że:</w:t>
      </w:r>
    </w:p>
    <w:p w:rsidR="00833933" w:rsidRPr="00730EFE" w:rsidRDefault="00833933" w:rsidP="00833933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730EFE">
        <w:rPr>
          <w:color w:val="000000"/>
          <w:sz w:val="22"/>
          <w:szCs w:val="22"/>
          <w:lang w:eastAsia="ar-SA"/>
        </w:rPr>
        <w:t xml:space="preserve">Oświadczamy, że jesteśmy związani </w:t>
      </w:r>
      <w:r w:rsidRPr="00566BD7">
        <w:rPr>
          <w:color w:val="000000"/>
          <w:sz w:val="22"/>
          <w:szCs w:val="22"/>
          <w:lang w:eastAsia="ar-SA"/>
        </w:rPr>
        <w:t>niniejszą ofertą przez okres 60 dni</w:t>
      </w:r>
      <w:r w:rsidRPr="00730EFE">
        <w:rPr>
          <w:color w:val="000000"/>
          <w:sz w:val="22"/>
          <w:szCs w:val="22"/>
          <w:lang w:eastAsia="ar-SA"/>
        </w:rPr>
        <w:t xml:space="preserve"> od dnia upływu terminu składania ofert.</w:t>
      </w:r>
    </w:p>
    <w:p w:rsidR="00E949B0" w:rsidRPr="001D671E" w:rsidRDefault="00E949B0" w:rsidP="00E949B0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1D671E">
        <w:rPr>
          <w:color w:val="000000"/>
          <w:sz w:val="22"/>
          <w:szCs w:val="22"/>
          <w:lang w:eastAsia="ar-SA"/>
        </w:rPr>
        <w:t>Oświadczamy, że zapoznaliśmy się z postanowieniami umowy, określonymi w  Specyfikacji Istotnych Warunków Zamówienia</w:t>
      </w:r>
      <w:r w:rsidR="00566BD7">
        <w:rPr>
          <w:color w:val="000000"/>
          <w:sz w:val="22"/>
          <w:szCs w:val="22"/>
          <w:lang w:eastAsia="ar-SA"/>
        </w:rPr>
        <w:t>, akceptujemy je</w:t>
      </w:r>
      <w:r w:rsidRPr="001D671E">
        <w:rPr>
          <w:color w:val="000000"/>
          <w:sz w:val="22"/>
          <w:szCs w:val="22"/>
          <w:lang w:eastAsia="ar-SA"/>
        </w:rPr>
        <w:t xml:space="preserve"> i zobowiązujemy się, w przypadku wyboru naszej oferty, do zawarcia umowy zgodnej z niniejszą ofertą, na warunkach określonych w Specyfikacji Istotnych Warunków Zamówienia, w miejscu i terminie wyznaczonym przez zamawiającego</w:t>
      </w:r>
      <w:r w:rsidRPr="001D671E">
        <w:rPr>
          <w:color w:val="000000"/>
          <w:sz w:val="22"/>
          <w:szCs w:val="22"/>
        </w:rPr>
        <w:t xml:space="preserve"> i nie wnosimy do nich żadnych zastrzeżeń.</w:t>
      </w:r>
    </w:p>
    <w:p w:rsidR="000B731D" w:rsidRDefault="000B731D" w:rsidP="000B731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0B731D" w:rsidRDefault="000B731D" w:rsidP="000B731D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B731D" w:rsidRDefault="000B731D" w:rsidP="000B731D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949B0" w:rsidRPr="001D671E" w:rsidRDefault="00E949B0" w:rsidP="00E949B0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1D671E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E949B0" w:rsidRPr="001D671E" w:rsidTr="00E949B0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671E">
              <w:rPr>
                <w:sz w:val="22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671E">
              <w:rPr>
                <w:sz w:val="22"/>
                <w:szCs w:val="22"/>
              </w:rPr>
              <w:t xml:space="preserve">Opis części zamówienia, którą wykonawca </w:t>
            </w:r>
          </w:p>
          <w:p w:rsidR="00E949B0" w:rsidRPr="001D671E" w:rsidRDefault="00E949B0" w:rsidP="00D90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671E"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9B0" w:rsidRPr="001D671E" w:rsidRDefault="00E949B0" w:rsidP="00FA51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671E">
              <w:rPr>
                <w:sz w:val="22"/>
                <w:szCs w:val="22"/>
              </w:rPr>
              <w:t>Nazwa podwykonawcy</w:t>
            </w:r>
            <w:r w:rsidR="00FA51A4">
              <w:rPr>
                <w:sz w:val="22"/>
                <w:szCs w:val="22"/>
              </w:rPr>
              <w:br/>
              <w:t>(o ile jest znana)</w:t>
            </w:r>
          </w:p>
        </w:tc>
      </w:tr>
      <w:tr w:rsidR="00E949B0" w:rsidRPr="001D671E" w:rsidTr="00E949B0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E949B0" w:rsidRPr="001D671E" w:rsidTr="00E949B0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E949B0" w:rsidRPr="001D671E" w:rsidTr="00E949B0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566BD7" w:rsidRPr="00566BD7" w:rsidRDefault="00833933" w:rsidP="00833933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66BD7">
        <w:rPr>
          <w:sz w:val="22"/>
          <w:szCs w:val="22"/>
        </w:rPr>
        <w:t>Wadium w kwocie</w:t>
      </w:r>
      <w:r w:rsidR="00566BD7" w:rsidRPr="00566BD7">
        <w:rPr>
          <w:sz w:val="22"/>
          <w:szCs w:val="22"/>
        </w:rPr>
        <w:t>:</w:t>
      </w:r>
    </w:p>
    <w:p w:rsidR="00833933" w:rsidRPr="00566BD7" w:rsidRDefault="00566BD7" w:rsidP="00566BD7">
      <w:pPr>
        <w:spacing w:line="360" w:lineRule="auto"/>
        <w:ind w:left="360"/>
        <w:jc w:val="both"/>
        <w:rPr>
          <w:sz w:val="22"/>
          <w:szCs w:val="22"/>
        </w:rPr>
      </w:pPr>
      <w:r w:rsidRPr="00566BD7">
        <w:rPr>
          <w:sz w:val="22"/>
          <w:szCs w:val="22"/>
        </w:rPr>
        <w:t xml:space="preserve">- zadanie częściowe nr 1 - </w:t>
      </w:r>
      <w:r w:rsidR="00833933" w:rsidRPr="00566BD7">
        <w:rPr>
          <w:sz w:val="22"/>
          <w:szCs w:val="22"/>
        </w:rPr>
        <w:t>..........................................PLN zostało wniesione w dniu.................................... w formie......................................................................</w:t>
      </w:r>
    </w:p>
    <w:p w:rsidR="00566BD7" w:rsidRPr="00566BD7" w:rsidRDefault="00566BD7" w:rsidP="00566BD7">
      <w:pPr>
        <w:spacing w:line="360" w:lineRule="auto"/>
        <w:ind w:left="360"/>
        <w:jc w:val="both"/>
        <w:rPr>
          <w:sz w:val="22"/>
          <w:szCs w:val="22"/>
        </w:rPr>
      </w:pPr>
      <w:r w:rsidRPr="00566BD7">
        <w:rPr>
          <w:sz w:val="22"/>
          <w:szCs w:val="22"/>
        </w:rPr>
        <w:t>- zadanie częściowe nr 2 - ..........................................PLN zostało wniesione w dniu.................................... w formie......................................................................</w:t>
      </w:r>
    </w:p>
    <w:p w:rsidR="00566BD7" w:rsidRPr="00566BD7" w:rsidRDefault="00566BD7" w:rsidP="00566BD7">
      <w:pPr>
        <w:spacing w:line="360" w:lineRule="auto"/>
        <w:ind w:left="360"/>
        <w:jc w:val="both"/>
        <w:rPr>
          <w:sz w:val="22"/>
          <w:szCs w:val="22"/>
        </w:rPr>
      </w:pPr>
      <w:r w:rsidRPr="00566BD7">
        <w:rPr>
          <w:sz w:val="22"/>
          <w:szCs w:val="22"/>
        </w:rPr>
        <w:t>- zadanie częściowe nr 3 - ..........................................PLN zostało wniesione w dniu.................................... w formie......................................................................</w:t>
      </w:r>
    </w:p>
    <w:p w:rsidR="00566BD7" w:rsidRPr="00566BD7" w:rsidRDefault="00566BD7" w:rsidP="00566BD7">
      <w:pPr>
        <w:spacing w:line="360" w:lineRule="auto"/>
        <w:ind w:left="360"/>
        <w:jc w:val="both"/>
        <w:rPr>
          <w:sz w:val="22"/>
          <w:szCs w:val="22"/>
        </w:rPr>
      </w:pPr>
      <w:r w:rsidRPr="00566BD7">
        <w:rPr>
          <w:sz w:val="22"/>
          <w:szCs w:val="22"/>
        </w:rPr>
        <w:t>- zadanie częściowe nr 4 - ..........................................PLN zostało wniesione w dniu.................................... w formie......................................................................</w:t>
      </w:r>
    </w:p>
    <w:p w:rsidR="00566BD7" w:rsidRPr="00566BD7" w:rsidRDefault="00566BD7" w:rsidP="00566BD7">
      <w:pPr>
        <w:spacing w:line="360" w:lineRule="auto"/>
        <w:ind w:left="360"/>
        <w:jc w:val="both"/>
        <w:rPr>
          <w:sz w:val="22"/>
          <w:szCs w:val="22"/>
        </w:rPr>
      </w:pPr>
      <w:r w:rsidRPr="00566BD7">
        <w:rPr>
          <w:sz w:val="22"/>
          <w:szCs w:val="22"/>
        </w:rPr>
        <w:t>- zadanie częściowe nr 5 - ..........................................PLN zostało wniesione w dniu.................................... w formie......................................................................</w:t>
      </w:r>
    </w:p>
    <w:p w:rsidR="00833933" w:rsidRPr="00566BD7" w:rsidRDefault="00E949B0" w:rsidP="00833933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66BD7">
        <w:rPr>
          <w:sz w:val="22"/>
          <w:szCs w:val="22"/>
        </w:rPr>
        <w:t>P</w:t>
      </w:r>
      <w:r w:rsidR="00833933" w:rsidRPr="00566BD7">
        <w:rPr>
          <w:sz w:val="22"/>
          <w:szCs w:val="22"/>
        </w:rPr>
        <w:t>o zakończeniu postępowania wadium należy zwrócić.</w:t>
      </w:r>
      <w:r w:rsidR="00833933" w:rsidRPr="00566BD7">
        <w:rPr>
          <w:rStyle w:val="Odwoanieprzypisudolnego"/>
          <w:sz w:val="22"/>
          <w:szCs w:val="22"/>
        </w:rPr>
        <w:footnoteReference w:id="1"/>
      </w:r>
    </w:p>
    <w:p w:rsidR="00833933" w:rsidRPr="00566BD7" w:rsidRDefault="00833933" w:rsidP="00833933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566BD7">
        <w:rPr>
          <w:sz w:val="22"/>
          <w:szCs w:val="22"/>
        </w:rPr>
        <w:t>Bank: ........................................................................</w:t>
      </w:r>
    </w:p>
    <w:p w:rsidR="00833933" w:rsidRPr="00566BD7" w:rsidRDefault="00833933" w:rsidP="00833933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566BD7">
        <w:rPr>
          <w:sz w:val="22"/>
          <w:szCs w:val="22"/>
        </w:rPr>
        <w:t>Nr konta ....................................................................</w:t>
      </w:r>
    </w:p>
    <w:p w:rsidR="00833933" w:rsidRPr="00566BD7" w:rsidRDefault="00833933" w:rsidP="00833933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566BD7">
        <w:rPr>
          <w:sz w:val="22"/>
          <w:szCs w:val="22"/>
        </w:rPr>
        <w:lastRenderedPageBreak/>
        <w:t>Inne ...........................................................................</w:t>
      </w:r>
    </w:p>
    <w:p w:rsidR="00833933" w:rsidRDefault="00D60C38" w:rsidP="0083393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</w:t>
      </w:r>
      <w:r w:rsidR="00833933">
        <w:rPr>
          <w:sz w:val="22"/>
          <w:szCs w:val="22"/>
        </w:rPr>
        <w:t xml:space="preserve"> do reprezentowania naszej firmy są następujące osoby:</w:t>
      </w:r>
    </w:p>
    <w:p w:rsidR="00833933" w:rsidRPr="00D638CC" w:rsidRDefault="00833933" w:rsidP="00833933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</w:r>
      <w:r w:rsidRPr="00D638CC">
        <w:rPr>
          <w:sz w:val="16"/>
          <w:szCs w:val="16"/>
        </w:rPr>
        <w:t>Imię i Nazwisko</w:t>
      </w:r>
      <w:r w:rsidRPr="00D638C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33933" w:rsidRPr="002F276A" w:rsidRDefault="00833933" w:rsidP="00833933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:rsidR="00833933" w:rsidRPr="002F276A" w:rsidRDefault="00833933" w:rsidP="00833933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33933" w:rsidRPr="002F276A" w:rsidRDefault="00833933" w:rsidP="00833933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833933" w:rsidRPr="002F276A" w:rsidRDefault="00833933" w:rsidP="00833933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F695A">
        <w:rPr>
          <w:sz w:val="18"/>
          <w:szCs w:val="18"/>
        </w:rPr>
        <w:t xml:space="preserve"> </w:t>
      </w:r>
    </w:p>
    <w:p w:rsidR="00833933" w:rsidRPr="002F276A" w:rsidRDefault="00833933" w:rsidP="00833933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833933" w:rsidRDefault="00833933" w:rsidP="0083393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833933" w:rsidRDefault="00833933" w:rsidP="0083393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833933" w:rsidRDefault="00833933" w:rsidP="0083393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833933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833933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833933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833933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833933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833933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833933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833933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833933" w:rsidRDefault="00833933" w:rsidP="0083393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zawiera ……………</w:t>
      </w:r>
      <w:r w:rsidR="00E44371">
        <w:rPr>
          <w:sz w:val="22"/>
          <w:szCs w:val="22"/>
        </w:rPr>
        <w:t>…… kolejno ponumerowanych stron</w:t>
      </w:r>
      <w:r>
        <w:rPr>
          <w:sz w:val="22"/>
          <w:szCs w:val="22"/>
        </w:rPr>
        <w:t>.</w:t>
      </w:r>
    </w:p>
    <w:p w:rsidR="00E44371" w:rsidRDefault="00E44371" w:rsidP="00E44371">
      <w:pPr>
        <w:jc w:val="both"/>
        <w:rPr>
          <w:sz w:val="22"/>
          <w:szCs w:val="22"/>
        </w:rPr>
      </w:pPr>
    </w:p>
    <w:p w:rsidR="00E44371" w:rsidRDefault="00E44371" w:rsidP="00E44371">
      <w:pPr>
        <w:jc w:val="both"/>
        <w:rPr>
          <w:sz w:val="22"/>
          <w:szCs w:val="22"/>
        </w:rPr>
      </w:pPr>
    </w:p>
    <w:p w:rsidR="00833933" w:rsidRDefault="00833933" w:rsidP="00833933">
      <w:pPr>
        <w:jc w:val="both"/>
        <w:rPr>
          <w:sz w:val="18"/>
          <w:szCs w:val="18"/>
        </w:rPr>
      </w:pPr>
    </w:p>
    <w:p w:rsidR="00833933" w:rsidRDefault="00833933" w:rsidP="00833933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</w:t>
      </w:r>
      <w:r w:rsidR="00207E98">
        <w:rPr>
          <w:sz w:val="18"/>
          <w:szCs w:val="18"/>
        </w:rPr>
        <w:t>………</w:t>
      </w:r>
      <w:r>
        <w:rPr>
          <w:sz w:val="18"/>
          <w:szCs w:val="18"/>
        </w:rPr>
        <w:t>…… r.</w:t>
      </w:r>
    </w:p>
    <w:p w:rsidR="00833933" w:rsidRDefault="00833933" w:rsidP="00833933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833933" w:rsidRDefault="00833933" w:rsidP="00833933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833933" w:rsidRPr="002D3DCB" w:rsidRDefault="00833933" w:rsidP="00833933">
      <w:pPr>
        <w:jc w:val="right"/>
      </w:pPr>
      <w:r>
        <w:rPr>
          <w:sz w:val="20"/>
          <w:szCs w:val="20"/>
        </w:rPr>
        <w:t>do reprezentowania Wykonawcy</w:t>
      </w:r>
    </w:p>
    <w:p w:rsidR="007748F0" w:rsidRPr="00F53146" w:rsidRDefault="007748F0" w:rsidP="00833933">
      <w:pPr>
        <w:rPr>
          <w:sz w:val="22"/>
          <w:szCs w:val="22"/>
        </w:rPr>
      </w:pPr>
    </w:p>
    <w:sectPr w:rsidR="007748F0" w:rsidRPr="00F531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8B9" w:rsidRDefault="00FF48B9">
      <w:r>
        <w:separator/>
      </w:r>
    </w:p>
  </w:endnote>
  <w:endnote w:type="continuationSeparator" w:id="0">
    <w:p w:rsidR="00FF48B9" w:rsidRDefault="00FF4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7B3" w:rsidRDefault="009F07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7B3" w:rsidRDefault="009F07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8B9" w:rsidRDefault="00FF48B9">
      <w:r>
        <w:separator/>
      </w:r>
    </w:p>
  </w:footnote>
  <w:footnote w:type="continuationSeparator" w:id="0">
    <w:p w:rsidR="00FF48B9" w:rsidRDefault="00FF48B9">
      <w:r>
        <w:continuationSeparator/>
      </w:r>
    </w:p>
  </w:footnote>
  <w:footnote w:id="1">
    <w:p w:rsidR="00833933" w:rsidRDefault="00833933" w:rsidP="00833933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:rsidR="00833933" w:rsidRDefault="00833933" w:rsidP="00833933">
      <w:pPr>
        <w:pStyle w:val="Tekstprzypisudolnego"/>
        <w:numPr>
          <w:ilvl w:val="0"/>
          <w:numId w:val="4"/>
        </w:numPr>
        <w:ind w:left="426"/>
      </w:pPr>
      <w:r>
        <w:t>niepotrzebne skreślić</w:t>
      </w:r>
    </w:p>
    <w:p w:rsidR="00833933" w:rsidRDefault="00833933" w:rsidP="0083393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7B3" w:rsidRDefault="009F07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7B3" w:rsidRDefault="009F07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48B9"/>
    <w:rsid w:val="000B731D"/>
    <w:rsid w:val="000C7E86"/>
    <w:rsid w:val="000D6134"/>
    <w:rsid w:val="000E09C7"/>
    <w:rsid w:val="000F6589"/>
    <w:rsid w:val="00106636"/>
    <w:rsid w:val="00116EC6"/>
    <w:rsid w:val="00146573"/>
    <w:rsid w:val="001801DD"/>
    <w:rsid w:val="001D4612"/>
    <w:rsid w:val="00207E98"/>
    <w:rsid w:val="002723B0"/>
    <w:rsid w:val="00315A4A"/>
    <w:rsid w:val="004B7300"/>
    <w:rsid w:val="004C6753"/>
    <w:rsid w:val="00566BD7"/>
    <w:rsid w:val="00595C87"/>
    <w:rsid w:val="005D2C65"/>
    <w:rsid w:val="005E6D94"/>
    <w:rsid w:val="0063384F"/>
    <w:rsid w:val="00643C6F"/>
    <w:rsid w:val="00646202"/>
    <w:rsid w:val="0065290F"/>
    <w:rsid w:val="006815F6"/>
    <w:rsid w:val="007748F0"/>
    <w:rsid w:val="007A4321"/>
    <w:rsid w:val="00833933"/>
    <w:rsid w:val="00853083"/>
    <w:rsid w:val="008B2F0C"/>
    <w:rsid w:val="008B4928"/>
    <w:rsid w:val="008F1C66"/>
    <w:rsid w:val="00970FE4"/>
    <w:rsid w:val="009F07B3"/>
    <w:rsid w:val="00A47B4D"/>
    <w:rsid w:val="00B774DC"/>
    <w:rsid w:val="00C969A6"/>
    <w:rsid w:val="00CA7D36"/>
    <w:rsid w:val="00D24208"/>
    <w:rsid w:val="00D60C38"/>
    <w:rsid w:val="00D66893"/>
    <w:rsid w:val="00D90ACB"/>
    <w:rsid w:val="00D90F0F"/>
    <w:rsid w:val="00DC1500"/>
    <w:rsid w:val="00E44371"/>
    <w:rsid w:val="00E949B0"/>
    <w:rsid w:val="00EF695A"/>
    <w:rsid w:val="00F00591"/>
    <w:rsid w:val="00F53146"/>
    <w:rsid w:val="00F91018"/>
    <w:rsid w:val="00FA0F30"/>
    <w:rsid w:val="00FA51A4"/>
    <w:rsid w:val="00F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FDF3E-FC6E-46A7-890D-AEC9E4860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596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Joanna Kraińska</dc:creator>
  <cp:keywords/>
  <dc:description/>
  <cp:lastModifiedBy>Joanna Kraińska</cp:lastModifiedBy>
  <cp:revision>2</cp:revision>
  <cp:lastPrinted>1900-12-31T23:00:00Z</cp:lastPrinted>
  <dcterms:created xsi:type="dcterms:W3CDTF">2018-11-16T12:06:00Z</dcterms:created>
  <dcterms:modified xsi:type="dcterms:W3CDTF">2018-11-16T12:06:00Z</dcterms:modified>
</cp:coreProperties>
</file>