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F392C" w:rsidRPr="00CF392C">
        <w:rPr>
          <w:b/>
          <w:bCs/>
          <w:sz w:val="24"/>
        </w:rPr>
        <w:t>ZP/46/2018/25</w:t>
      </w:r>
      <w:r>
        <w:rPr>
          <w:sz w:val="24"/>
        </w:rPr>
        <w:tab/>
        <w:t xml:space="preserve"> </w:t>
      </w:r>
      <w:r w:rsidR="00CF392C" w:rsidRPr="00CF392C">
        <w:rPr>
          <w:sz w:val="24"/>
        </w:rPr>
        <w:t>Kraków</w:t>
      </w:r>
      <w:r>
        <w:rPr>
          <w:sz w:val="24"/>
        </w:rPr>
        <w:t xml:space="preserve"> dnia: </w:t>
      </w:r>
      <w:r w:rsidR="00CF392C" w:rsidRPr="00CF392C">
        <w:rPr>
          <w:sz w:val="24"/>
        </w:rPr>
        <w:t>2018-12-2</w:t>
      </w:r>
      <w:r w:rsidR="00E35886">
        <w:rPr>
          <w:sz w:val="24"/>
        </w:rPr>
        <w:t>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437EAE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437EAE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437EAE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437EAE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437EAE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437EAE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7A7278">
        <w:rPr>
          <w:rFonts w:ascii="Times New Roman" w:hAnsi="Times New Roman"/>
        </w:rPr>
        <w:t>-20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F392C" w:rsidRPr="00CF392C">
        <w:rPr>
          <w:sz w:val="24"/>
        </w:rPr>
        <w:t>2018-12-20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F392C" w:rsidRPr="00CF392C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F392C" w:rsidRPr="00CF392C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7A7278" w:rsidRDefault="007A727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F392C" w:rsidRPr="007A7278" w:rsidRDefault="00CF392C" w:rsidP="00095B30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7A7278">
        <w:rPr>
          <w:b/>
          <w:sz w:val="24"/>
          <w:u w:val="single"/>
        </w:rPr>
        <w:t>Zapytanie dotyczące dokumentacji.</w:t>
      </w:r>
    </w:p>
    <w:p w:rsidR="006D4AB3" w:rsidRDefault="00CF392C" w:rsidP="00095B30">
      <w:pPr>
        <w:pStyle w:val="Tekstpodstawowywcity3"/>
        <w:spacing w:line="240" w:lineRule="auto"/>
        <w:ind w:firstLine="0"/>
        <w:rPr>
          <w:sz w:val="24"/>
        </w:rPr>
      </w:pPr>
      <w:r w:rsidRPr="00CF392C">
        <w:rPr>
          <w:sz w:val="24"/>
        </w:rPr>
        <w:t>Zwracamy się z zapytaniem, w jakiej formie może zostać złożone pełnomocnictwo do  podpisania dokumentów przetargowych wydane przez Prezesa Zarządu Spółki z o.o.. Czy może to być skan odpisu notarialnego podpisany certyfikowanym podpisem elektronicznym przez pełnomocnika ?</w:t>
      </w:r>
    </w:p>
    <w:p w:rsidR="00264B08" w:rsidRPr="003A2C06" w:rsidRDefault="00A22275" w:rsidP="003A2C06">
      <w:pPr>
        <w:spacing w:line="276" w:lineRule="auto"/>
        <w:rPr>
          <w:sz w:val="24"/>
          <w:szCs w:val="24"/>
        </w:rPr>
      </w:pPr>
      <w:r w:rsidRPr="003A2C06">
        <w:rPr>
          <w:b/>
          <w:sz w:val="24"/>
          <w:szCs w:val="24"/>
        </w:rPr>
        <w:t>Odpowiedź:</w:t>
      </w:r>
      <w:r w:rsidR="00264B08" w:rsidRPr="003A2C06">
        <w:rPr>
          <w:b/>
          <w:sz w:val="24"/>
          <w:szCs w:val="24"/>
        </w:rPr>
        <w:t xml:space="preserve"> </w:t>
      </w:r>
      <w:r w:rsidR="00264B08" w:rsidRPr="003A2C06">
        <w:rPr>
          <w:sz w:val="24"/>
          <w:szCs w:val="24"/>
        </w:rPr>
        <w:t xml:space="preserve"> Zamawiający nie dopuszcza przesłania pełnomocnictwa w formie wskazanej w pytaniu. </w:t>
      </w:r>
    </w:p>
    <w:p w:rsidR="00264B08" w:rsidRPr="003A2C06" w:rsidRDefault="00264B08" w:rsidP="003A2C06">
      <w:pPr>
        <w:spacing w:line="276" w:lineRule="auto"/>
        <w:rPr>
          <w:sz w:val="24"/>
          <w:szCs w:val="24"/>
        </w:rPr>
      </w:pPr>
      <w:r w:rsidRPr="003A2C06">
        <w:rPr>
          <w:sz w:val="24"/>
          <w:szCs w:val="24"/>
        </w:rPr>
        <w:t>Zamawiaj</w:t>
      </w:r>
      <w:r w:rsidR="003A2C06">
        <w:rPr>
          <w:sz w:val="24"/>
          <w:szCs w:val="24"/>
        </w:rPr>
        <w:t>ą</w:t>
      </w:r>
      <w:r w:rsidRPr="003A2C06">
        <w:rPr>
          <w:sz w:val="24"/>
          <w:szCs w:val="24"/>
        </w:rPr>
        <w:t>cy dopuszcza następuj</w:t>
      </w:r>
      <w:r w:rsidR="003A2C06">
        <w:rPr>
          <w:sz w:val="24"/>
          <w:szCs w:val="24"/>
        </w:rPr>
        <w:t>ą</w:t>
      </w:r>
      <w:r w:rsidRPr="003A2C06">
        <w:rPr>
          <w:sz w:val="24"/>
          <w:szCs w:val="24"/>
        </w:rPr>
        <w:t>ce formy złożenia pełnomocnictwa:</w:t>
      </w:r>
    </w:p>
    <w:p w:rsidR="00264B08" w:rsidRPr="003A2C06" w:rsidRDefault="00264B08" w:rsidP="003A2C06">
      <w:pPr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3A2C06">
        <w:rPr>
          <w:sz w:val="24"/>
          <w:szCs w:val="24"/>
        </w:rPr>
        <w:t xml:space="preserve">Pełnomocnictwo dla przedstawiciela Wykonawcy przygotowującego ofertę opatrzone kwalifikowanym podpisem elektronicznym osób uprawnionych do reprezentacji Wykonawcy, a następnie przesłane do zamawiającego drogą elektroniczną. </w:t>
      </w:r>
    </w:p>
    <w:p w:rsidR="00264B08" w:rsidRPr="003A2C06" w:rsidRDefault="00264B08" w:rsidP="003A2C06">
      <w:pPr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3A2C06">
        <w:rPr>
          <w:sz w:val="24"/>
          <w:szCs w:val="24"/>
        </w:rPr>
        <w:t>Odpis peł</w:t>
      </w:r>
      <w:r w:rsidR="003A2C06">
        <w:rPr>
          <w:sz w:val="24"/>
          <w:szCs w:val="24"/>
        </w:rPr>
        <w:t>n</w:t>
      </w:r>
      <w:r w:rsidRPr="003A2C06">
        <w:rPr>
          <w:sz w:val="24"/>
          <w:szCs w:val="24"/>
        </w:rPr>
        <w:t xml:space="preserve">omocnictwa sporządzony przez notariusza w formie elektronicznej (opatrzony przez notariusza kwalifikowanym podpisem elektronicznym). 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3A2C06" w:rsidP="003A2C06">
      <w:pPr>
        <w:pStyle w:val="Tekstpodstawowy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095B30"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CF392C" w:rsidP="00A65EBE">
      <w:pPr>
        <w:ind w:left="3117" w:firstLine="2"/>
        <w:jc w:val="center"/>
        <w:rPr>
          <w:sz w:val="24"/>
        </w:rPr>
      </w:pPr>
      <w:r w:rsidRPr="00CF392C">
        <w:rPr>
          <w:sz w:val="24"/>
        </w:rPr>
        <w:t>Agnieszka</w:t>
      </w:r>
      <w:r w:rsidR="006D4AB3">
        <w:rPr>
          <w:sz w:val="24"/>
        </w:rPr>
        <w:t xml:space="preserve"> </w:t>
      </w:r>
      <w:r w:rsidRPr="00CF392C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AE" w:rsidRDefault="00437EAE">
      <w:r>
        <w:separator/>
      </w:r>
    </w:p>
  </w:endnote>
  <w:endnote w:type="continuationSeparator" w:id="0">
    <w:p w:rsidR="00437EAE" w:rsidRDefault="004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E3588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AE" w:rsidRDefault="00437EAE">
      <w:r>
        <w:separator/>
      </w:r>
    </w:p>
  </w:footnote>
  <w:footnote w:type="continuationSeparator" w:id="0">
    <w:p w:rsidR="00437EAE" w:rsidRDefault="0043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B866EE"/>
    <w:multiLevelType w:val="hybridMultilevel"/>
    <w:tmpl w:val="023C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EAE"/>
    <w:rsid w:val="00031374"/>
    <w:rsid w:val="00095B30"/>
    <w:rsid w:val="000E4550"/>
    <w:rsid w:val="0013298D"/>
    <w:rsid w:val="00180C6E"/>
    <w:rsid w:val="00264B08"/>
    <w:rsid w:val="00275897"/>
    <w:rsid w:val="002C1E62"/>
    <w:rsid w:val="003745FD"/>
    <w:rsid w:val="00394171"/>
    <w:rsid w:val="003A2C06"/>
    <w:rsid w:val="00437EAE"/>
    <w:rsid w:val="004C557F"/>
    <w:rsid w:val="00511522"/>
    <w:rsid w:val="0059664F"/>
    <w:rsid w:val="006A2EEE"/>
    <w:rsid w:val="006D4AB3"/>
    <w:rsid w:val="00744F73"/>
    <w:rsid w:val="007A7278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CF392C"/>
    <w:rsid w:val="00DF32E8"/>
    <w:rsid w:val="00E2789F"/>
    <w:rsid w:val="00E35886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3440C4"/>
  <w15:chartTrackingRefBased/>
  <w15:docId w15:val="{9A83A47D-D4DE-4689-866A-DD44520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6</cp:revision>
  <cp:lastPrinted>2018-12-28T08:27:00Z</cp:lastPrinted>
  <dcterms:created xsi:type="dcterms:W3CDTF">2018-12-20T06:47:00Z</dcterms:created>
  <dcterms:modified xsi:type="dcterms:W3CDTF">2018-12-28T08:27:00Z</dcterms:modified>
</cp:coreProperties>
</file>