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7EFC" w14:textId="77777777" w:rsidR="00025386" w:rsidRPr="00AC395A" w:rsidRDefault="00657A47" w:rsidP="00213980">
      <w:pPr>
        <w:pStyle w:val="Nagwek4"/>
        <w:spacing w:after="240" w:line="276" w:lineRule="auto"/>
        <w:rPr>
          <w:b/>
          <w:i w:val="0"/>
          <w:sz w:val="22"/>
          <w:szCs w:val="22"/>
        </w:rPr>
      </w:pPr>
      <w:bookmarkStart w:id="0" w:name="_Hlk60301409"/>
      <w:r w:rsidRPr="00AC395A">
        <w:rPr>
          <w:b/>
          <w:i w:val="0"/>
          <w:sz w:val="22"/>
          <w:szCs w:val="22"/>
        </w:rPr>
        <w:t xml:space="preserve">Załącznik nr </w:t>
      </w:r>
      <w:r w:rsidR="00724E01" w:rsidRPr="00AC395A">
        <w:rPr>
          <w:b/>
          <w:i w:val="0"/>
          <w:sz w:val="22"/>
          <w:szCs w:val="22"/>
        </w:rPr>
        <w:t>2</w:t>
      </w:r>
      <w:r w:rsidR="007666D6" w:rsidRPr="00AC395A">
        <w:rPr>
          <w:b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3B8F389" w14:textId="77777777" w:rsidTr="00AF7375">
        <w:tc>
          <w:tcPr>
            <w:tcW w:w="9104" w:type="dxa"/>
            <w:shd w:val="clear" w:color="auto" w:fill="auto"/>
          </w:tcPr>
          <w:p w14:paraId="43EB44BE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9639653" w14:textId="26856ED2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724E01" w:rsidRPr="00724E01">
        <w:rPr>
          <w:rFonts w:ascii="Times New Roman" w:eastAsia="Times New Roman" w:hAnsi="Times New Roman"/>
          <w:b/>
          <w:lang w:eastAsia="pl-PL"/>
        </w:rPr>
        <w:t>IOS.271.</w:t>
      </w:r>
      <w:r w:rsidR="0003056C">
        <w:rPr>
          <w:rFonts w:ascii="Times New Roman" w:eastAsia="Times New Roman" w:hAnsi="Times New Roman"/>
          <w:b/>
          <w:lang w:eastAsia="pl-PL"/>
        </w:rPr>
        <w:t>3</w:t>
      </w:r>
      <w:r w:rsidR="00724E01" w:rsidRPr="00724E01">
        <w:rPr>
          <w:rFonts w:ascii="Times New Roman" w:eastAsia="Times New Roman" w:hAnsi="Times New Roman"/>
          <w:b/>
          <w:lang w:eastAsia="pl-PL"/>
        </w:rPr>
        <w:t>.2021</w:t>
      </w:r>
    </w:p>
    <w:p w14:paraId="5C8AD9E6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5D62E09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14B0F52D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BA740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301D842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8D219CA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2F3454F8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AC7EF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58EBD04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FF617A6" w14:textId="67859C5B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24E01" w:rsidRPr="00724E01">
        <w:rPr>
          <w:rFonts w:ascii="Times New Roman" w:hAnsi="Times New Roman"/>
        </w:rPr>
        <w:t>(</w:t>
      </w:r>
      <w:proofErr w:type="spellStart"/>
      <w:r w:rsidR="00EC550A">
        <w:rPr>
          <w:rFonts w:ascii="Times New Roman" w:hAnsi="Times New Roman"/>
        </w:rPr>
        <w:t>t.j</w:t>
      </w:r>
      <w:proofErr w:type="spellEnd"/>
      <w:r w:rsidR="00EC550A">
        <w:rPr>
          <w:rFonts w:ascii="Times New Roman" w:hAnsi="Times New Roman"/>
        </w:rPr>
        <w:t xml:space="preserve">. </w:t>
      </w:r>
      <w:r w:rsidR="00724E01" w:rsidRPr="00724E01">
        <w:rPr>
          <w:rFonts w:ascii="Times New Roman" w:hAnsi="Times New Roman"/>
        </w:rPr>
        <w:t>Dz.U.</w:t>
      </w:r>
      <w:r w:rsidR="00EC550A">
        <w:rPr>
          <w:rFonts w:ascii="Times New Roman" w:hAnsi="Times New Roman"/>
        </w:rPr>
        <w:t xml:space="preserve"> z 2021 r.</w:t>
      </w:r>
      <w:r w:rsidR="00724E01" w:rsidRPr="00724E01">
        <w:rPr>
          <w:rFonts w:ascii="Times New Roman" w:hAnsi="Times New Roman"/>
        </w:rPr>
        <w:t xml:space="preserve"> poz. </w:t>
      </w:r>
      <w:r w:rsidR="00EC550A">
        <w:rPr>
          <w:rFonts w:ascii="Times New Roman" w:hAnsi="Times New Roman"/>
        </w:rPr>
        <w:t>1129</w:t>
      </w:r>
      <w:r w:rsidR="00724E01" w:rsidRPr="00724E01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EF602EF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EDB7D89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56BF49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924BFF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0C7A5014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5ECBF5" w14:textId="616CBBB2"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3697535" w14:textId="77777777" w:rsidR="0003056C" w:rsidRPr="00A87380" w:rsidRDefault="0003056C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1A41CDA3" w14:textId="1FC2280E" w:rsidR="0003056C" w:rsidRPr="0003056C" w:rsidRDefault="0003056C" w:rsidP="0003056C">
      <w:pPr>
        <w:jc w:val="center"/>
        <w:rPr>
          <w:rFonts w:ascii="Times New Roman" w:hAnsi="Times New Roman"/>
          <w:bCs/>
        </w:rPr>
      </w:pPr>
      <w:r w:rsidRPr="0003056C">
        <w:rPr>
          <w:rFonts w:ascii="Times New Roman" w:eastAsia="Times New Roman" w:hAnsi="Times New Roman"/>
          <w:b/>
          <w:lang w:eastAsia="pl-PL"/>
        </w:rPr>
        <w:t>Przebudowa drogi w miejscowości Popów (centrum)</w:t>
      </w:r>
    </w:p>
    <w:p w14:paraId="697AA72D" w14:textId="77777777" w:rsidR="0003056C" w:rsidRPr="0003056C" w:rsidRDefault="0003056C" w:rsidP="0003056C">
      <w:pPr>
        <w:spacing w:after="0" w:line="240" w:lineRule="auto"/>
        <w:jc w:val="center"/>
        <w:rPr>
          <w:rFonts w:ascii="Times New Roman" w:hAnsi="Times New Roman"/>
          <w:bCs/>
        </w:rPr>
      </w:pPr>
      <w:r w:rsidRPr="0003056C">
        <w:rPr>
          <w:rFonts w:ascii="Times New Roman" w:hAnsi="Times New Roman"/>
          <w:bCs/>
        </w:rPr>
        <w:t xml:space="preserve">w ramach zadania pn. Przebudowa dróg gminnych w miejscowościach: </w:t>
      </w:r>
    </w:p>
    <w:p w14:paraId="216C55B2" w14:textId="77777777" w:rsidR="0003056C" w:rsidRPr="0003056C" w:rsidRDefault="0003056C" w:rsidP="0003056C">
      <w:pPr>
        <w:spacing w:after="0" w:line="240" w:lineRule="auto"/>
        <w:jc w:val="center"/>
        <w:rPr>
          <w:rFonts w:ascii="Times New Roman" w:hAnsi="Times New Roman"/>
          <w:bCs/>
        </w:rPr>
      </w:pPr>
      <w:r w:rsidRPr="0003056C">
        <w:rPr>
          <w:rFonts w:ascii="Times New Roman" w:hAnsi="Times New Roman"/>
          <w:bCs/>
        </w:rPr>
        <w:t>Szczytniki, Popów i Radliczyce o łącznej długości 2,385 km</w:t>
      </w:r>
    </w:p>
    <w:p w14:paraId="0EC354CB" w14:textId="782FE88D" w:rsidR="00E27ABB" w:rsidRDefault="00E27ABB" w:rsidP="0003056C">
      <w:pPr>
        <w:widowControl w:val="0"/>
        <w:suppressAutoHyphens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lang w:eastAsia="pl-PL"/>
        </w:rPr>
      </w:pPr>
    </w:p>
    <w:p w14:paraId="76989A9A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57700240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7F133846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62CC45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C4329D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7A8EE7B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6D1A234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3485D3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0A2DB76B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6E23794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7AD99B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6FB10C0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8BE542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14:paraId="08AFB4DD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7BA4173" w14:textId="4E9F4C8D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</w:t>
      </w:r>
      <w:r w:rsidR="00C44936">
        <w:rPr>
          <w:rFonts w:ascii="Times New Roman" w:eastAsia="Times New Roman" w:hAnsi="Times New Roman"/>
          <w:i/>
          <w:sz w:val="18"/>
          <w:szCs w:val="19"/>
          <w:lang w:eastAsia="pl-PL"/>
        </w:rPr>
        <w:t>……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……..………………………</w:t>
      </w:r>
    </w:p>
    <w:p w14:paraId="1F6DB757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D170" w14:textId="77777777" w:rsidR="002514A9" w:rsidRDefault="002514A9" w:rsidP="00025386">
      <w:pPr>
        <w:spacing w:after="0" w:line="240" w:lineRule="auto"/>
      </w:pPr>
      <w:r>
        <w:separator/>
      </w:r>
    </w:p>
  </w:endnote>
  <w:endnote w:type="continuationSeparator" w:id="0">
    <w:p w14:paraId="1398E6D5" w14:textId="77777777" w:rsidR="002514A9" w:rsidRDefault="002514A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5E78" w14:textId="77777777" w:rsidR="00724E01" w:rsidRDefault="00724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4AE3" w14:textId="1CA54A00" w:rsidR="00025386" w:rsidRDefault="0018107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1A352CF" wp14:editId="673FFBA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E0CE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C61AEB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4E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4E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A77C06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DA33" w14:textId="77777777" w:rsidR="00724E01" w:rsidRDefault="00724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89E8" w14:textId="77777777" w:rsidR="002514A9" w:rsidRDefault="002514A9" w:rsidP="00025386">
      <w:pPr>
        <w:spacing w:after="0" w:line="240" w:lineRule="auto"/>
      </w:pPr>
      <w:r>
        <w:separator/>
      </w:r>
    </w:p>
  </w:footnote>
  <w:footnote w:type="continuationSeparator" w:id="0">
    <w:p w14:paraId="7CBF7950" w14:textId="77777777" w:rsidR="002514A9" w:rsidRDefault="002514A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38C7" w14:textId="77777777" w:rsidR="00724E01" w:rsidRDefault="00724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2242" w14:textId="77777777" w:rsidR="00724E01" w:rsidRDefault="00724E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4D79" w14:textId="77777777" w:rsidR="00724E01" w:rsidRDefault="00724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A5"/>
    <w:rsid w:val="00025386"/>
    <w:rsid w:val="0003056C"/>
    <w:rsid w:val="000423B9"/>
    <w:rsid w:val="00084786"/>
    <w:rsid w:val="0016158F"/>
    <w:rsid w:val="0018107F"/>
    <w:rsid w:val="001C2314"/>
    <w:rsid w:val="00213980"/>
    <w:rsid w:val="002514A9"/>
    <w:rsid w:val="002A59A5"/>
    <w:rsid w:val="002A6A2D"/>
    <w:rsid w:val="004374F2"/>
    <w:rsid w:val="00460705"/>
    <w:rsid w:val="00485239"/>
    <w:rsid w:val="004E27D7"/>
    <w:rsid w:val="0055145C"/>
    <w:rsid w:val="005624D8"/>
    <w:rsid w:val="00620476"/>
    <w:rsid w:val="00657A47"/>
    <w:rsid w:val="006A5671"/>
    <w:rsid w:val="00724E01"/>
    <w:rsid w:val="00745A44"/>
    <w:rsid w:val="007666D6"/>
    <w:rsid w:val="00824D73"/>
    <w:rsid w:val="00830970"/>
    <w:rsid w:val="008B797E"/>
    <w:rsid w:val="008F2498"/>
    <w:rsid w:val="0093388F"/>
    <w:rsid w:val="00A56A6F"/>
    <w:rsid w:val="00A72CBD"/>
    <w:rsid w:val="00A87380"/>
    <w:rsid w:val="00AC395A"/>
    <w:rsid w:val="00AF7375"/>
    <w:rsid w:val="00B77707"/>
    <w:rsid w:val="00BE3BCE"/>
    <w:rsid w:val="00C44936"/>
    <w:rsid w:val="00CB29AC"/>
    <w:rsid w:val="00D55FC4"/>
    <w:rsid w:val="00D9320D"/>
    <w:rsid w:val="00DC4842"/>
    <w:rsid w:val="00DC587A"/>
    <w:rsid w:val="00DC652A"/>
    <w:rsid w:val="00DE3183"/>
    <w:rsid w:val="00DE3B21"/>
    <w:rsid w:val="00DE73DD"/>
    <w:rsid w:val="00E27ABB"/>
    <w:rsid w:val="00E67109"/>
    <w:rsid w:val="00E86D3B"/>
    <w:rsid w:val="00EC550A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18AAF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grazyna.sowa</dc:creator>
  <cp:keywords/>
  <dc:description/>
  <cp:lastModifiedBy>Grażyna Sowa</cp:lastModifiedBy>
  <cp:revision>2</cp:revision>
  <cp:lastPrinted>2021-05-07T06:43:00Z</cp:lastPrinted>
  <dcterms:created xsi:type="dcterms:W3CDTF">2021-07-28T09:55:00Z</dcterms:created>
  <dcterms:modified xsi:type="dcterms:W3CDTF">2021-07-28T09:55:00Z</dcterms:modified>
</cp:coreProperties>
</file>