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FEC" w14:textId="42296717" w:rsidR="007E331F" w:rsidRPr="00AB2DBB" w:rsidRDefault="007E331F" w:rsidP="00AB2DBB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C5542B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D55C70" w:rsidRPr="00C5542B">
        <w:rPr>
          <w:rFonts w:ascii="Times New Roman" w:hAnsi="Times New Roman"/>
          <w:bCs w:val="0"/>
          <w:sz w:val="22"/>
          <w:szCs w:val="22"/>
        </w:rPr>
        <w:t>1</w:t>
      </w:r>
      <w:r w:rsidRPr="00C5542B">
        <w:rPr>
          <w:rFonts w:ascii="Times New Roman" w:hAnsi="Times New Roman"/>
          <w:bCs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6D9BD32" w14:textId="77777777" w:rsidTr="005844F6">
        <w:tc>
          <w:tcPr>
            <w:tcW w:w="9104" w:type="dxa"/>
            <w:shd w:val="clear" w:color="auto" w:fill="F2F2F2"/>
          </w:tcPr>
          <w:p w14:paraId="5E11AAFE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A3C08B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7C2767B6" w14:textId="3F8DECC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D55C70" w:rsidRPr="00D55C70">
        <w:rPr>
          <w:sz w:val="22"/>
          <w:szCs w:val="22"/>
        </w:rPr>
        <w:t xml:space="preserve"> podstawowy</w:t>
      </w:r>
      <w:r w:rsidR="00122A6C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E705C5">
        <w:rPr>
          <w:sz w:val="22"/>
          <w:szCs w:val="22"/>
        </w:rPr>
        <w:t xml:space="preserve">bez negocjacji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6D55414" w14:textId="30A9BD71" w:rsidR="0050735A" w:rsidRDefault="00AA39D6" w:rsidP="00700E44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525EFF">
        <w:rPr>
          <w:sz w:val="22"/>
          <w:szCs w:val="22"/>
        </w:rPr>
        <w:t>”</w:t>
      </w:r>
      <w:r w:rsidR="00D55C70" w:rsidRPr="00D55C70">
        <w:rPr>
          <w:b/>
          <w:sz w:val="22"/>
          <w:szCs w:val="22"/>
        </w:rPr>
        <w:t xml:space="preserve">Przebudowa drogi </w:t>
      </w:r>
      <w:r w:rsidR="0050735A">
        <w:rPr>
          <w:b/>
          <w:sz w:val="22"/>
          <w:szCs w:val="22"/>
        </w:rPr>
        <w:t xml:space="preserve">w miejscowości </w:t>
      </w:r>
      <w:r w:rsidR="00E475B6">
        <w:rPr>
          <w:b/>
          <w:sz w:val="22"/>
          <w:szCs w:val="22"/>
        </w:rPr>
        <w:t>Szczytniki (osiedle)</w:t>
      </w:r>
      <w:r w:rsidRPr="00525EFF">
        <w:rPr>
          <w:sz w:val="22"/>
          <w:szCs w:val="22"/>
        </w:rPr>
        <w:t>”</w:t>
      </w:r>
      <w:r w:rsidR="00700E44" w:rsidRPr="00700E44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37B8CADD" w14:textId="77777777" w:rsidR="0050735A" w:rsidRDefault="0050735A" w:rsidP="00700E44">
      <w:pPr>
        <w:jc w:val="center"/>
        <w:rPr>
          <w:rFonts w:eastAsia="Calibri"/>
          <w:bCs/>
          <w:sz w:val="22"/>
          <w:szCs w:val="22"/>
          <w:lang w:eastAsia="en-US"/>
        </w:rPr>
      </w:pPr>
    </w:p>
    <w:p w14:paraId="7CE1B30C" w14:textId="21077FA6" w:rsidR="00700E44" w:rsidRPr="00700E44" w:rsidRDefault="00700E44" w:rsidP="00700E44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700E44">
        <w:rPr>
          <w:rFonts w:eastAsia="Calibri"/>
          <w:bCs/>
          <w:sz w:val="22"/>
          <w:szCs w:val="22"/>
          <w:lang w:eastAsia="en-US"/>
        </w:rPr>
        <w:t xml:space="preserve">w ramach zadania pn. Przebudowa dróg gminnych w miejscowościach: </w:t>
      </w:r>
    </w:p>
    <w:p w14:paraId="799ECB04" w14:textId="77777777" w:rsidR="00700E44" w:rsidRPr="00700E44" w:rsidRDefault="00700E44" w:rsidP="00700E44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700E44">
        <w:rPr>
          <w:rFonts w:eastAsia="Calibri"/>
          <w:bCs/>
          <w:sz w:val="22"/>
          <w:szCs w:val="22"/>
          <w:lang w:eastAsia="en-US"/>
        </w:rPr>
        <w:t>Szczytniki, Popów i Radliczyce o łącznej długości 2,385 km</w:t>
      </w:r>
    </w:p>
    <w:p w14:paraId="0EC2AE67" w14:textId="5BDF5BCD" w:rsidR="002E612D" w:rsidRPr="00525EFF" w:rsidRDefault="002E612D" w:rsidP="00F31EAC">
      <w:pPr>
        <w:spacing w:after="240" w:line="276" w:lineRule="auto"/>
        <w:jc w:val="center"/>
        <w:rPr>
          <w:b/>
          <w:sz w:val="22"/>
          <w:szCs w:val="22"/>
        </w:rPr>
      </w:pPr>
    </w:p>
    <w:p w14:paraId="5DA94D81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30F2E8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8788A4B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35E414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AE2ACB" w:rsidRPr="007677F8" w14:paraId="003DAF23" w14:textId="77777777" w:rsidTr="0066377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FA249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379" w:type="dxa"/>
            <w:shd w:val="clear" w:color="auto" w:fill="auto"/>
          </w:tcPr>
          <w:p w14:paraId="0459B33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AC5A9E" w14:textId="77777777" w:rsidTr="0066377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97476E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379" w:type="dxa"/>
            <w:shd w:val="clear" w:color="auto" w:fill="auto"/>
          </w:tcPr>
          <w:p w14:paraId="64017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D497B2C" w14:textId="77777777" w:rsidTr="0066377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D1D2E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379" w:type="dxa"/>
            <w:shd w:val="clear" w:color="auto" w:fill="auto"/>
          </w:tcPr>
          <w:p w14:paraId="237A7E3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FFD8A96" w14:textId="77777777" w:rsidTr="0066377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707036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379" w:type="dxa"/>
            <w:shd w:val="clear" w:color="auto" w:fill="auto"/>
          </w:tcPr>
          <w:p w14:paraId="6319632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BC9E652" w14:textId="77777777" w:rsidTr="0066377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CBA77E8" w14:textId="15986BD6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</w:p>
        </w:tc>
        <w:tc>
          <w:tcPr>
            <w:tcW w:w="6379" w:type="dxa"/>
            <w:shd w:val="clear" w:color="auto" w:fill="auto"/>
          </w:tcPr>
          <w:p w14:paraId="3896C9D6" w14:textId="5AA10CDE" w:rsidR="00AE2ACB" w:rsidRPr="007677F8" w:rsidRDefault="0066377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rPr>
                <w:rFonts w:eastAsia="Calibri"/>
                <w:sz w:val="22"/>
                <w:szCs w:val="22"/>
              </w:rPr>
              <w:t xml:space="preserve">mikro* / </w:t>
            </w:r>
            <w:r w:rsidRPr="007677F8">
              <w:rPr>
                <w:rFonts w:eastAsia="Calibri"/>
                <w:sz w:val="22"/>
                <w:szCs w:val="22"/>
              </w:rPr>
              <w:t xml:space="preserve">małym </w:t>
            </w:r>
            <w:r>
              <w:rPr>
                <w:rFonts w:eastAsia="Calibri"/>
                <w:sz w:val="22"/>
                <w:szCs w:val="22"/>
              </w:rPr>
              <w:t>*</w:t>
            </w:r>
            <w:r w:rsidRPr="007677F8">
              <w:rPr>
                <w:rFonts w:eastAsia="Calibri"/>
                <w:sz w:val="22"/>
                <w:szCs w:val="22"/>
              </w:rPr>
              <w:t>/ średnim</w:t>
            </w:r>
            <w:r>
              <w:rPr>
                <w:rFonts w:eastAsia="Calibri"/>
                <w:sz w:val="22"/>
                <w:szCs w:val="22"/>
              </w:rPr>
              <w:t>* / dużym przedsiębiorstwem*</w:t>
            </w:r>
          </w:p>
        </w:tc>
      </w:tr>
    </w:tbl>
    <w:p w14:paraId="5B958784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27CC7D8" w14:textId="7323AF44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80B6ABB" w14:textId="77777777" w:rsidR="0060309E" w:rsidRDefault="0060309E" w:rsidP="0060309E">
      <w:pPr>
        <w:pStyle w:val="Akapitzlist"/>
        <w:ind w:left="284"/>
        <w:jc w:val="both"/>
        <w:rPr>
          <w:b/>
          <w:sz w:val="22"/>
        </w:rPr>
      </w:pPr>
    </w:p>
    <w:p w14:paraId="490A69CA" w14:textId="0A7D3F65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 w:rsidRPr="0060309E">
        <w:rPr>
          <w:sz w:val="22"/>
        </w:rPr>
        <w:t xml:space="preserve">Cena </w:t>
      </w:r>
      <w:r w:rsidR="007D4A02">
        <w:rPr>
          <w:sz w:val="22"/>
        </w:rPr>
        <w:t xml:space="preserve">ryczałtowa </w:t>
      </w:r>
      <w:r w:rsidRPr="0060309E">
        <w:rPr>
          <w:sz w:val="22"/>
        </w:rPr>
        <w:t>oferty</w:t>
      </w:r>
      <w:r>
        <w:rPr>
          <w:sz w:val="22"/>
        </w:rPr>
        <w:t xml:space="preserve"> wynosi: ……………………………………………………………………... zł netto</w:t>
      </w:r>
    </w:p>
    <w:p w14:paraId="2F894CC4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152C1A3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(słownie: …………………………………………………………………………………. zł netto),</w:t>
      </w:r>
    </w:p>
    <w:p w14:paraId="1EDB5A2A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  <w:u w:val="single"/>
        </w:rPr>
      </w:pPr>
    </w:p>
    <w:p w14:paraId="601ECFD4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natomiast wraz z należnym podatkiem VAT w wysokości ………… % wynosi kwotę:</w:t>
      </w:r>
    </w:p>
    <w:p w14:paraId="1917D84D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2D1C51C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……………………………………………………………………………………………. zł brutto</w:t>
      </w:r>
    </w:p>
    <w:p w14:paraId="0483936D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6BB5E51" w14:textId="4E30A29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(słownie: …………………………………………………………………………………</w:t>
      </w:r>
      <w:r w:rsidR="00F6029A">
        <w:rPr>
          <w:sz w:val="22"/>
        </w:rPr>
        <w:t xml:space="preserve"> zł brutto).</w:t>
      </w:r>
    </w:p>
    <w:p w14:paraId="3ADA5EF6" w14:textId="6679D09E" w:rsidR="00AB2DBB" w:rsidRDefault="00AB2DBB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6A4521A6" w14:textId="22FF3801" w:rsidR="00AB2DBB" w:rsidRPr="00AB2DBB" w:rsidRDefault="00AB2DBB" w:rsidP="0060309E">
      <w:pPr>
        <w:pStyle w:val="Akapitzlist"/>
        <w:spacing w:after="120" w:line="276" w:lineRule="auto"/>
        <w:ind w:left="284"/>
        <w:jc w:val="both"/>
        <w:rPr>
          <w:b/>
          <w:bCs/>
          <w:sz w:val="22"/>
        </w:rPr>
      </w:pPr>
      <w:r>
        <w:rPr>
          <w:sz w:val="22"/>
        </w:rPr>
        <w:t xml:space="preserve">Termin wykonania zamówienia: </w:t>
      </w:r>
      <w:r>
        <w:rPr>
          <w:b/>
          <w:bCs/>
          <w:sz w:val="22"/>
        </w:rPr>
        <w:t>2 miesiące od daty udzielenia zamówienia.</w:t>
      </w:r>
    </w:p>
    <w:p w14:paraId="1D1E193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26BA8AB5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D6803E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B10C1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86EB9C4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AD985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FFFD12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5E6052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5FD40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B56C35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A920CB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D4E4B4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AAB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735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CAC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1AAC038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967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465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B7B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4114623" w14:textId="708B3B0C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</w:t>
      </w:r>
      <w:r w:rsidR="00122A6C">
        <w:rPr>
          <w:sz w:val="22"/>
        </w:rPr>
        <w:t xml:space="preserve"> podpisania (bez uwag) protokołu</w:t>
      </w:r>
      <w:r w:rsidRPr="0097776D">
        <w:rPr>
          <w:sz w:val="22"/>
        </w:rPr>
        <w:t xml:space="preserve"> odbioru końcowego;</w:t>
      </w:r>
    </w:p>
    <w:p w14:paraId="35BC879B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3B339E0" w14:textId="509A6565" w:rsidR="00AB2DBB" w:rsidRDefault="00FF57EE" w:rsidP="00AB2DB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7FCD2D5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9312F3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EED11CC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7D0772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3780E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027E25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C87D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5C4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AF86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E232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30AC56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20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266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0E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1B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4AF715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238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3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97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D04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99CC563" w14:textId="77777777" w:rsidR="007D475B" w:rsidRPr="007D475B" w:rsidRDefault="007D475B" w:rsidP="00F6029A">
      <w:pPr>
        <w:pStyle w:val="Akapitzlist"/>
        <w:spacing w:before="240"/>
        <w:ind w:left="0"/>
        <w:jc w:val="both"/>
        <w:rPr>
          <w:b/>
          <w:sz w:val="22"/>
          <w:szCs w:val="22"/>
        </w:rPr>
      </w:pPr>
    </w:p>
    <w:p w14:paraId="0E4D678C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A8A0D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60C0AA7" w14:textId="77777777" w:rsidTr="00DC336F">
        <w:tc>
          <w:tcPr>
            <w:tcW w:w="2551" w:type="dxa"/>
            <w:shd w:val="clear" w:color="auto" w:fill="auto"/>
            <w:vAlign w:val="center"/>
          </w:tcPr>
          <w:p w14:paraId="2D3A5E1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338687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8EE498C" w14:textId="77777777" w:rsidTr="00DC336F">
        <w:tc>
          <w:tcPr>
            <w:tcW w:w="2551" w:type="dxa"/>
            <w:shd w:val="clear" w:color="auto" w:fill="auto"/>
            <w:vAlign w:val="center"/>
          </w:tcPr>
          <w:p w14:paraId="67015A5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9F3CC3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5D92980" w14:textId="77777777" w:rsidTr="00DC336F">
        <w:tc>
          <w:tcPr>
            <w:tcW w:w="2551" w:type="dxa"/>
            <w:shd w:val="clear" w:color="auto" w:fill="auto"/>
            <w:vAlign w:val="center"/>
          </w:tcPr>
          <w:p w14:paraId="48886B7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48F3B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CF446B" w14:textId="77777777" w:rsidTr="00DC336F">
        <w:tc>
          <w:tcPr>
            <w:tcW w:w="2551" w:type="dxa"/>
            <w:shd w:val="clear" w:color="auto" w:fill="auto"/>
            <w:vAlign w:val="center"/>
          </w:tcPr>
          <w:p w14:paraId="271A142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E83F1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880893A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661D2D11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0856CB7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4C7F8A9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69B24DE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8E21857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4CC8437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3C17" w14:textId="77777777" w:rsidR="00520645" w:rsidRDefault="00520645" w:rsidP="00FF57EE">
      <w:r>
        <w:separator/>
      </w:r>
    </w:p>
  </w:endnote>
  <w:endnote w:type="continuationSeparator" w:id="0">
    <w:p w14:paraId="1A2B3682" w14:textId="77777777" w:rsidR="00520645" w:rsidRDefault="0052064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44A7" w14:textId="77777777" w:rsidR="00520645" w:rsidRDefault="00520645" w:rsidP="00FF57EE">
      <w:r>
        <w:separator/>
      </w:r>
    </w:p>
  </w:footnote>
  <w:footnote w:type="continuationSeparator" w:id="0">
    <w:p w14:paraId="185C377A" w14:textId="77777777" w:rsidR="00520645" w:rsidRDefault="00520645" w:rsidP="00FF57EE">
      <w:r>
        <w:continuationSeparator/>
      </w:r>
    </w:p>
  </w:footnote>
  <w:footnote w:id="1">
    <w:p w14:paraId="77D5C4A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EE51394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52CEC8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77A05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5BEA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87A" w14:textId="381C487D" w:rsidR="00AE2ACB" w:rsidRPr="00A40109" w:rsidRDefault="00AE2ACB">
    <w:pPr>
      <w:pStyle w:val="Nagwek"/>
      <w:rPr>
        <w:b/>
        <w:bCs/>
        <w:sz w:val="20"/>
        <w:szCs w:val="20"/>
      </w:rPr>
    </w:pPr>
    <w:r w:rsidRPr="00AE2ACB">
      <w:rPr>
        <w:sz w:val="20"/>
        <w:szCs w:val="20"/>
      </w:rPr>
      <w:t>Znak sprawy</w:t>
    </w:r>
    <w:r w:rsidR="00A40109" w:rsidRPr="00A40109">
      <w:rPr>
        <w:sz w:val="20"/>
        <w:szCs w:val="20"/>
      </w:rPr>
      <w:t>:</w:t>
    </w:r>
    <w:r w:rsidRPr="00A40109">
      <w:rPr>
        <w:b/>
        <w:bCs/>
        <w:sz w:val="20"/>
        <w:szCs w:val="20"/>
      </w:rPr>
      <w:t xml:space="preserve"> </w:t>
    </w:r>
    <w:r w:rsidR="00D55C70" w:rsidRPr="00A40109">
      <w:rPr>
        <w:b/>
        <w:bCs/>
        <w:sz w:val="20"/>
        <w:szCs w:val="20"/>
      </w:rPr>
      <w:t>IOS.271.</w:t>
    </w:r>
    <w:r w:rsidR="00E475B6">
      <w:rPr>
        <w:b/>
        <w:bCs/>
        <w:sz w:val="20"/>
        <w:szCs w:val="20"/>
      </w:rPr>
      <w:t>4.</w:t>
    </w:r>
    <w:r w:rsidR="00D55C70" w:rsidRPr="00A40109">
      <w:rPr>
        <w:b/>
        <w:bCs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9D"/>
    <w:rsid w:val="00045674"/>
    <w:rsid w:val="001063D3"/>
    <w:rsid w:val="00122A6C"/>
    <w:rsid w:val="001C7D84"/>
    <w:rsid w:val="002214DB"/>
    <w:rsid w:val="002316A2"/>
    <w:rsid w:val="00267D1F"/>
    <w:rsid w:val="002E612D"/>
    <w:rsid w:val="003B769C"/>
    <w:rsid w:val="00411355"/>
    <w:rsid w:val="004D5A42"/>
    <w:rsid w:val="0050735A"/>
    <w:rsid w:val="00520645"/>
    <w:rsid w:val="00525EFF"/>
    <w:rsid w:val="005844F6"/>
    <w:rsid w:val="005F6F5F"/>
    <w:rsid w:val="0060309E"/>
    <w:rsid w:val="0066377C"/>
    <w:rsid w:val="006B63D6"/>
    <w:rsid w:val="006C641D"/>
    <w:rsid w:val="006D09E0"/>
    <w:rsid w:val="00700E44"/>
    <w:rsid w:val="007B3600"/>
    <w:rsid w:val="007D475B"/>
    <w:rsid w:val="007D4A02"/>
    <w:rsid w:val="007D7088"/>
    <w:rsid w:val="007E331F"/>
    <w:rsid w:val="007F3E87"/>
    <w:rsid w:val="009312B4"/>
    <w:rsid w:val="0097776D"/>
    <w:rsid w:val="00983D1D"/>
    <w:rsid w:val="009D75A8"/>
    <w:rsid w:val="009F0E9D"/>
    <w:rsid w:val="00A40109"/>
    <w:rsid w:val="00A50E18"/>
    <w:rsid w:val="00AA39D6"/>
    <w:rsid w:val="00AB2DBB"/>
    <w:rsid w:val="00AC6161"/>
    <w:rsid w:val="00AE2ACB"/>
    <w:rsid w:val="00AF4AC3"/>
    <w:rsid w:val="00B47637"/>
    <w:rsid w:val="00B54E3C"/>
    <w:rsid w:val="00B9086B"/>
    <w:rsid w:val="00BC4F99"/>
    <w:rsid w:val="00C22F7D"/>
    <w:rsid w:val="00C3005C"/>
    <w:rsid w:val="00C5542B"/>
    <w:rsid w:val="00C73327"/>
    <w:rsid w:val="00CE3AE6"/>
    <w:rsid w:val="00D554C7"/>
    <w:rsid w:val="00D55C70"/>
    <w:rsid w:val="00DC336F"/>
    <w:rsid w:val="00E1735C"/>
    <w:rsid w:val="00E475B6"/>
    <w:rsid w:val="00E705C5"/>
    <w:rsid w:val="00F134D5"/>
    <w:rsid w:val="00F31EAC"/>
    <w:rsid w:val="00F6029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C704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C2F4-E33F-4172-A73A-3C3773E9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grazyna.sowa</dc:creator>
  <cp:keywords/>
  <dc:description/>
  <cp:lastModifiedBy>Grażyna Sowa</cp:lastModifiedBy>
  <cp:revision>9</cp:revision>
  <cp:lastPrinted>2021-05-07T06:50:00Z</cp:lastPrinted>
  <dcterms:created xsi:type="dcterms:W3CDTF">2021-06-25T09:07:00Z</dcterms:created>
  <dcterms:modified xsi:type="dcterms:W3CDTF">2021-08-12T12:36:00Z</dcterms:modified>
</cp:coreProperties>
</file>