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C82412" w:rsidRPr="00C82412">
        <w:rPr>
          <w:b/>
          <w:bCs/>
          <w:sz w:val="24"/>
        </w:rPr>
        <w:t>ZP/46/2018/11</w:t>
      </w:r>
      <w:r>
        <w:rPr>
          <w:sz w:val="24"/>
        </w:rPr>
        <w:tab/>
        <w:t xml:space="preserve"> </w:t>
      </w:r>
      <w:r w:rsidR="00C82412" w:rsidRPr="00C82412">
        <w:rPr>
          <w:sz w:val="24"/>
        </w:rPr>
        <w:t>Kraków</w:t>
      </w:r>
      <w:r>
        <w:rPr>
          <w:sz w:val="24"/>
        </w:rPr>
        <w:t xml:space="preserve"> dnia: </w:t>
      </w:r>
      <w:r w:rsidR="00C82412" w:rsidRPr="00C82412">
        <w:rPr>
          <w:sz w:val="24"/>
        </w:rPr>
        <w:t>2018-12-</w:t>
      </w:r>
      <w:r w:rsidR="00B84943">
        <w:rPr>
          <w:sz w:val="24"/>
        </w:rPr>
        <w:t>28</w:t>
      </w:r>
      <w:bookmarkStart w:id="0" w:name="_GoBack"/>
      <w:bookmarkEnd w:id="0"/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D45905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D45905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D45905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D45905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D45905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D45905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934B7A">
        <w:rPr>
          <w:rFonts w:ascii="Times New Roman" w:hAnsi="Times New Roman"/>
        </w:rPr>
        <w:t>-8</w:t>
      </w:r>
    </w:p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E8639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C82412" w:rsidRPr="00C82412">
        <w:rPr>
          <w:sz w:val="24"/>
        </w:rPr>
        <w:t>2018-12-14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</w:t>
      </w:r>
      <w:r w:rsidR="00095B30">
        <w:rPr>
          <w:sz w:val="24"/>
        </w:rPr>
        <w:t>ia 29 stycznia 2004 roku Prawo z</w:t>
      </w:r>
      <w:r>
        <w:rPr>
          <w:sz w:val="24"/>
        </w:rPr>
        <w:t xml:space="preserve">amówień </w:t>
      </w:r>
      <w:r w:rsidR="00095B30">
        <w:rPr>
          <w:sz w:val="24"/>
        </w:rPr>
        <w:t>p</w:t>
      </w:r>
      <w:r>
        <w:rPr>
          <w:sz w:val="24"/>
        </w:rPr>
        <w:t xml:space="preserve">ublicznych w trybie </w:t>
      </w:r>
      <w:r w:rsidR="00C82412" w:rsidRPr="00C82412">
        <w:rPr>
          <w:b/>
          <w:sz w:val="24"/>
        </w:rPr>
        <w:t>przetarg nieograniczony</w:t>
      </w:r>
      <w:r>
        <w:rPr>
          <w:sz w:val="24"/>
        </w:rPr>
        <w:t>, na</w:t>
      </w:r>
      <w:r w:rsidR="00E86398">
        <w:rPr>
          <w:sz w:val="24"/>
        </w:rPr>
        <w:t xml:space="preserve"> „</w:t>
      </w:r>
      <w:r w:rsidR="00C82412" w:rsidRPr="00C82412">
        <w:rPr>
          <w:b/>
          <w:sz w:val="24"/>
        </w:rPr>
        <w:t>Zakup i dostawa różnych wyrobów medycznych III</w:t>
      </w:r>
      <w:r w:rsidR="00E86398" w:rsidRPr="00E86398">
        <w:rPr>
          <w:sz w:val="24"/>
        </w:rPr>
        <w:t>”</w:t>
      </w:r>
      <w:r>
        <w:rPr>
          <w:sz w:val="24"/>
        </w:rPr>
        <w:t>,</w:t>
      </w:r>
      <w:r w:rsidR="00095B30">
        <w:rPr>
          <w:sz w:val="24"/>
        </w:rPr>
        <w:t xml:space="preserve"> o następuj</w:t>
      </w:r>
      <w:r w:rsidR="00AC2693">
        <w:rPr>
          <w:sz w:val="24"/>
        </w:rPr>
        <w:t>ą</w:t>
      </w:r>
      <w:r w:rsidR="00095B30">
        <w:rPr>
          <w:sz w:val="24"/>
        </w:rPr>
        <w:t>cej treści:</w:t>
      </w:r>
    </w:p>
    <w:p w:rsidR="00934B7A" w:rsidRDefault="00934B7A" w:rsidP="00095B30">
      <w:pPr>
        <w:pStyle w:val="Tekstpodstawowywcity3"/>
        <w:spacing w:line="240" w:lineRule="auto"/>
        <w:ind w:firstLine="0"/>
        <w:rPr>
          <w:sz w:val="24"/>
          <w:u w:val="single"/>
        </w:rPr>
      </w:pPr>
    </w:p>
    <w:p w:rsidR="00C82412" w:rsidRPr="00934B7A" w:rsidRDefault="00C82412" w:rsidP="00095B30">
      <w:pPr>
        <w:pStyle w:val="Tekstpodstawowywcity3"/>
        <w:spacing w:line="240" w:lineRule="auto"/>
        <w:ind w:firstLine="0"/>
        <w:rPr>
          <w:sz w:val="24"/>
          <w:u w:val="single"/>
        </w:rPr>
      </w:pPr>
      <w:r w:rsidRPr="00934B7A">
        <w:rPr>
          <w:sz w:val="24"/>
          <w:u w:val="single"/>
        </w:rPr>
        <w:t xml:space="preserve">Dotyczy Pakietu 4 </w:t>
      </w:r>
    </w:p>
    <w:p w:rsidR="00C82412" w:rsidRDefault="00C82412" w:rsidP="00095B30">
      <w:pPr>
        <w:pStyle w:val="Tekstpodstawowywcity3"/>
        <w:spacing w:line="240" w:lineRule="auto"/>
        <w:ind w:firstLine="0"/>
        <w:rPr>
          <w:sz w:val="24"/>
        </w:rPr>
      </w:pPr>
      <w:r w:rsidRPr="00C82412">
        <w:rPr>
          <w:sz w:val="24"/>
        </w:rPr>
        <w:tab/>
        <w:t>Czy Zamawiający dopuści obwody i filtry w zestawie pakowane osobno?</w:t>
      </w:r>
    </w:p>
    <w:p w:rsidR="00934B7A" w:rsidRDefault="00934B7A" w:rsidP="00095B30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</w:t>
      </w:r>
      <w:r w:rsidR="00B25528">
        <w:rPr>
          <w:b/>
          <w:sz w:val="24"/>
        </w:rPr>
        <w:t xml:space="preserve"> Wyrażamy zgodę.</w:t>
      </w:r>
    </w:p>
    <w:p w:rsidR="00934B7A" w:rsidRPr="00934B7A" w:rsidRDefault="00934B7A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C82412" w:rsidRPr="00934B7A" w:rsidRDefault="00C82412" w:rsidP="00095B30">
      <w:pPr>
        <w:pStyle w:val="Tekstpodstawowywcity3"/>
        <w:spacing w:line="240" w:lineRule="auto"/>
        <w:ind w:firstLine="0"/>
        <w:rPr>
          <w:sz w:val="24"/>
          <w:u w:val="single"/>
        </w:rPr>
      </w:pPr>
      <w:r w:rsidRPr="00934B7A">
        <w:rPr>
          <w:sz w:val="24"/>
          <w:u w:val="single"/>
        </w:rPr>
        <w:t>Dotyczy Pakietu 6</w:t>
      </w:r>
    </w:p>
    <w:p w:rsidR="00C82412" w:rsidRDefault="00C82412" w:rsidP="00095B30">
      <w:pPr>
        <w:pStyle w:val="Tekstpodstawowywcity3"/>
        <w:spacing w:line="240" w:lineRule="auto"/>
        <w:ind w:firstLine="0"/>
        <w:rPr>
          <w:sz w:val="24"/>
        </w:rPr>
      </w:pPr>
      <w:r w:rsidRPr="00C82412">
        <w:rPr>
          <w:sz w:val="24"/>
        </w:rPr>
        <w:tab/>
        <w:t>Czy Zamawiający dopuści układu składające się z 2 rur o długości 1.5m i dodatkowej rury 0.75 m, przy spełnieniu pozostałych wymagań?</w:t>
      </w:r>
    </w:p>
    <w:p w:rsidR="00934B7A" w:rsidRDefault="00934B7A" w:rsidP="00095B30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</w:t>
      </w:r>
      <w:r w:rsidR="00B25528">
        <w:rPr>
          <w:b/>
          <w:sz w:val="24"/>
        </w:rPr>
        <w:t xml:space="preserve"> Nie wyrażamy zgody.</w:t>
      </w:r>
    </w:p>
    <w:p w:rsidR="00934B7A" w:rsidRPr="00934B7A" w:rsidRDefault="00934B7A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C82412" w:rsidRPr="00934B7A" w:rsidRDefault="00C82412" w:rsidP="00095B30">
      <w:pPr>
        <w:pStyle w:val="Tekstpodstawowywcity3"/>
        <w:spacing w:line="240" w:lineRule="auto"/>
        <w:ind w:firstLine="0"/>
        <w:rPr>
          <w:sz w:val="24"/>
          <w:u w:val="single"/>
        </w:rPr>
      </w:pPr>
      <w:r w:rsidRPr="00934B7A">
        <w:rPr>
          <w:sz w:val="24"/>
          <w:u w:val="single"/>
        </w:rPr>
        <w:t>Dotyczy Pakietu 6</w:t>
      </w:r>
    </w:p>
    <w:p w:rsidR="006D4AB3" w:rsidRDefault="00C82412" w:rsidP="00095B30">
      <w:pPr>
        <w:pStyle w:val="Tekstpodstawowywcity3"/>
        <w:spacing w:line="240" w:lineRule="auto"/>
        <w:ind w:firstLine="0"/>
        <w:rPr>
          <w:sz w:val="24"/>
        </w:rPr>
      </w:pPr>
      <w:r w:rsidRPr="00C82412">
        <w:rPr>
          <w:sz w:val="24"/>
        </w:rPr>
        <w:tab/>
        <w:t>Czy Zamawiający dopuści układu składające się z 2 rur o długości 1.5m i dodatkowej rury 1.5 m, przy spełnieniu pozostałych wymagań?</w:t>
      </w:r>
    </w:p>
    <w:p w:rsidR="00A22275" w:rsidRPr="00CC0578" w:rsidRDefault="00A22275" w:rsidP="00A22275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B25528">
        <w:rPr>
          <w:b/>
          <w:sz w:val="24"/>
        </w:rPr>
        <w:t xml:space="preserve"> Wyrażamy zgodę.</w:t>
      </w:r>
    </w:p>
    <w:p w:rsidR="006D4AB3" w:rsidRDefault="006D4AB3" w:rsidP="00095B30">
      <w:pPr>
        <w:pStyle w:val="Tekstpodstawowy"/>
        <w:ind w:left="3117" w:firstLine="423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6D4AB3" w:rsidRDefault="00C82412" w:rsidP="00A65EBE">
      <w:pPr>
        <w:ind w:left="3117" w:firstLine="2"/>
        <w:jc w:val="center"/>
        <w:rPr>
          <w:sz w:val="24"/>
        </w:rPr>
      </w:pPr>
      <w:r w:rsidRPr="00C82412">
        <w:rPr>
          <w:sz w:val="24"/>
        </w:rPr>
        <w:t>Agnieszka</w:t>
      </w:r>
      <w:r w:rsidR="006D4AB3">
        <w:rPr>
          <w:sz w:val="24"/>
        </w:rPr>
        <w:t xml:space="preserve"> </w:t>
      </w:r>
      <w:r w:rsidRPr="00C82412">
        <w:rPr>
          <w:sz w:val="24"/>
        </w:rPr>
        <w:t>Biel</w:t>
      </w:r>
    </w:p>
    <w:p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905" w:rsidRDefault="00D45905">
      <w:r>
        <w:separator/>
      </w:r>
    </w:p>
  </w:endnote>
  <w:endnote w:type="continuationSeparator" w:id="0">
    <w:p w:rsidR="00D45905" w:rsidRDefault="00D4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B8494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905" w:rsidRDefault="00D45905">
      <w:r>
        <w:separator/>
      </w:r>
    </w:p>
  </w:footnote>
  <w:footnote w:type="continuationSeparator" w:id="0">
    <w:p w:rsidR="00D45905" w:rsidRDefault="00D4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5905"/>
    <w:rsid w:val="00031374"/>
    <w:rsid w:val="00095B30"/>
    <w:rsid w:val="000E4550"/>
    <w:rsid w:val="0013298D"/>
    <w:rsid w:val="00180C6E"/>
    <w:rsid w:val="00275897"/>
    <w:rsid w:val="002C1E62"/>
    <w:rsid w:val="003745FD"/>
    <w:rsid w:val="00394171"/>
    <w:rsid w:val="004C557F"/>
    <w:rsid w:val="00511522"/>
    <w:rsid w:val="0059664F"/>
    <w:rsid w:val="006A2EEE"/>
    <w:rsid w:val="006D4AB3"/>
    <w:rsid w:val="00744F73"/>
    <w:rsid w:val="00832820"/>
    <w:rsid w:val="008719F0"/>
    <w:rsid w:val="008F1114"/>
    <w:rsid w:val="00934B7A"/>
    <w:rsid w:val="009C5A14"/>
    <w:rsid w:val="00A22275"/>
    <w:rsid w:val="00A65EBE"/>
    <w:rsid w:val="00A739DC"/>
    <w:rsid w:val="00AC2693"/>
    <w:rsid w:val="00B25528"/>
    <w:rsid w:val="00B84943"/>
    <w:rsid w:val="00BF6F6C"/>
    <w:rsid w:val="00C82412"/>
    <w:rsid w:val="00CF2117"/>
    <w:rsid w:val="00D45905"/>
    <w:rsid w:val="00DF32E8"/>
    <w:rsid w:val="00E2789F"/>
    <w:rsid w:val="00E86398"/>
    <w:rsid w:val="00EA11E9"/>
    <w:rsid w:val="00FA242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523AEE3"/>
  <w15:chartTrackingRefBased/>
  <w15:docId w15:val="{3AB45917-573B-465F-BF01-080AA45B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166</Words>
  <Characters>1331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KINGA</dc:creator>
  <cp:keywords/>
  <cp:lastModifiedBy>GABRIELA</cp:lastModifiedBy>
  <cp:revision>5</cp:revision>
  <cp:lastPrinted>2018-12-28T08:25:00Z</cp:lastPrinted>
  <dcterms:created xsi:type="dcterms:W3CDTF">2018-12-14T06:48:00Z</dcterms:created>
  <dcterms:modified xsi:type="dcterms:W3CDTF">2018-12-28T08:25:00Z</dcterms:modified>
</cp:coreProperties>
</file>