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F5" w:rsidRDefault="00FB6B71" w:rsidP="00D665F5">
      <w:pPr>
        <w:spacing w:after="240"/>
        <w:jc w:val="right"/>
        <w:rPr>
          <w:sz w:val="22"/>
          <w:szCs w:val="22"/>
        </w:rPr>
      </w:pPr>
      <w:r w:rsidRPr="00FB6B71">
        <w:rPr>
          <w:sz w:val="22"/>
          <w:szCs w:val="22"/>
        </w:rPr>
        <w:t>Opatówek</w:t>
      </w:r>
      <w:r w:rsidR="00D665F5" w:rsidRPr="00D91931">
        <w:rPr>
          <w:sz w:val="22"/>
          <w:szCs w:val="22"/>
        </w:rPr>
        <w:t xml:space="preserve"> dnia: </w:t>
      </w:r>
      <w:r w:rsidRPr="00FB6B71">
        <w:rPr>
          <w:sz w:val="22"/>
          <w:szCs w:val="22"/>
        </w:rPr>
        <w:t>2021-04-30</w:t>
      </w:r>
    </w:p>
    <w:p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:rsidR="00D665F5" w:rsidRPr="00D91931" w:rsidRDefault="00FB6B71" w:rsidP="00577BC6">
      <w:pPr>
        <w:spacing w:after="40"/>
        <w:rPr>
          <w:b/>
          <w:bCs/>
          <w:sz w:val="22"/>
          <w:szCs w:val="22"/>
        </w:rPr>
      </w:pPr>
      <w:r w:rsidRPr="00FB6B71">
        <w:rPr>
          <w:b/>
          <w:bCs/>
          <w:sz w:val="22"/>
          <w:szCs w:val="22"/>
        </w:rPr>
        <w:t>Gmina Opatówek</w:t>
      </w:r>
    </w:p>
    <w:p w:rsidR="00D665F5" w:rsidRPr="00BD5546" w:rsidRDefault="00FB6B71" w:rsidP="00D665F5">
      <w:pPr>
        <w:rPr>
          <w:sz w:val="22"/>
          <w:szCs w:val="22"/>
        </w:rPr>
      </w:pPr>
      <w:r w:rsidRPr="00FB6B71">
        <w:rPr>
          <w:sz w:val="22"/>
          <w:szCs w:val="22"/>
        </w:rPr>
        <w:t>Pl. Wolności</w:t>
      </w:r>
      <w:r w:rsidR="00D665F5" w:rsidRPr="00BD5546">
        <w:rPr>
          <w:sz w:val="22"/>
          <w:szCs w:val="22"/>
        </w:rPr>
        <w:t xml:space="preserve"> </w:t>
      </w:r>
      <w:r w:rsidRPr="00FB6B71">
        <w:rPr>
          <w:sz w:val="22"/>
          <w:szCs w:val="22"/>
        </w:rPr>
        <w:t>14</w:t>
      </w:r>
    </w:p>
    <w:p w:rsidR="00D665F5" w:rsidRPr="00BD5546" w:rsidRDefault="00FB6B71" w:rsidP="00D665F5">
      <w:pPr>
        <w:rPr>
          <w:sz w:val="22"/>
          <w:szCs w:val="22"/>
        </w:rPr>
      </w:pPr>
      <w:r w:rsidRPr="00FB6B71">
        <w:rPr>
          <w:sz w:val="22"/>
          <w:szCs w:val="22"/>
        </w:rPr>
        <w:t>62-860</w:t>
      </w:r>
      <w:r w:rsidR="00D665F5" w:rsidRPr="00BD5546">
        <w:rPr>
          <w:sz w:val="22"/>
          <w:szCs w:val="22"/>
        </w:rPr>
        <w:t xml:space="preserve"> </w:t>
      </w:r>
      <w:r w:rsidRPr="00FB6B71">
        <w:rPr>
          <w:sz w:val="22"/>
          <w:szCs w:val="22"/>
        </w:rPr>
        <w:t>Opatówek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FB6B71" w:rsidRPr="00FB6B71">
        <w:rPr>
          <w:b/>
          <w:sz w:val="22"/>
          <w:szCs w:val="22"/>
        </w:rPr>
        <w:t>Zp.In.271.5.2021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FB6B71" w:rsidRPr="00FB6B71">
        <w:rPr>
          <w:sz w:val="22"/>
          <w:szCs w:val="22"/>
        </w:rPr>
        <w:t>tryb podstawowy</w:t>
      </w:r>
      <w:r w:rsidRPr="00577BC6">
        <w:rPr>
          <w:sz w:val="22"/>
          <w:szCs w:val="22"/>
        </w:rPr>
        <w:t xml:space="preserve"> na: </w:t>
      </w:r>
    </w:p>
    <w:p w:rsidR="00A80738" w:rsidRPr="00577BC6" w:rsidRDefault="00FB6B71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FB6B71">
        <w:rPr>
          <w:b/>
          <w:sz w:val="22"/>
          <w:szCs w:val="22"/>
        </w:rPr>
        <w:t xml:space="preserve">Zagospodarowanie odpadów komunalnych z terenu gminy Opatówek w okresie od dnia </w:t>
      </w:r>
      <w:r w:rsidR="00521F2A">
        <w:rPr>
          <w:b/>
          <w:sz w:val="22"/>
          <w:szCs w:val="22"/>
        </w:rPr>
        <w:br/>
      </w:r>
      <w:r w:rsidRPr="00FB6B71">
        <w:rPr>
          <w:b/>
          <w:sz w:val="22"/>
          <w:szCs w:val="22"/>
        </w:rPr>
        <w:t>11 października 2021 r. do dnia 15 grudnia 2021 r.</w:t>
      </w:r>
    </w:p>
    <w:p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FB6B71" w:rsidRPr="00FB6B71">
        <w:rPr>
          <w:sz w:val="22"/>
          <w:szCs w:val="22"/>
        </w:rPr>
        <w:t>(</w:t>
      </w:r>
      <w:proofErr w:type="spellStart"/>
      <w:r w:rsidR="00FB6B71" w:rsidRPr="00FB6B71">
        <w:rPr>
          <w:sz w:val="22"/>
          <w:szCs w:val="22"/>
        </w:rPr>
        <w:t>Dz.U</w:t>
      </w:r>
      <w:proofErr w:type="spellEnd"/>
      <w:r w:rsidR="00FB6B71" w:rsidRPr="00FB6B71">
        <w:rPr>
          <w:sz w:val="22"/>
          <w:szCs w:val="22"/>
        </w:rPr>
        <w:t>. poz. 2019 ze zm.)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FB6B71" w:rsidRPr="00FB6B71">
        <w:rPr>
          <w:sz w:val="22"/>
          <w:szCs w:val="22"/>
        </w:rPr>
        <w:t>30/04/2021</w:t>
      </w:r>
      <w:r w:rsidR="00FF4AB1" w:rsidRPr="00577BC6">
        <w:rPr>
          <w:sz w:val="22"/>
          <w:szCs w:val="22"/>
        </w:rPr>
        <w:t xml:space="preserve"> o godz. </w:t>
      </w:r>
      <w:r w:rsidR="00FB6B71" w:rsidRPr="00FB6B71">
        <w:rPr>
          <w:sz w:val="22"/>
          <w:szCs w:val="22"/>
        </w:rPr>
        <w:t>10:00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493F8C" w:rsidTr="003F57CD">
        <w:tc>
          <w:tcPr>
            <w:tcW w:w="993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Nazwa</w:t>
            </w:r>
            <w:r w:rsidR="003F57CD">
              <w:t xml:space="preserve"> </w:t>
            </w:r>
            <w:r w:rsidRPr="00490DC0"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Cena oferty</w:t>
            </w:r>
          </w:p>
        </w:tc>
      </w:tr>
      <w:tr w:rsidR="00FB6B71" w:rsidRPr="00493F8C" w:rsidTr="00824C26">
        <w:tc>
          <w:tcPr>
            <w:tcW w:w="993" w:type="dxa"/>
            <w:shd w:val="clear" w:color="auto" w:fill="auto"/>
            <w:vAlign w:val="center"/>
          </w:tcPr>
          <w:p w:rsidR="00FB6B71" w:rsidRPr="00490DC0" w:rsidRDefault="00FB6B71" w:rsidP="00824C26">
            <w:pPr>
              <w:spacing w:before="120" w:after="120"/>
              <w:jc w:val="center"/>
            </w:pPr>
            <w:r w:rsidRPr="00FB6B71">
              <w:t>1</w:t>
            </w:r>
          </w:p>
        </w:tc>
        <w:tc>
          <w:tcPr>
            <w:tcW w:w="5244" w:type="dxa"/>
            <w:shd w:val="clear" w:color="auto" w:fill="auto"/>
          </w:tcPr>
          <w:p w:rsidR="00FB6B71" w:rsidRPr="00490DC0" w:rsidRDefault="00FB6B71" w:rsidP="00824C26">
            <w:pPr>
              <w:spacing w:before="40"/>
            </w:pPr>
            <w:r w:rsidRPr="00FB6B71">
              <w:t>ZGO SPÓŁKA Z OGRANICZONA ODPOWIEDZIALNOSCIA W JAROCINIE - WIELKOPOLSKIE CENTRUM RECYKLINGU</w:t>
            </w:r>
          </w:p>
          <w:p w:rsidR="00FB6B71" w:rsidRPr="00490DC0" w:rsidRDefault="00FB6B71" w:rsidP="00824C26">
            <w:r w:rsidRPr="00FB6B71">
              <w:t xml:space="preserve">im. Mariusza </w:t>
            </w:r>
            <w:proofErr w:type="spellStart"/>
            <w:r w:rsidRPr="00FB6B71">
              <w:t>Małynicza</w:t>
            </w:r>
            <w:proofErr w:type="spellEnd"/>
            <w:r w:rsidRPr="00FB6B71">
              <w:t xml:space="preserve"> - Witaszyczki</w:t>
            </w:r>
            <w:r w:rsidRPr="00490DC0">
              <w:t xml:space="preserve"> </w:t>
            </w:r>
            <w:r w:rsidRPr="00FB6B71">
              <w:t>1</w:t>
            </w:r>
            <w:r w:rsidRPr="00490DC0">
              <w:t xml:space="preserve"> </w:t>
            </w:r>
          </w:p>
          <w:p w:rsidR="00FB6B71" w:rsidRPr="00490DC0" w:rsidRDefault="00FB6B71" w:rsidP="00824C26">
            <w:pPr>
              <w:spacing w:after="40"/>
              <w:jc w:val="both"/>
            </w:pPr>
            <w:r w:rsidRPr="00FB6B71">
              <w:t>63-200</w:t>
            </w:r>
            <w:r w:rsidRPr="00490DC0">
              <w:t xml:space="preserve"> </w:t>
            </w:r>
            <w:r w:rsidRPr="00FB6B71">
              <w:t>Jarocin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6B71" w:rsidRPr="00490DC0" w:rsidRDefault="00FB6B71" w:rsidP="00521F2A">
            <w:pPr>
              <w:spacing w:before="120" w:after="120"/>
              <w:jc w:val="center"/>
            </w:pPr>
            <w:r w:rsidRPr="00FB6B71">
              <w:t>251 785.80 zł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577BC6" w:rsidRDefault="00577BC6" w:rsidP="00A80738">
      <w:pPr>
        <w:spacing w:before="120" w:after="120"/>
        <w:jc w:val="both"/>
        <w:rPr>
          <w:sz w:val="24"/>
        </w:rPr>
      </w:pPr>
    </w:p>
    <w:p w:rsidR="00A80738" w:rsidRDefault="00A80738" w:rsidP="00577BC6">
      <w:pPr>
        <w:pStyle w:val="Tekstpodstawowy"/>
        <w:spacing w:after="480"/>
        <w:ind w:left="3119" w:firstLine="425"/>
        <w:jc w:val="right"/>
        <w:rPr>
          <w:i/>
        </w:rPr>
      </w:pPr>
      <w:r>
        <w:rPr>
          <w:i/>
        </w:rPr>
        <w:t>Zamawiający</w:t>
      </w:r>
    </w:p>
    <w:p w:rsidR="00521F2A" w:rsidRDefault="00521F2A" w:rsidP="00521F2A">
      <w:pPr>
        <w:pStyle w:val="Tekstpodstawowy"/>
        <w:ind w:left="3117" w:right="-2" w:firstLine="42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Burmistrz Gminy Opatówek                                                           /-/ Sebastian </w:t>
      </w:r>
      <w:proofErr w:type="spellStart"/>
      <w:r>
        <w:rPr>
          <w:i/>
          <w:sz w:val="22"/>
          <w:szCs w:val="22"/>
        </w:rPr>
        <w:t>Wardęcki</w:t>
      </w:r>
      <w:proofErr w:type="spellEnd"/>
    </w:p>
    <w:p w:rsidR="00521F2A" w:rsidRPr="00577BC6" w:rsidRDefault="00521F2A" w:rsidP="00577BC6">
      <w:pPr>
        <w:pStyle w:val="Tekstpodstawowy"/>
        <w:spacing w:after="480"/>
        <w:ind w:left="3119" w:firstLine="425"/>
        <w:jc w:val="right"/>
        <w:rPr>
          <w:i/>
        </w:rPr>
      </w:pPr>
      <w:bookmarkStart w:id="0" w:name="_GoBack"/>
      <w:bookmarkEnd w:id="0"/>
    </w:p>
    <w:sectPr w:rsidR="00521F2A" w:rsidRPr="00577B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DB9" w:rsidRDefault="00DF4DB9">
      <w:r>
        <w:separator/>
      </w:r>
    </w:p>
  </w:endnote>
  <w:endnote w:type="continuationSeparator" w:id="0">
    <w:p w:rsidR="00DF4DB9" w:rsidRDefault="00DF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21F2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21F2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F4DB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DB9" w:rsidRDefault="00DF4DB9">
      <w:r>
        <w:separator/>
      </w:r>
    </w:p>
  </w:footnote>
  <w:footnote w:type="continuationSeparator" w:id="0">
    <w:p w:rsidR="00DF4DB9" w:rsidRDefault="00DF4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71" w:rsidRDefault="00FB6B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71" w:rsidRDefault="00FB6B7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71" w:rsidRDefault="00FB6B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DB9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3B6B36"/>
    <w:rsid w:val="003D72FD"/>
    <w:rsid w:val="003F57CD"/>
    <w:rsid w:val="00423179"/>
    <w:rsid w:val="00490DC0"/>
    <w:rsid w:val="00493F8C"/>
    <w:rsid w:val="004C7E9B"/>
    <w:rsid w:val="00521F2A"/>
    <w:rsid w:val="00577BC6"/>
    <w:rsid w:val="00601802"/>
    <w:rsid w:val="0069085C"/>
    <w:rsid w:val="00843263"/>
    <w:rsid w:val="00861E75"/>
    <w:rsid w:val="009D19BD"/>
    <w:rsid w:val="009F189D"/>
    <w:rsid w:val="00A80738"/>
    <w:rsid w:val="00C236D3"/>
    <w:rsid w:val="00C659E2"/>
    <w:rsid w:val="00CB0802"/>
    <w:rsid w:val="00D665F5"/>
    <w:rsid w:val="00D7128F"/>
    <w:rsid w:val="00DF4DB9"/>
    <w:rsid w:val="00EA3476"/>
    <w:rsid w:val="00F44906"/>
    <w:rsid w:val="00F95C33"/>
    <w:rsid w:val="00FB6B71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136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2021-04-30T08:32:00Z</dcterms:created>
  <dcterms:modified xsi:type="dcterms:W3CDTF">2021-04-30T08:32:00Z</dcterms:modified>
</cp:coreProperties>
</file>