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B204A6" w:rsidRPr="00B204A6">
        <w:rPr>
          <w:b/>
          <w:bCs/>
        </w:rPr>
        <w:t>Dostawa rękawic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B204A6" w:rsidRPr="00B204A6">
        <w:rPr>
          <w:b/>
          <w:bCs/>
        </w:rPr>
        <w:t>9/2019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2D" w:rsidRDefault="0050692D">
      <w:r>
        <w:separator/>
      </w:r>
    </w:p>
  </w:endnote>
  <w:endnote w:type="continuationSeparator" w:id="0">
    <w:p w:rsidR="0050692D" w:rsidRDefault="0050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0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0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6" w:rsidRDefault="00B20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2D" w:rsidRDefault="0050692D">
      <w:r>
        <w:separator/>
      </w:r>
    </w:p>
  </w:footnote>
  <w:footnote w:type="continuationSeparator" w:id="0">
    <w:p w:rsidR="0050692D" w:rsidRDefault="0050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6" w:rsidRDefault="00B20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6" w:rsidRDefault="00B204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6" w:rsidRDefault="00B20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92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0692D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04A6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.U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EF25-E35D-4049-86B5-C1A8EDDF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2019-01-18T12:58:00Z</dcterms:created>
  <dcterms:modified xsi:type="dcterms:W3CDTF">2019-01-18T12:58:00Z</dcterms:modified>
</cp:coreProperties>
</file>