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FC8C" w14:textId="47A10764" w:rsidR="00D665F5" w:rsidRPr="00BB547B" w:rsidRDefault="00222DEF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>
        <w:rPr>
          <w:rFonts w:ascii="Arial" w:hAnsi="Arial" w:cs="Arial"/>
          <w:sz w:val="24"/>
          <w:szCs w:val="24"/>
        </w:rPr>
        <w:t>Klisino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="000C4A2E" w:rsidRPr="000C4A2E">
        <w:rPr>
          <w:rFonts w:ascii="Arial" w:hAnsi="Arial" w:cs="Arial"/>
          <w:sz w:val="24"/>
          <w:szCs w:val="24"/>
        </w:rPr>
        <w:t>2022-03-30</w:t>
      </w:r>
    </w:p>
    <w:p w14:paraId="4ADE54F0" w14:textId="63D944E6" w:rsidR="00D665F5" w:rsidRPr="00222DEF" w:rsidRDefault="00222DEF" w:rsidP="00577BC6">
      <w:pPr>
        <w:spacing w:after="40"/>
        <w:rPr>
          <w:rFonts w:ascii="Arial" w:hAnsi="Arial" w:cs="Arial"/>
          <w:sz w:val="24"/>
          <w:szCs w:val="24"/>
        </w:rPr>
      </w:pPr>
      <w:r w:rsidRPr="00222DEF">
        <w:rPr>
          <w:rFonts w:ascii="Arial" w:hAnsi="Arial" w:cs="Arial"/>
          <w:sz w:val="24"/>
          <w:szCs w:val="24"/>
        </w:rPr>
        <w:t>Dom Pomocy Społecznej w Klisinie</w:t>
      </w:r>
    </w:p>
    <w:p w14:paraId="4E6D5733" w14:textId="38D0EF23" w:rsidR="00D665F5" w:rsidRPr="00BB547B" w:rsidRDefault="00222DEF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Klisino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="000C4A2E" w:rsidRPr="000C4A2E">
        <w:rPr>
          <w:rFonts w:ascii="Arial" w:hAnsi="Arial" w:cs="Arial"/>
          <w:sz w:val="24"/>
          <w:szCs w:val="24"/>
        </w:rPr>
        <w:t>100</w:t>
      </w:r>
    </w:p>
    <w:p w14:paraId="53B71B77" w14:textId="77777777" w:rsidR="00D665F5" w:rsidRPr="00BB547B" w:rsidRDefault="000C4A2E" w:rsidP="00D665F5">
      <w:pPr>
        <w:rPr>
          <w:rFonts w:ascii="Arial" w:hAnsi="Arial" w:cs="Arial"/>
          <w:sz w:val="24"/>
          <w:szCs w:val="24"/>
        </w:rPr>
      </w:pPr>
      <w:r w:rsidRPr="000C4A2E">
        <w:rPr>
          <w:rFonts w:ascii="Arial" w:hAnsi="Arial" w:cs="Arial"/>
          <w:sz w:val="24"/>
          <w:szCs w:val="24"/>
        </w:rPr>
        <w:t>48-118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0C4A2E">
        <w:rPr>
          <w:rFonts w:ascii="Arial" w:hAnsi="Arial" w:cs="Arial"/>
          <w:sz w:val="24"/>
          <w:szCs w:val="24"/>
        </w:rPr>
        <w:t>Lisięcice</w:t>
      </w:r>
    </w:p>
    <w:p w14:paraId="32A57933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1127729F" w14:textId="77777777"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14:paraId="3164F01D" w14:textId="77777777"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B92CA68" w14:textId="77777777"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0C4A2E" w:rsidRPr="000C4A2E">
        <w:rPr>
          <w:rFonts w:ascii="Arial" w:hAnsi="Arial" w:cs="Arial"/>
          <w:b/>
          <w:sz w:val="24"/>
          <w:szCs w:val="24"/>
        </w:rPr>
        <w:t>2/2022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296BE6C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F702AE1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D29E4E3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7DDB3C8F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0C4A2E" w:rsidRPr="000C4A2E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5EAF301C" w14:textId="77777777" w:rsidR="00A80738" w:rsidRPr="00BB547B" w:rsidRDefault="000C4A2E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0C4A2E">
        <w:rPr>
          <w:rFonts w:ascii="Arial" w:hAnsi="Arial" w:cs="Arial"/>
          <w:b/>
          <w:szCs w:val="24"/>
        </w:rPr>
        <w:t>DOSTAWA WARZYW I OWOCÓW DLA DOMU POMOCY SPOŁECZNEJ W KLISINIE I PODLEGŁYCH ZAKŁADÓW /RADYNIA, BOBOLUSZKI, DZBAŃCE I BLISZCZYCE/ - ZNAK SPRAWY 2/2022</w:t>
      </w:r>
    </w:p>
    <w:p w14:paraId="01D58D40" w14:textId="77777777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0C4A2E" w:rsidRPr="000C4A2E">
        <w:rPr>
          <w:rFonts w:ascii="Arial" w:hAnsi="Arial" w:cs="Arial"/>
          <w:sz w:val="24"/>
          <w:szCs w:val="24"/>
        </w:rPr>
        <w:t>(t.j. Dz.U. z 2021r. poz. 1129)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78987303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0C4A2E" w:rsidRPr="000C4A2E">
        <w:rPr>
          <w:rFonts w:ascii="Arial" w:hAnsi="Arial" w:cs="Arial"/>
          <w:sz w:val="24"/>
          <w:szCs w:val="24"/>
        </w:rPr>
        <w:t>30/03/2022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0C4A2E" w:rsidRPr="000C4A2E">
        <w:rPr>
          <w:rFonts w:ascii="Arial" w:hAnsi="Arial" w:cs="Arial"/>
          <w:sz w:val="24"/>
          <w:szCs w:val="24"/>
        </w:rPr>
        <w:t>09:30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29266651" w14:textId="77777777" w:rsidTr="00C82837">
        <w:tc>
          <w:tcPr>
            <w:tcW w:w="993" w:type="dxa"/>
            <w:shd w:val="clear" w:color="auto" w:fill="auto"/>
            <w:vAlign w:val="center"/>
          </w:tcPr>
          <w:p w14:paraId="0B814516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4254B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57B950" w14:textId="77777777"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D10B3" w14:textId="77777777"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0C4A2E" w:rsidRPr="00BB547B" w14:paraId="56329BC3" w14:textId="77777777" w:rsidTr="003C410C">
        <w:tc>
          <w:tcPr>
            <w:tcW w:w="993" w:type="dxa"/>
            <w:shd w:val="clear" w:color="auto" w:fill="auto"/>
            <w:vAlign w:val="center"/>
          </w:tcPr>
          <w:p w14:paraId="412FE93F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3FC16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7BACEE8" w14:textId="77777777" w:rsidR="000C4A2E" w:rsidRPr="00BB547B" w:rsidRDefault="000C4A2E" w:rsidP="003C410C">
            <w:pPr>
              <w:spacing w:before="80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Hurtownia Warzyw i Owoców "EKO-TOM" Tomasz Przybyłek</w:t>
            </w:r>
          </w:p>
          <w:p w14:paraId="44A057DF" w14:textId="77777777" w:rsidR="000C4A2E" w:rsidRPr="00BB547B" w:rsidRDefault="000C4A2E" w:rsidP="003C410C">
            <w:pPr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Prężyńska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36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5657EBB0" w14:textId="77777777" w:rsidR="000C4A2E" w:rsidRPr="00BB547B" w:rsidRDefault="000C4A2E" w:rsidP="003C410C">
            <w:pPr>
              <w:spacing w:after="80"/>
              <w:jc w:val="both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48-200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Prudnik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F9AB70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36 696.00 zł</w:t>
            </w:r>
          </w:p>
        </w:tc>
      </w:tr>
      <w:tr w:rsidR="000C4A2E" w:rsidRPr="00BB547B" w14:paraId="3819FC7A" w14:textId="77777777" w:rsidTr="003C410C">
        <w:tc>
          <w:tcPr>
            <w:tcW w:w="993" w:type="dxa"/>
            <w:shd w:val="clear" w:color="auto" w:fill="auto"/>
            <w:vAlign w:val="center"/>
          </w:tcPr>
          <w:p w14:paraId="6E8E6AE4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7B1F9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463951F" w14:textId="77777777" w:rsidR="000C4A2E" w:rsidRPr="00BB547B" w:rsidRDefault="000C4A2E" w:rsidP="003C410C">
            <w:pPr>
              <w:spacing w:before="80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Hurtownia Warzyw i Owoców "EKO-TOM" Tomasz Przybyłek</w:t>
            </w:r>
          </w:p>
          <w:p w14:paraId="7B5C7CCE" w14:textId="77777777" w:rsidR="000C4A2E" w:rsidRPr="00BB547B" w:rsidRDefault="000C4A2E" w:rsidP="003C410C">
            <w:pPr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Prężyńska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36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62CF408" w14:textId="77777777" w:rsidR="000C4A2E" w:rsidRPr="00BB547B" w:rsidRDefault="000C4A2E" w:rsidP="003C410C">
            <w:pPr>
              <w:spacing w:after="80"/>
              <w:jc w:val="both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48-200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Prudnik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AA0DD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92 696.40 zł</w:t>
            </w:r>
          </w:p>
        </w:tc>
      </w:tr>
      <w:tr w:rsidR="000C4A2E" w:rsidRPr="00BB547B" w14:paraId="5C7D7B0E" w14:textId="77777777" w:rsidTr="003C410C">
        <w:tc>
          <w:tcPr>
            <w:tcW w:w="993" w:type="dxa"/>
            <w:shd w:val="clear" w:color="auto" w:fill="auto"/>
            <w:vAlign w:val="center"/>
          </w:tcPr>
          <w:p w14:paraId="57F7A504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27C58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2E91967" w14:textId="77777777" w:rsidR="000C4A2E" w:rsidRPr="00BB547B" w:rsidRDefault="000C4A2E" w:rsidP="003C410C">
            <w:pPr>
              <w:spacing w:before="80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Firma Handlowo-Usługowa "Vega" Rafał Mazur</w:t>
            </w:r>
          </w:p>
          <w:p w14:paraId="738071A9" w14:textId="77777777" w:rsidR="000C4A2E" w:rsidRPr="00BB547B" w:rsidRDefault="000C4A2E" w:rsidP="003C410C">
            <w:pPr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Prężyńska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32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21955A4E" w14:textId="77777777" w:rsidR="000C4A2E" w:rsidRPr="00BB547B" w:rsidRDefault="000C4A2E" w:rsidP="003C410C">
            <w:pPr>
              <w:spacing w:after="80"/>
              <w:jc w:val="both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48-200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Prudnik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62A30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50 160.00 zł</w:t>
            </w:r>
          </w:p>
        </w:tc>
      </w:tr>
      <w:tr w:rsidR="000C4A2E" w:rsidRPr="00BB547B" w14:paraId="3A23A58E" w14:textId="77777777" w:rsidTr="003C410C">
        <w:tc>
          <w:tcPr>
            <w:tcW w:w="993" w:type="dxa"/>
            <w:shd w:val="clear" w:color="auto" w:fill="auto"/>
            <w:vAlign w:val="center"/>
          </w:tcPr>
          <w:p w14:paraId="54E6BF98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11F8F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A3475A8" w14:textId="77777777" w:rsidR="000C4A2E" w:rsidRPr="00BB547B" w:rsidRDefault="000C4A2E" w:rsidP="003C410C">
            <w:pPr>
              <w:spacing w:before="80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Firma Handlowo-Usługowa "Vega" Rafał Mazur</w:t>
            </w:r>
          </w:p>
          <w:p w14:paraId="59929D86" w14:textId="77777777" w:rsidR="000C4A2E" w:rsidRPr="00BB547B" w:rsidRDefault="000C4A2E" w:rsidP="003C410C">
            <w:pPr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Prężyńska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32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14:paraId="68B2024E" w14:textId="77777777" w:rsidR="000C4A2E" w:rsidRPr="00BB547B" w:rsidRDefault="000C4A2E" w:rsidP="003C410C">
            <w:pPr>
              <w:spacing w:after="80"/>
              <w:jc w:val="both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48-200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0C4A2E">
              <w:rPr>
                <w:rFonts w:ascii="Arial" w:hAnsi="Arial" w:cs="Arial"/>
              </w:rPr>
              <w:t>Prudnik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F685E" w14:textId="77777777" w:rsidR="000C4A2E" w:rsidRPr="00BB547B" w:rsidRDefault="000C4A2E" w:rsidP="003C410C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C4A2E">
              <w:rPr>
                <w:rFonts w:ascii="Arial" w:hAnsi="Arial" w:cs="Arial"/>
              </w:rPr>
              <w:t>129 416.10 zł</w:t>
            </w:r>
          </w:p>
        </w:tc>
      </w:tr>
    </w:tbl>
    <w:p w14:paraId="168F55F8" w14:textId="77777777" w:rsidR="00222DEF" w:rsidRDefault="00222DEF" w:rsidP="00222DEF">
      <w:pPr>
        <w:pStyle w:val="Tekstpodstawowy"/>
        <w:spacing w:line="240" w:lineRule="auto"/>
        <w:ind w:firstLine="425"/>
        <w:jc w:val="right"/>
        <w:rPr>
          <w:rFonts w:ascii="Arial" w:hAnsi="Arial" w:cs="Arial"/>
          <w:iCs/>
          <w:szCs w:val="24"/>
        </w:rPr>
      </w:pPr>
    </w:p>
    <w:p w14:paraId="04931666" w14:textId="0F645A9B" w:rsidR="00A80738" w:rsidRDefault="00222DEF" w:rsidP="00222DEF">
      <w:pPr>
        <w:pStyle w:val="Tekstpodstawowy"/>
        <w:spacing w:line="240" w:lineRule="auto"/>
        <w:ind w:firstLine="425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                                                                                 </w:t>
      </w:r>
      <w:r w:rsidR="00A80738" w:rsidRPr="00222DEF">
        <w:rPr>
          <w:rFonts w:ascii="Arial" w:hAnsi="Arial" w:cs="Arial"/>
          <w:iCs/>
          <w:szCs w:val="24"/>
        </w:rPr>
        <w:t>Zamawiający</w:t>
      </w:r>
    </w:p>
    <w:p w14:paraId="55AF2057" w14:textId="77777777" w:rsidR="00222DEF" w:rsidRDefault="00222DEF" w:rsidP="00222DEF">
      <w:pPr>
        <w:pStyle w:val="Tekstpodstawowy"/>
        <w:spacing w:line="240" w:lineRule="auto"/>
        <w:ind w:firstLine="425"/>
        <w:jc w:val="center"/>
        <w:rPr>
          <w:rFonts w:ascii="Arial" w:hAnsi="Arial" w:cs="Arial"/>
          <w:iCs/>
          <w:szCs w:val="24"/>
        </w:rPr>
      </w:pPr>
    </w:p>
    <w:p w14:paraId="4185C6FB" w14:textId="2EAC9D41" w:rsidR="00222DEF" w:rsidRDefault="00222DEF" w:rsidP="00222DEF">
      <w:pPr>
        <w:pStyle w:val="Tekstpodstawowy"/>
        <w:spacing w:line="240" w:lineRule="auto"/>
        <w:ind w:firstLine="425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                                                                                 Dyrektor</w:t>
      </w:r>
    </w:p>
    <w:p w14:paraId="7CF9BD33" w14:textId="6D010C20" w:rsidR="00222DEF" w:rsidRPr="00222DEF" w:rsidRDefault="00222DEF" w:rsidP="008469DB">
      <w:pPr>
        <w:pStyle w:val="Tekstpodstawowy"/>
        <w:spacing w:line="240" w:lineRule="auto"/>
        <w:ind w:firstLine="425"/>
        <w:jc w:val="center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                                                                            Małgorzata Krywko-Trznadel</w:t>
      </w:r>
    </w:p>
    <w:bookmarkEnd w:id="0"/>
    <w:p w14:paraId="19CF0A6B" w14:textId="1250E895" w:rsidR="00C236D3" w:rsidRPr="00BB547B" w:rsidRDefault="00C236D3" w:rsidP="00173B20">
      <w:pPr>
        <w:jc w:val="right"/>
        <w:rPr>
          <w:rFonts w:ascii="Arial" w:hAnsi="Arial" w:cs="Arial"/>
          <w:sz w:val="22"/>
          <w:szCs w:val="22"/>
        </w:rPr>
      </w:pP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D9B" w14:textId="77777777" w:rsidR="005502EE" w:rsidRDefault="005502EE">
      <w:r>
        <w:separator/>
      </w:r>
    </w:p>
  </w:endnote>
  <w:endnote w:type="continuationSeparator" w:id="0">
    <w:p w14:paraId="7A9FF3E7" w14:textId="77777777" w:rsidR="005502EE" w:rsidRDefault="0055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A3E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84C07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7B42" w14:textId="356CF5E2" w:rsidR="009F189D" w:rsidRDefault="006C0E6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5A223" wp14:editId="1B6965A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491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0D28F4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8A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834A4B" w14:textId="77777777" w:rsidR="009F189D" w:rsidRDefault="009F189D">
    <w:pPr>
      <w:pStyle w:val="Stopka"/>
      <w:tabs>
        <w:tab w:val="clear" w:pos="4536"/>
      </w:tabs>
      <w:jc w:val="center"/>
    </w:pPr>
  </w:p>
  <w:p w14:paraId="00C5CED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41C9" w14:textId="77777777" w:rsidR="005502EE" w:rsidRDefault="005502EE">
      <w:r>
        <w:separator/>
      </w:r>
    </w:p>
  </w:footnote>
  <w:footnote w:type="continuationSeparator" w:id="0">
    <w:p w14:paraId="38CFB0BB" w14:textId="77777777" w:rsidR="005502EE" w:rsidRDefault="0055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D37" w14:textId="77777777" w:rsidR="000C4A2E" w:rsidRDefault="000C4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65E5" w14:textId="77777777" w:rsidR="000C4A2E" w:rsidRDefault="000C4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6F8D" w14:textId="77777777" w:rsidR="000C4A2E" w:rsidRDefault="000C4A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FB"/>
    <w:rsid w:val="00007727"/>
    <w:rsid w:val="00017720"/>
    <w:rsid w:val="00035488"/>
    <w:rsid w:val="000C4A2E"/>
    <w:rsid w:val="000D7F25"/>
    <w:rsid w:val="000E00E5"/>
    <w:rsid w:val="00173B20"/>
    <w:rsid w:val="001C69FF"/>
    <w:rsid w:val="00222DEF"/>
    <w:rsid w:val="0023318D"/>
    <w:rsid w:val="003D72FD"/>
    <w:rsid w:val="00423179"/>
    <w:rsid w:val="00490DC0"/>
    <w:rsid w:val="00493F8C"/>
    <w:rsid w:val="004C7E9B"/>
    <w:rsid w:val="005502EE"/>
    <w:rsid w:val="005614F2"/>
    <w:rsid w:val="00577BC6"/>
    <w:rsid w:val="0069085C"/>
    <w:rsid w:val="006B27ED"/>
    <w:rsid w:val="006C0E6A"/>
    <w:rsid w:val="00843263"/>
    <w:rsid w:val="008469DB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5BFB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07848"/>
  <w15:chartTrackingRefBased/>
  <w15:docId w15:val="{455A0D10-2A16-426A-A0C2-DDA99C2A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2022-03-30T08:43:00Z</dcterms:created>
  <dcterms:modified xsi:type="dcterms:W3CDTF">2022-03-30T08:43:00Z</dcterms:modified>
</cp:coreProperties>
</file>