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BFA4" w14:textId="580CB1E8" w:rsidR="00FB7F50" w:rsidRPr="002245BE" w:rsidRDefault="006031A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031A5">
        <w:rPr>
          <w:sz w:val="22"/>
          <w:szCs w:val="22"/>
        </w:rPr>
        <w:t>Szczytniki</w:t>
      </w:r>
      <w:r w:rsidR="00FB7F50" w:rsidRPr="002245BE">
        <w:rPr>
          <w:sz w:val="22"/>
          <w:szCs w:val="22"/>
        </w:rPr>
        <w:t xml:space="preserve"> dnia: </w:t>
      </w:r>
      <w:r w:rsidRPr="006031A5">
        <w:rPr>
          <w:sz w:val="22"/>
          <w:szCs w:val="22"/>
        </w:rPr>
        <w:t>2021-06-1</w:t>
      </w:r>
      <w:r w:rsidR="00B55147">
        <w:rPr>
          <w:sz w:val="22"/>
          <w:szCs w:val="22"/>
        </w:rPr>
        <w:t>6</w:t>
      </w:r>
    </w:p>
    <w:p w14:paraId="1631E34D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12E9CA08" w14:textId="77777777" w:rsidR="00FB7F50" w:rsidRPr="002245BE" w:rsidRDefault="006031A5" w:rsidP="00FB7F50">
      <w:pPr>
        <w:spacing w:after="40"/>
        <w:rPr>
          <w:b/>
          <w:bCs/>
          <w:sz w:val="22"/>
          <w:szCs w:val="22"/>
        </w:rPr>
      </w:pPr>
      <w:r w:rsidRPr="006031A5">
        <w:rPr>
          <w:b/>
          <w:bCs/>
          <w:sz w:val="22"/>
          <w:szCs w:val="22"/>
        </w:rPr>
        <w:t>Gmina Szczytniki</w:t>
      </w:r>
    </w:p>
    <w:p w14:paraId="2DF84C34" w14:textId="77777777" w:rsidR="00FB7F50" w:rsidRPr="002245BE" w:rsidRDefault="006031A5" w:rsidP="00FB7F50">
      <w:pPr>
        <w:rPr>
          <w:sz w:val="22"/>
          <w:szCs w:val="22"/>
        </w:rPr>
      </w:pPr>
      <w:r w:rsidRPr="006031A5">
        <w:rPr>
          <w:sz w:val="22"/>
          <w:szCs w:val="22"/>
        </w:rPr>
        <w:t>Szczytniki</w:t>
      </w:r>
      <w:r w:rsidR="00FB7F50" w:rsidRPr="002245BE">
        <w:rPr>
          <w:sz w:val="22"/>
          <w:szCs w:val="22"/>
        </w:rPr>
        <w:t xml:space="preserve"> </w:t>
      </w:r>
      <w:r w:rsidRPr="006031A5">
        <w:rPr>
          <w:sz w:val="22"/>
          <w:szCs w:val="22"/>
        </w:rPr>
        <w:t>139</w:t>
      </w:r>
    </w:p>
    <w:p w14:paraId="299042AE" w14:textId="77777777" w:rsidR="00FB7F50" w:rsidRPr="002245BE" w:rsidRDefault="006031A5" w:rsidP="00FB7F50">
      <w:pPr>
        <w:rPr>
          <w:sz w:val="22"/>
          <w:szCs w:val="22"/>
        </w:rPr>
      </w:pPr>
      <w:r w:rsidRPr="006031A5">
        <w:rPr>
          <w:sz w:val="22"/>
          <w:szCs w:val="22"/>
        </w:rPr>
        <w:t>62-865</w:t>
      </w:r>
      <w:r w:rsidR="00FB7F50" w:rsidRPr="002245BE">
        <w:rPr>
          <w:sz w:val="22"/>
          <w:szCs w:val="22"/>
        </w:rPr>
        <w:t xml:space="preserve"> </w:t>
      </w:r>
      <w:r w:rsidRPr="006031A5">
        <w:rPr>
          <w:sz w:val="22"/>
          <w:szCs w:val="22"/>
        </w:rPr>
        <w:t>Szczytniki</w:t>
      </w:r>
    </w:p>
    <w:p w14:paraId="1E5AD43F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1D8D2FDC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4C71BC86" w14:textId="77777777" w:rsidR="00FB7F50" w:rsidRPr="002245BE" w:rsidRDefault="00FB7F50" w:rsidP="00FB7F50">
      <w:pPr>
        <w:rPr>
          <w:sz w:val="22"/>
          <w:szCs w:val="22"/>
        </w:rPr>
      </w:pPr>
    </w:p>
    <w:p w14:paraId="425A43F6" w14:textId="77777777" w:rsidR="00FB7F50" w:rsidRPr="002245BE" w:rsidRDefault="00FB7F50" w:rsidP="00FB7F50">
      <w:pPr>
        <w:rPr>
          <w:sz w:val="22"/>
          <w:szCs w:val="22"/>
        </w:rPr>
      </w:pPr>
    </w:p>
    <w:p w14:paraId="14C3CE87" w14:textId="359163AC" w:rsidR="00E62859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6031A5" w:rsidRPr="006031A5">
        <w:rPr>
          <w:bCs/>
          <w:sz w:val="22"/>
          <w:szCs w:val="22"/>
        </w:rPr>
        <w:t>IOŚ.271.1.2021</w:t>
      </w:r>
    </w:p>
    <w:p w14:paraId="36D6C1BF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67D398C5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3B98BC58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6D7E62B1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6031A5" w:rsidRPr="00607F9B" w14:paraId="51974342" w14:textId="77777777" w:rsidTr="00B35E41">
        <w:trPr>
          <w:trHeight w:val="638"/>
        </w:trPr>
        <w:tc>
          <w:tcPr>
            <w:tcW w:w="959" w:type="dxa"/>
            <w:shd w:val="clear" w:color="auto" w:fill="auto"/>
          </w:tcPr>
          <w:p w14:paraId="249D21A1" w14:textId="77777777" w:rsidR="006031A5" w:rsidRPr="00607F9B" w:rsidRDefault="006031A5" w:rsidP="00B35E4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B1FE4BF" w14:textId="77777777" w:rsidR="006031A5" w:rsidRPr="00607F9B" w:rsidRDefault="006031A5" w:rsidP="00B35E4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031A5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31A5">
              <w:rPr>
                <w:b/>
                <w:bCs/>
                <w:sz w:val="22"/>
                <w:szCs w:val="22"/>
              </w:rPr>
              <w:t>Przebudowa drogi w miejscowości Trzęsów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31A5">
              <w:rPr>
                <w:b/>
                <w:sz w:val="22"/>
                <w:szCs w:val="22"/>
              </w:rPr>
              <w:t>IOŚ.271.1.2021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32FC2CF2" w14:textId="7C510F88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6031A5" w:rsidRPr="006031A5">
        <w:rPr>
          <w:b/>
          <w:sz w:val="22"/>
          <w:szCs w:val="22"/>
        </w:rPr>
        <w:t>Gmina Szczytniki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ust. </w:t>
      </w:r>
      <w:r w:rsidR="000209E0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</w:t>
      </w:r>
      <w:r w:rsidR="00AD5905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="006031A5" w:rsidRPr="006031A5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642B3" w14:paraId="60A91EA3" w14:textId="77777777" w:rsidTr="008B62D9">
        <w:trPr>
          <w:cantSplit/>
        </w:trPr>
        <w:tc>
          <w:tcPr>
            <w:tcW w:w="10150" w:type="dxa"/>
            <w:shd w:val="clear" w:color="auto" w:fill="FFFFFF" w:themeFill="background1"/>
          </w:tcPr>
          <w:p w14:paraId="5F9CCCF9" w14:textId="7CBB1378" w:rsidR="008642B3" w:rsidRDefault="008B62D9" w:rsidP="008B62D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Zakład Usługowo-Produkcyjny Roboty Drogowo-Budowlane ROL DRÓG inż. Rafał Świątek</w:t>
            </w:r>
          </w:p>
          <w:p w14:paraId="2FE6CF2B" w14:textId="3C125095" w:rsidR="008B62D9" w:rsidRPr="008B62D9" w:rsidRDefault="008B62D9" w:rsidP="008B62D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Rajsko 2, 62-860 Opatówek</w:t>
            </w:r>
          </w:p>
          <w:p w14:paraId="1D704925" w14:textId="77777777" w:rsidR="008642B3" w:rsidRPr="008B62D9" w:rsidRDefault="008642B3" w:rsidP="004657D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8B62D9">
              <w:rPr>
                <w:sz w:val="22"/>
                <w:szCs w:val="22"/>
              </w:rPr>
              <w:t>na:</w:t>
            </w:r>
          </w:p>
          <w:p w14:paraId="77B2DE5D" w14:textId="4B5B48AC" w:rsidR="008642B3" w:rsidRDefault="008B62D9" w:rsidP="00D26ED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Przebudowę drogi w miejscowości Trzęsów</w:t>
            </w:r>
            <w:r w:rsidR="008642B3" w:rsidRPr="008B62D9">
              <w:rPr>
                <w:sz w:val="22"/>
                <w:szCs w:val="22"/>
              </w:rPr>
              <w:t xml:space="preserve"> za cenę</w:t>
            </w:r>
            <w:r w:rsidR="00CA3511" w:rsidRPr="008B62D9">
              <w:rPr>
                <w:sz w:val="22"/>
                <w:szCs w:val="22"/>
              </w:rPr>
              <w:t xml:space="preserve"> brutto</w:t>
            </w:r>
            <w:r w:rsidR="008642B3" w:rsidRPr="008B62D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67 059,29 zł</w:t>
            </w:r>
            <w:r w:rsidR="004657DA" w:rsidRPr="008B62D9">
              <w:rPr>
                <w:bCs/>
                <w:sz w:val="22"/>
                <w:szCs w:val="22"/>
              </w:rPr>
              <w:t>.</w:t>
            </w:r>
          </w:p>
          <w:p w14:paraId="07FFC661" w14:textId="51B32DA8" w:rsidR="008B62D9" w:rsidRPr="008B62D9" w:rsidRDefault="008B62D9" w:rsidP="00D26E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Długość okresu gwarancji: </w:t>
            </w:r>
            <w:r w:rsidRPr="008B62D9">
              <w:rPr>
                <w:b/>
                <w:sz w:val="22"/>
                <w:szCs w:val="22"/>
              </w:rPr>
              <w:t>60 miesięcy.</w:t>
            </w:r>
          </w:p>
          <w:p w14:paraId="24099265" w14:textId="77777777" w:rsidR="00B32D12" w:rsidRPr="008B62D9" w:rsidRDefault="00B32D12" w:rsidP="004657D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B62D9">
              <w:rPr>
                <w:color w:val="000000"/>
                <w:sz w:val="22"/>
                <w:szCs w:val="22"/>
              </w:rPr>
              <w:t>Uzasadnienie wyboru:</w:t>
            </w:r>
          </w:p>
          <w:p w14:paraId="1129247A" w14:textId="77777777" w:rsidR="00B32D12" w:rsidRDefault="008B62D9" w:rsidP="004657D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>
              <w:t>Wybrana oferta spełnia wymogi SWZ i uznana została za najkorzystniejszą w oparciu o przyjęte kryteria oceny ofert zgodnie z art. 239 ust. 1 ustawy Pzp.</w:t>
            </w:r>
          </w:p>
          <w:p w14:paraId="1E41E2DE" w14:textId="3ABE679F" w:rsidR="008B62D9" w:rsidRPr="006031A5" w:rsidRDefault="008B62D9" w:rsidP="004657D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>
              <w:t>Cena – 60%, okres gwarancji – 40%.</w:t>
            </w:r>
          </w:p>
        </w:tc>
      </w:tr>
    </w:tbl>
    <w:p w14:paraId="530931B3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2126"/>
        <w:gridCol w:w="2977"/>
      </w:tblGrid>
      <w:tr w:rsidR="00AD5905" w:rsidRPr="008567C7" w14:paraId="61ED7DD4" w14:textId="77777777" w:rsidTr="00AD5905">
        <w:trPr>
          <w:trHeight w:val="510"/>
        </w:trPr>
        <w:tc>
          <w:tcPr>
            <w:tcW w:w="709" w:type="dxa"/>
            <w:vAlign w:val="center"/>
          </w:tcPr>
          <w:p w14:paraId="22C47BBE" w14:textId="77777777" w:rsidR="00AD5905" w:rsidRPr="008567C7" w:rsidRDefault="00AD590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vAlign w:val="center"/>
          </w:tcPr>
          <w:p w14:paraId="66CBE816" w14:textId="77777777" w:rsidR="00AD5905" w:rsidRPr="008567C7" w:rsidRDefault="00AD590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7937972" w14:textId="77777777" w:rsidR="00AD5905" w:rsidRPr="008567C7" w:rsidRDefault="00AD590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126" w:type="dxa"/>
            <w:vAlign w:val="center"/>
          </w:tcPr>
          <w:p w14:paraId="2FA6E202" w14:textId="77777777" w:rsidR="00AD5905" w:rsidRPr="008567C7" w:rsidRDefault="00AD590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2977" w:type="dxa"/>
            <w:vAlign w:val="center"/>
          </w:tcPr>
          <w:p w14:paraId="33AF2A10" w14:textId="77777777" w:rsidR="00AD5905" w:rsidRPr="008567C7" w:rsidRDefault="00AD5905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AD5905" w:rsidRPr="008567C7" w14:paraId="67551172" w14:textId="77777777" w:rsidTr="00AD5905">
        <w:tc>
          <w:tcPr>
            <w:tcW w:w="709" w:type="dxa"/>
            <w:vAlign w:val="center"/>
          </w:tcPr>
          <w:p w14:paraId="6F011BEF" w14:textId="77777777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18998B93" w14:textId="4EEEDC3A" w:rsidR="00AD5905" w:rsidRPr="002B6761" w:rsidRDefault="00AD5905" w:rsidP="00B35E41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Zakład Usługowo-Produkcyjny Roboty Drogowo-Budowlane 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ż</w:t>
            </w: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. Rafał Świątek</w:t>
            </w:r>
          </w:p>
          <w:p w14:paraId="558C41AB" w14:textId="77777777" w:rsidR="00AD5905" w:rsidRPr="008567C7" w:rsidRDefault="00AD5905" w:rsidP="00B35E41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Rajsko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0C030F7" w14:textId="77777777" w:rsidR="00AD5905" w:rsidRPr="001B7815" w:rsidRDefault="00AD5905" w:rsidP="00B35E41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62-860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Opatówek</w:t>
            </w:r>
          </w:p>
        </w:tc>
        <w:tc>
          <w:tcPr>
            <w:tcW w:w="1418" w:type="dxa"/>
            <w:vAlign w:val="center"/>
          </w:tcPr>
          <w:p w14:paraId="68232029" w14:textId="3D943BF0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2126" w:type="dxa"/>
            <w:vAlign w:val="center"/>
          </w:tcPr>
          <w:p w14:paraId="2695BA16" w14:textId="6A4DA63B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77" w:type="dxa"/>
            <w:vAlign w:val="center"/>
          </w:tcPr>
          <w:p w14:paraId="462DD51A" w14:textId="0C91811B" w:rsidR="00AD5905" w:rsidRPr="00AD5905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9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100,00</w:t>
            </w:r>
          </w:p>
        </w:tc>
      </w:tr>
      <w:tr w:rsidR="00AD5905" w:rsidRPr="008567C7" w14:paraId="717CA650" w14:textId="77777777" w:rsidTr="00AD5905">
        <w:tc>
          <w:tcPr>
            <w:tcW w:w="709" w:type="dxa"/>
            <w:vAlign w:val="center"/>
          </w:tcPr>
          <w:p w14:paraId="458B3BCC" w14:textId="77777777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0981E4D8" w14:textId="42CA2CD3" w:rsidR="00AD5905" w:rsidRPr="002B6761" w:rsidRDefault="00AD5905" w:rsidP="00B35E41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"KAREX" Przedsi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ę</w:t>
            </w: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bi</w:t>
            </w:r>
            <w:r w:rsidR="005C1915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031A5">
              <w:rPr>
                <w:rFonts w:ascii="Times New Roman" w:hAnsi="Times New Roman" w:cs="Times New Roman"/>
                <w:b/>
                <w:sz w:val="18"/>
                <w:szCs w:val="18"/>
              </w:rPr>
              <w:t>rstwo Drogowo-Inżynieryjne</w:t>
            </w:r>
          </w:p>
          <w:p w14:paraId="5734DCE1" w14:textId="0FDEFE35" w:rsidR="00AD5905" w:rsidRPr="008567C7" w:rsidRDefault="00AD5905" w:rsidP="00B35E41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Piwonicka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B5F7C53" w14:textId="77777777" w:rsidR="00AD5905" w:rsidRDefault="00AD5905" w:rsidP="00B35E41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62-800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1A5">
              <w:rPr>
                <w:rFonts w:ascii="Times New Roman" w:hAnsi="Times New Roman" w:cs="Times New Roman"/>
                <w:bCs/>
                <w:sz w:val="18"/>
                <w:szCs w:val="18"/>
              </w:rPr>
              <w:t>Kalisz</w:t>
            </w:r>
          </w:p>
          <w:p w14:paraId="220A763D" w14:textId="6B62A0CA" w:rsidR="00AD5905" w:rsidRPr="001B7815" w:rsidRDefault="00AD5905" w:rsidP="00B35E41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z/s Ociąż ul. Torowa 16, 63-460 Nowe Skalmierzyce</w:t>
            </w:r>
          </w:p>
        </w:tc>
        <w:tc>
          <w:tcPr>
            <w:tcW w:w="1418" w:type="dxa"/>
            <w:vAlign w:val="center"/>
          </w:tcPr>
          <w:p w14:paraId="0666B51E" w14:textId="1942E629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55,68</w:t>
            </w:r>
          </w:p>
        </w:tc>
        <w:tc>
          <w:tcPr>
            <w:tcW w:w="2126" w:type="dxa"/>
            <w:vAlign w:val="center"/>
          </w:tcPr>
          <w:p w14:paraId="2D3EE0CB" w14:textId="3FEF11EE" w:rsidR="00AD5905" w:rsidRPr="008567C7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31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77" w:type="dxa"/>
            <w:vAlign w:val="center"/>
          </w:tcPr>
          <w:p w14:paraId="238CF416" w14:textId="748E776D" w:rsidR="00AD5905" w:rsidRPr="00AD5905" w:rsidRDefault="00AD5905" w:rsidP="00B35E4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9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95,68</w:t>
            </w:r>
          </w:p>
        </w:tc>
      </w:tr>
    </w:tbl>
    <w:p w14:paraId="2797CE7D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05D95EF7" w14:textId="0365557B" w:rsidR="00B464D3" w:rsidRDefault="00B464D3" w:rsidP="00AD5905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618D081A" w14:textId="77777777" w:rsidR="00AD5905" w:rsidRDefault="00AD5905" w:rsidP="00AD5905">
      <w:pPr>
        <w:ind w:left="3119" w:firstLine="425"/>
        <w:jc w:val="right"/>
        <w:rPr>
          <w:i/>
          <w:sz w:val="22"/>
          <w:szCs w:val="22"/>
        </w:rPr>
      </w:pPr>
    </w:p>
    <w:p w14:paraId="2ECD6FD5" w14:textId="2E9C9716" w:rsidR="00AD5905" w:rsidRPr="004229DE" w:rsidRDefault="00AD5905" w:rsidP="00AD5905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Wójt Gminy</w:t>
      </w:r>
    </w:p>
    <w:p w14:paraId="7F1CDD21" w14:textId="72A2A86A" w:rsidR="00B464D3" w:rsidRPr="00E56378" w:rsidRDefault="00AD5905" w:rsidP="00AD5905">
      <w:pPr>
        <w:jc w:val="right"/>
        <w:rPr>
          <w:sz w:val="32"/>
          <w:szCs w:val="32"/>
          <w:vertAlign w:val="superscript"/>
        </w:rPr>
      </w:pPr>
      <w:r>
        <w:rPr>
          <w:sz w:val="22"/>
          <w:szCs w:val="22"/>
        </w:rPr>
        <w:t>/-/</w:t>
      </w:r>
      <w:r w:rsidR="006031A5" w:rsidRPr="006031A5">
        <w:rPr>
          <w:sz w:val="22"/>
          <w:szCs w:val="22"/>
        </w:rPr>
        <w:t xml:space="preserve">  Marek</w:t>
      </w:r>
      <w:r w:rsidR="00B464D3" w:rsidRPr="004229DE">
        <w:rPr>
          <w:sz w:val="22"/>
          <w:szCs w:val="22"/>
        </w:rPr>
        <w:t xml:space="preserve"> </w:t>
      </w:r>
      <w:r w:rsidR="006031A5" w:rsidRPr="006031A5">
        <w:rPr>
          <w:sz w:val="22"/>
          <w:szCs w:val="22"/>
        </w:rPr>
        <w:t>Albrecht</w:t>
      </w:r>
    </w:p>
    <w:bookmarkEnd w:id="0"/>
    <w:p w14:paraId="115C2C0F" w14:textId="77777777" w:rsidR="008642B3" w:rsidRPr="00B464D3" w:rsidRDefault="008642B3" w:rsidP="00AD5905">
      <w:pPr>
        <w:tabs>
          <w:tab w:val="left" w:pos="8820"/>
        </w:tabs>
        <w:spacing w:before="360"/>
        <w:ind w:left="4678"/>
        <w:jc w:val="center"/>
        <w:rPr>
          <w:bCs/>
          <w:sz w:val="22"/>
          <w:szCs w:val="22"/>
        </w:rPr>
      </w:pPr>
    </w:p>
    <w:sectPr w:rsidR="008642B3" w:rsidRPr="00B464D3" w:rsidSect="00AD5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FC50" w14:textId="77777777" w:rsidR="008A56F2" w:rsidRDefault="008A56F2">
      <w:r>
        <w:separator/>
      </w:r>
    </w:p>
  </w:endnote>
  <w:endnote w:type="continuationSeparator" w:id="0">
    <w:p w14:paraId="4C1CAE60" w14:textId="77777777" w:rsidR="008A56F2" w:rsidRDefault="008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01B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E4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D01385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2DB3FF0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EE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DD85" w14:textId="77777777" w:rsidR="008A56F2" w:rsidRDefault="008A56F2">
      <w:r>
        <w:separator/>
      </w:r>
    </w:p>
  </w:footnote>
  <w:footnote w:type="continuationSeparator" w:id="0">
    <w:p w14:paraId="6EFB206F" w14:textId="77777777" w:rsidR="008A56F2" w:rsidRDefault="008A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7B5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75F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34D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2"/>
    <w:rsid w:val="000209E0"/>
    <w:rsid w:val="00022322"/>
    <w:rsid w:val="00042497"/>
    <w:rsid w:val="000C1E6F"/>
    <w:rsid w:val="000E4E56"/>
    <w:rsid w:val="001A1468"/>
    <w:rsid w:val="001B7815"/>
    <w:rsid w:val="001D51E3"/>
    <w:rsid w:val="002B1E4F"/>
    <w:rsid w:val="002B6761"/>
    <w:rsid w:val="002B743B"/>
    <w:rsid w:val="003445A0"/>
    <w:rsid w:val="003A0AFC"/>
    <w:rsid w:val="003D611C"/>
    <w:rsid w:val="003D7EFF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C1915"/>
    <w:rsid w:val="005E5BFF"/>
    <w:rsid w:val="006031A5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56F2"/>
    <w:rsid w:val="008A6C10"/>
    <w:rsid w:val="008B62D9"/>
    <w:rsid w:val="008E5102"/>
    <w:rsid w:val="00915B9E"/>
    <w:rsid w:val="00952256"/>
    <w:rsid w:val="00960CB4"/>
    <w:rsid w:val="0097748A"/>
    <w:rsid w:val="009F0E5C"/>
    <w:rsid w:val="009F18DC"/>
    <w:rsid w:val="00A02579"/>
    <w:rsid w:val="00A029B8"/>
    <w:rsid w:val="00AA02AC"/>
    <w:rsid w:val="00AD5905"/>
    <w:rsid w:val="00B32D12"/>
    <w:rsid w:val="00B464D3"/>
    <w:rsid w:val="00B518D2"/>
    <w:rsid w:val="00B55147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95D88"/>
    <w:rsid w:val="00DC7970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32FE"/>
  <w15:chartTrackingRefBased/>
  <w15:docId w15:val="{326088A7-8A66-4C4A-AF40-551D41C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Grażyna Sowa</dc:creator>
  <cp:keywords/>
  <dc:description/>
  <cp:lastModifiedBy>Grażyna Sowa</cp:lastModifiedBy>
  <cp:revision>8</cp:revision>
  <cp:lastPrinted>1899-12-31T23:00:00Z</cp:lastPrinted>
  <dcterms:created xsi:type="dcterms:W3CDTF">2021-06-15T12:08:00Z</dcterms:created>
  <dcterms:modified xsi:type="dcterms:W3CDTF">2021-06-16T05:49:00Z</dcterms:modified>
</cp:coreProperties>
</file>