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890D3B" w:rsidRPr="00890D3B">
        <w:rPr>
          <w:b/>
          <w:bCs/>
        </w:rPr>
        <w:t>Dostawa leków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890D3B" w:rsidRPr="00890D3B">
        <w:rPr>
          <w:b/>
          <w:bCs/>
        </w:rPr>
        <w:t>68/2020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C1" w:rsidRDefault="00BE33C1">
      <w:r>
        <w:separator/>
      </w:r>
    </w:p>
  </w:endnote>
  <w:endnote w:type="continuationSeparator" w:id="0">
    <w:p w:rsidR="00BE33C1" w:rsidRDefault="00B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D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D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B" w:rsidRDefault="0089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C1" w:rsidRDefault="00BE33C1">
      <w:r>
        <w:separator/>
      </w:r>
    </w:p>
  </w:footnote>
  <w:footnote w:type="continuationSeparator" w:id="0">
    <w:p w:rsidR="00BE33C1" w:rsidRDefault="00BE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B" w:rsidRDefault="0089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B" w:rsidRDefault="00890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B" w:rsidRDefault="00890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C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90D3B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33C1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C18E0-058C-480B-ABCE-E2E0305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60E1-6739-41E6-A24D-FA625CC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cp:lastModifiedBy>Ewelina Laszkiewicz</cp:lastModifiedBy>
  <cp:revision>2</cp:revision>
  <cp:lastPrinted>2010-01-07T09:39:00Z</cp:lastPrinted>
  <dcterms:created xsi:type="dcterms:W3CDTF">2020-07-03T11:35:00Z</dcterms:created>
  <dcterms:modified xsi:type="dcterms:W3CDTF">2020-07-03T11:35:00Z</dcterms:modified>
</cp:coreProperties>
</file>