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7A7629" w14:paraId="4DD0B188" w14:textId="77777777" w:rsidTr="005844F6">
        <w:tc>
          <w:tcPr>
            <w:tcW w:w="9104" w:type="dxa"/>
            <w:shd w:val="clear" w:color="auto" w:fill="F2F2F2"/>
          </w:tcPr>
          <w:p w14:paraId="28AB4707" w14:textId="77777777" w:rsidR="00F31EAC" w:rsidRPr="007A7629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7A7629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5A378E03" w14:textId="77777777" w:rsidR="000503CA" w:rsidRDefault="000503CA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2050009A" w14:textId="77777777" w:rsidR="00F31EAC" w:rsidRPr="007A7629" w:rsidRDefault="002E612D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A7629">
        <w:rPr>
          <w:rFonts w:ascii="Arial" w:hAnsi="Arial" w:cs="Arial"/>
          <w:sz w:val="22"/>
          <w:szCs w:val="22"/>
        </w:rPr>
        <w:t>Nawiązując do</w:t>
      </w:r>
      <w:r w:rsidR="00AA39D6" w:rsidRPr="007A7629">
        <w:rPr>
          <w:rFonts w:ascii="Arial" w:hAnsi="Arial" w:cs="Arial"/>
          <w:sz w:val="22"/>
          <w:szCs w:val="22"/>
        </w:rPr>
        <w:t xml:space="preserve"> toczącego się </w:t>
      </w:r>
      <w:r w:rsidRPr="007A7629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7A7629">
        <w:rPr>
          <w:rFonts w:ascii="Arial" w:hAnsi="Arial" w:cs="Arial"/>
          <w:sz w:val="22"/>
          <w:szCs w:val="22"/>
        </w:rPr>
        <w:t>prowadzonego</w:t>
      </w:r>
      <w:r w:rsidRPr="007A7629">
        <w:rPr>
          <w:rFonts w:ascii="Arial" w:hAnsi="Arial" w:cs="Arial"/>
          <w:sz w:val="22"/>
          <w:szCs w:val="22"/>
        </w:rPr>
        <w:t xml:space="preserve"> w trybie </w:t>
      </w:r>
      <w:r w:rsidR="00D419BE" w:rsidRPr="00D419BE">
        <w:rPr>
          <w:rFonts w:ascii="Arial" w:hAnsi="Arial" w:cs="Arial"/>
          <w:sz w:val="22"/>
          <w:szCs w:val="22"/>
        </w:rPr>
        <w:t xml:space="preserve">Tryb podstawowy bez negocjacji - art. 275 pkt. 1 ustawy </w:t>
      </w:r>
      <w:proofErr w:type="spellStart"/>
      <w:r w:rsidR="00D419BE" w:rsidRPr="00D419BE">
        <w:rPr>
          <w:rFonts w:ascii="Arial" w:hAnsi="Arial" w:cs="Arial"/>
          <w:sz w:val="22"/>
          <w:szCs w:val="22"/>
        </w:rPr>
        <w:t>Pzp</w:t>
      </w:r>
      <w:proofErr w:type="spellEnd"/>
      <w:r w:rsidRPr="007A7629">
        <w:rPr>
          <w:rFonts w:ascii="Arial" w:hAnsi="Arial" w:cs="Arial"/>
          <w:sz w:val="22"/>
          <w:szCs w:val="22"/>
        </w:rPr>
        <w:t xml:space="preserve"> </w:t>
      </w:r>
      <w:r w:rsidR="00F31EAC" w:rsidRPr="007A7629">
        <w:rPr>
          <w:rFonts w:ascii="Arial" w:hAnsi="Arial" w:cs="Arial"/>
          <w:sz w:val="22"/>
          <w:szCs w:val="22"/>
        </w:rPr>
        <w:t>pn.</w:t>
      </w:r>
      <w:r w:rsidRPr="007A7629">
        <w:rPr>
          <w:rFonts w:ascii="Arial" w:hAnsi="Arial" w:cs="Arial"/>
          <w:sz w:val="22"/>
          <w:szCs w:val="22"/>
        </w:rPr>
        <w:t xml:space="preserve">: </w:t>
      </w:r>
    </w:p>
    <w:p w14:paraId="3833E2EC" w14:textId="0EC515F2" w:rsidR="002E612D" w:rsidRPr="007A7629" w:rsidRDefault="00AA39D6" w:rsidP="00F31EAC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7629">
        <w:rPr>
          <w:rFonts w:ascii="Arial" w:hAnsi="Arial" w:cs="Arial"/>
          <w:sz w:val="22"/>
          <w:szCs w:val="22"/>
        </w:rPr>
        <w:t>”</w:t>
      </w:r>
      <w:r w:rsidR="003924CC" w:rsidRPr="003924CC">
        <w:rPr>
          <w:rFonts w:ascii="Arial" w:hAnsi="Arial" w:cs="Arial"/>
          <w:b/>
          <w:sz w:val="22"/>
          <w:szCs w:val="22"/>
        </w:rPr>
        <w:t xml:space="preserve">Przebudowa drogi powiatowej nr 1457W od drogi wojewódzkiej 573 </w:t>
      </w:r>
      <w:proofErr w:type="spellStart"/>
      <w:r w:rsidR="003924CC" w:rsidRPr="003924CC">
        <w:rPr>
          <w:rFonts w:ascii="Arial" w:hAnsi="Arial" w:cs="Arial"/>
          <w:b/>
          <w:sz w:val="22"/>
          <w:szCs w:val="22"/>
        </w:rPr>
        <w:t>Suserz</w:t>
      </w:r>
      <w:proofErr w:type="spellEnd"/>
      <w:r w:rsidR="003924CC" w:rsidRPr="003924CC">
        <w:rPr>
          <w:rFonts w:ascii="Arial" w:hAnsi="Arial" w:cs="Arial"/>
          <w:b/>
          <w:sz w:val="22"/>
          <w:szCs w:val="22"/>
        </w:rPr>
        <w:t xml:space="preserve"> – Rybie – Nowy Kamień” </w:t>
      </w:r>
      <w:r w:rsidR="003924CC" w:rsidRPr="003924CC">
        <w:rPr>
          <w:rFonts w:ascii="Arial" w:hAnsi="Arial" w:cs="Arial"/>
          <w:bCs/>
          <w:sz w:val="22"/>
          <w:szCs w:val="22"/>
        </w:rPr>
        <w:t xml:space="preserve">w ramach zadania inwestycyjnego pn. Przebudowa drogi powiatowej nr 1457W od drogi wojewódzkiej 573 </w:t>
      </w:r>
      <w:proofErr w:type="spellStart"/>
      <w:r w:rsidR="003924CC" w:rsidRPr="003924CC">
        <w:rPr>
          <w:rFonts w:ascii="Arial" w:hAnsi="Arial" w:cs="Arial"/>
          <w:bCs/>
          <w:sz w:val="22"/>
          <w:szCs w:val="22"/>
        </w:rPr>
        <w:t>Suserz</w:t>
      </w:r>
      <w:proofErr w:type="spellEnd"/>
      <w:r w:rsidR="003924CC" w:rsidRPr="003924CC">
        <w:rPr>
          <w:rFonts w:ascii="Arial" w:hAnsi="Arial" w:cs="Arial"/>
          <w:bCs/>
          <w:sz w:val="22"/>
          <w:szCs w:val="22"/>
        </w:rPr>
        <w:t xml:space="preserve"> – Rybie – Nowy Kamień oraz przebudowa drogi powiatowej nr 6909W Nowy Kamień – Lwówek do drogi wojewódzkiej nr 583.</w:t>
      </w:r>
    </w:p>
    <w:p w14:paraId="39953C72" w14:textId="77777777" w:rsidR="00AA39D6" w:rsidRPr="007A7629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A7629">
        <w:rPr>
          <w:rFonts w:ascii="Arial" w:hAnsi="Arial" w:cs="Arial"/>
          <w:sz w:val="22"/>
          <w:szCs w:val="22"/>
        </w:rPr>
        <w:t>my niżej podpisani:</w:t>
      </w:r>
    </w:p>
    <w:p w14:paraId="2D3CAA8C" w14:textId="77777777" w:rsidR="00AA39D6" w:rsidRPr="007A7629" w:rsidRDefault="00A15C0D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B677B21" w14:textId="77777777" w:rsidR="00AA39D6" w:rsidRPr="007A7629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A7629">
        <w:rPr>
          <w:rFonts w:ascii="Arial" w:hAnsi="Arial" w:cs="Arial"/>
          <w:sz w:val="22"/>
          <w:szCs w:val="22"/>
        </w:rPr>
        <w:t>d</w:t>
      </w:r>
      <w:r w:rsidR="00AA39D6" w:rsidRPr="007A7629">
        <w:rPr>
          <w:rFonts w:ascii="Arial" w:hAnsi="Arial" w:cs="Arial"/>
          <w:sz w:val="22"/>
          <w:szCs w:val="22"/>
        </w:rPr>
        <w:t>ziałając w imieniu i na rzecz:</w:t>
      </w:r>
    </w:p>
    <w:p w14:paraId="1BEB524B" w14:textId="77777777" w:rsidR="00AE2ACB" w:rsidRPr="007A7629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7A7629">
        <w:rPr>
          <w:rFonts w:ascii="Arial" w:hAnsi="Arial" w:cs="Arial"/>
          <w:b/>
          <w:sz w:val="22"/>
          <w:szCs w:val="22"/>
        </w:rPr>
        <w:t>Nazwa i adres Wykonawcy</w:t>
      </w:r>
      <w:r w:rsidRPr="007A7629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6137"/>
      </w:tblGrid>
      <w:tr w:rsidR="00AE2ACB" w:rsidRPr="007A7629" w14:paraId="0E32C40C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2DC0CEA7" w14:textId="77777777" w:rsidR="00AE2ACB" w:rsidRPr="007A7629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A7629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58C4BA7A" w14:textId="77777777" w:rsidR="00AE2ACB" w:rsidRPr="007A7629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A7629" w14:paraId="5EE83363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C97BF26" w14:textId="77777777" w:rsidR="00AE2ACB" w:rsidRPr="007A7629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A7629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48CF6E2" w14:textId="77777777" w:rsidR="00AE2ACB" w:rsidRPr="007A7629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A7629" w14:paraId="73A410FE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D083D67" w14:textId="77777777" w:rsidR="00AE2ACB" w:rsidRPr="007A7629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A7629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7A7629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0284321" w14:textId="77777777" w:rsidR="00AE2ACB" w:rsidRPr="007A7629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A7629" w14:paraId="6760F98E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82CCF77" w14:textId="77777777" w:rsidR="00AE2ACB" w:rsidRPr="007A7629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A7629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7A7629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A1FF759" w14:textId="77777777" w:rsidR="00AE2ACB" w:rsidRPr="007A7629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A7629" w14:paraId="714C5A63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E52AFD4" w14:textId="77777777" w:rsidR="00AE2ACB" w:rsidRPr="007A7629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A7629">
              <w:rPr>
                <w:rFonts w:ascii="Arial" w:eastAsia="Calibri" w:hAnsi="Arial" w:cs="Arial"/>
                <w:sz w:val="22"/>
                <w:szCs w:val="22"/>
              </w:rPr>
              <w:t>Wykonawca jest małym / średnim</w:t>
            </w:r>
            <w:r w:rsidR="00057815">
              <w:rPr>
                <w:rFonts w:ascii="Arial" w:eastAsia="Calibri" w:hAnsi="Arial" w:cs="Arial"/>
                <w:sz w:val="22"/>
                <w:szCs w:val="22"/>
              </w:rPr>
              <w:t xml:space="preserve"> / dużym</w:t>
            </w:r>
            <w:r w:rsidRPr="007A7629">
              <w:rPr>
                <w:rFonts w:ascii="Arial" w:eastAsia="Calibri" w:hAnsi="Arial" w:cs="Arial"/>
                <w:sz w:val="22"/>
                <w:szCs w:val="22"/>
              </w:rPr>
              <w:t xml:space="preserve"> przedsiębiorcą?</w:t>
            </w:r>
          </w:p>
        </w:tc>
        <w:tc>
          <w:tcPr>
            <w:tcW w:w="6237" w:type="dxa"/>
            <w:shd w:val="clear" w:color="auto" w:fill="auto"/>
          </w:tcPr>
          <w:p w14:paraId="1530196E" w14:textId="77777777" w:rsidR="00AE2ACB" w:rsidRPr="007A7629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</w:tbl>
    <w:p w14:paraId="19348878" w14:textId="77777777" w:rsidR="003B769C" w:rsidRPr="007A7629" w:rsidRDefault="003B769C" w:rsidP="00AA39D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F642ADB" w14:textId="77777777" w:rsidR="004D5A42" w:rsidRPr="007A7629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7A7629">
        <w:rPr>
          <w:rFonts w:ascii="Arial" w:hAnsi="Arial" w:cs="Arial"/>
          <w:b/>
          <w:sz w:val="22"/>
        </w:rPr>
        <w:t>SKŁADAMY OFERTĘ</w:t>
      </w:r>
      <w:r w:rsidR="00B0217F">
        <w:rPr>
          <w:rFonts w:ascii="Arial" w:hAnsi="Arial" w:cs="Arial"/>
          <w:sz w:val="22"/>
        </w:rPr>
        <w:t xml:space="preserve"> na wykonanie </w:t>
      </w:r>
      <w:r w:rsidR="007F3E87" w:rsidRPr="007A7629">
        <w:rPr>
          <w:rFonts w:ascii="Arial" w:hAnsi="Arial" w:cs="Arial"/>
          <w:sz w:val="22"/>
        </w:rPr>
        <w:t xml:space="preserve">przedmiotu zamówienia zgodnie, ze Specyfikacją Warunków Zamówienia, </w:t>
      </w:r>
      <w:r w:rsidR="000503CA">
        <w:rPr>
          <w:rFonts w:ascii="Arial" w:hAnsi="Arial" w:cs="Arial"/>
          <w:sz w:val="22"/>
        </w:rPr>
        <w:t>na następujących warunkach</w:t>
      </w:r>
      <w:r w:rsidRPr="007A7629">
        <w:rPr>
          <w:rFonts w:ascii="Arial" w:hAnsi="Arial" w:cs="Arial"/>
          <w:sz w:val="22"/>
        </w:rPr>
        <w:t>:</w:t>
      </w:r>
    </w:p>
    <w:p w14:paraId="10CCBD12" w14:textId="77777777" w:rsidR="006D09E0" w:rsidRPr="007A7629" w:rsidRDefault="006D09E0" w:rsidP="006B63D6">
      <w:pPr>
        <w:pStyle w:val="Akapitzlist"/>
        <w:ind w:left="284"/>
        <w:jc w:val="both"/>
        <w:rPr>
          <w:rFonts w:ascii="Arial" w:hAnsi="Arial" w:cs="Arial"/>
          <w:sz w:val="10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0217F" w:rsidRPr="007A7629" w14:paraId="6283715F" w14:textId="77777777" w:rsidTr="00B0217F">
        <w:tc>
          <w:tcPr>
            <w:tcW w:w="5000" w:type="pct"/>
            <w:shd w:val="clear" w:color="auto" w:fill="auto"/>
          </w:tcPr>
          <w:p w14:paraId="17B0747C" w14:textId="77777777" w:rsidR="00B0217F" w:rsidRDefault="00B0217F" w:rsidP="00BC5085">
            <w:pPr>
              <w:spacing w:after="25" w:line="250" w:lineRule="auto"/>
              <w:ind w:right="252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7717BCE" w14:textId="77777777" w:rsidR="00B0217F" w:rsidRPr="000503CA" w:rsidRDefault="00B0217F" w:rsidP="00BC5085">
            <w:pPr>
              <w:spacing w:after="25" w:line="250" w:lineRule="auto"/>
              <w:ind w:right="252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503CA">
              <w:rPr>
                <w:rFonts w:ascii="Arial" w:hAnsi="Arial" w:cs="Arial"/>
                <w:b/>
                <w:iCs/>
                <w:sz w:val="22"/>
                <w:szCs w:val="22"/>
              </w:rPr>
              <w:t>Kwota brutto: ……………………….. zł</w:t>
            </w:r>
          </w:p>
          <w:p w14:paraId="07A787F9" w14:textId="77777777" w:rsidR="00B0217F" w:rsidRDefault="00B0217F" w:rsidP="00BC5085">
            <w:pPr>
              <w:pStyle w:val="Zwykytekst"/>
              <w:spacing w:before="120" w:after="120" w:line="276" w:lineRule="auto"/>
              <w:ind w:right="-142"/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411811C8" w14:textId="77777777" w:rsidR="00B0217F" w:rsidRPr="000503CA" w:rsidRDefault="00B0217F" w:rsidP="00BC5085">
            <w:pPr>
              <w:pStyle w:val="Zwykytekst"/>
              <w:spacing w:before="120" w:after="120" w:line="276" w:lineRule="auto"/>
              <w:ind w:right="-142"/>
              <w:jc w:val="both"/>
              <w:rPr>
                <w:rFonts w:ascii="Arial" w:hAnsi="Arial" w:cs="Arial"/>
                <w:b/>
                <w:iCs/>
                <w:szCs w:val="22"/>
              </w:rPr>
            </w:pPr>
            <w:r w:rsidRPr="000503CA">
              <w:rPr>
                <w:rFonts w:ascii="Arial" w:hAnsi="Arial" w:cs="Arial"/>
                <w:b/>
                <w:iCs/>
                <w:szCs w:val="22"/>
              </w:rPr>
              <w:t>okres gwarancji wynoszący  ……… miesięcy</w:t>
            </w:r>
          </w:p>
          <w:p w14:paraId="536EF395" w14:textId="77777777" w:rsidR="00B0217F" w:rsidRPr="000503CA" w:rsidRDefault="00B0217F" w:rsidP="00B0217F">
            <w:pPr>
              <w:pStyle w:val="Zwykytekst1"/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4153">
              <w:rPr>
                <w:rFonts w:ascii="Arial" w:hAnsi="Arial" w:cs="Arial"/>
                <w:i/>
                <w:iCs/>
                <w:szCs w:val="22"/>
              </w:rPr>
              <w:t xml:space="preserve">(powyższy okres gwarancji określa Wykonawca podając liczbę miesięcy w zakresie od </w:t>
            </w:r>
            <w:r>
              <w:rPr>
                <w:rFonts w:ascii="Arial" w:hAnsi="Arial" w:cs="Arial"/>
                <w:i/>
                <w:iCs/>
                <w:szCs w:val="22"/>
              </w:rPr>
              <w:t>60 do 72</w:t>
            </w:r>
            <w:r w:rsidRPr="00574153">
              <w:rPr>
                <w:rFonts w:ascii="Arial" w:hAnsi="Arial" w:cs="Arial"/>
                <w:i/>
                <w:iCs/>
                <w:szCs w:val="22"/>
              </w:rPr>
              <w:t>).</w:t>
            </w:r>
          </w:p>
        </w:tc>
      </w:tr>
    </w:tbl>
    <w:p w14:paraId="67A125F9" w14:textId="77777777" w:rsidR="00B9086B" w:rsidRPr="007A7629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</w:rPr>
      </w:pPr>
      <w:r w:rsidRPr="007A7629">
        <w:rPr>
          <w:rFonts w:ascii="Arial" w:hAnsi="Arial" w:cs="Arial"/>
          <w:b/>
          <w:sz w:val="22"/>
        </w:rPr>
        <w:t>OŚWIADCZAMY</w:t>
      </w:r>
      <w:r w:rsidRPr="007A7629">
        <w:rPr>
          <w:rFonts w:ascii="Arial" w:hAnsi="Arial" w:cs="Arial"/>
          <w:sz w:val="22"/>
        </w:rPr>
        <w:t>, że:</w:t>
      </w:r>
    </w:p>
    <w:p w14:paraId="2C3AA0D8" w14:textId="77777777" w:rsidR="006B63D6" w:rsidRPr="007A7629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7A7629">
        <w:rPr>
          <w:rFonts w:ascii="Arial" w:hAnsi="Arial" w:cs="Arial"/>
          <w:sz w:val="22"/>
        </w:rPr>
        <w:t>zapoznaliśmy się ze Specyfikacją Warunków Zamówienia i uznajemy się za związanych określonymi w niej zasadami postępowania;</w:t>
      </w:r>
    </w:p>
    <w:p w14:paraId="60393AB6" w14:textId="77777777" w:rsidR="00FF57EE" w:rsidRPr="007A7629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</w:rPr>
      </w:pPr>
      <w:r w:rsidRPr="007A7629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0E8E3375" w14:textId="77777777" w:rsidR="00BC4F99" w:rsidRPr="007A762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</w:rPr>
      </w:pPr>
      <w:r w:rsidRPr="007A7629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0058D318" w14:textId="77777777" w:rsidR="00BC4F99" w:rsidRPr="007A7629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7A7629" w14:paraId="2304676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AA6ED0C" w14:textId="77777777" w:rsidR="00BC4F99" w:rsidRPr="007A7629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62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0E0E172" w14:textId="77777777" w:rsidR="00BC4F99" w:rsidRPr="007A7629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629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6E358C7B" w14:textId="77777777" w:rsidR="00BC4F99" w:rsidRPr="007A7629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629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75B421F" w14:textId="77777777" w:rsidR="00BC4F99" w:rsidRPr="007A7629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629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7A7629" w14:paraId="07B0F7B7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4AA3" w14:textId="77777777" w:rsidR="00BC4F99" w:rsidRPr="007A7629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3617" w14:textId="77777777" w:rsidR="00BC4F99" w:rsidRPr="007A7629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3F956" w14:textId="77777777" w:rsidR="00BC4F99" w:rsidRPr="007A7629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7A7629" w14:paraId="7D7DD39C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BE60D" w14:textId="77777777" w:rsidR="00BC4F99" w:rsidRPr="007A7629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3E87" w14:textId="77777777" w:rsidR="00BC4F99" w:rsidRPr="007A7629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CAC61" w14:textId="77777777" w:rsidR="00BC4F99" w:rsidRPr="007A7629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2C07B9" w14:textId="77777777" w:rsidR="00FF57EE" w:rsidRPr="007A7629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7A7629">
        <w:rPr>
          <w:rFonts w:ascii="Arial" w:hAnsi="Arial" w:cs="Arial"/>
          <w:sz w:val="22"/>
        </w:rPr>
        <w:lastRenderedPageBreak/>
        <w:t xml:space="preserve">zapoznaliśmy się z </w:t>
      </w:r>
      <w:r w:rsidR="00A50E18" w:rsidRPr="007A7629">
        <w:rPr>
          <w:rFonts w:ascii="Arial" w:hAnsi="Arial" w:cs="Arial"/>
          <w:sz w:val="22"/>
        </w:rPr>
        <w:t xml:space="preserve">projektowanymi </w:t>
      </w:r>
      <w:r w:rsidRPr="007A7629">
        <w:rPr>
          <w:rFonts w:ascii="Arial" w:hAnsi="Arial" w:cs="Arial"/>
          <w:sz w:val="22"/>
        </w:rPr>
        <w:t>postanowieniami umowy</w:t>
      </w:r>
      <w:r w:rsidR="00A50E18" w:rsidRPr="007A7629">
        <w:rPr>
          <w:rFonts w:ascii="Arial" w:hAnsi="Arial" w:cs="Arial"/>
          <w:sz w:val="22"/>
        </w:rPr>
        <w:t xml:space="preserve"> w sprawie zamówienia publicznego</w:t>
      </w:r>
      <w:r w:rsidRPr="007A7629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7A7629">
        <w:rPr>
          <w:rFonts w:ascii="Arial" w:hAnsi="Arial" w:cs="Arial"/>
          <w:sz w:val="22"/>
        </w:rPr>
        <w:t>,</w:t>
      </w:r>
      <w:r w:rsidRPr="007A7629">
        <w:rPr>
          <w:rFonts w:ascii="Arial" w:hAnsi="Arial" w:cs="Arial"/>
          <w:sz w:val="22"/>
        </w:rPr>
        <w:t xml:space="preserve"> w przypadku wyboru naszej oferty</w:t>
      </w:r>
      <w:r w:rsidR="00A50E18" w:rsidRPr="007A7629">
        <w:rPr>
          <w:rFonts w:ascii="Arial" w:hAnsi="Arial" w:cs="Arial"/>
          <w:sz w:val="22"/>
        </w:rPr>
        <w:t>,</w:t>
      </w:r>
      <w:r w:rsidRPr="007A7629">
        <w:rPr>
          <w:rFonts w:ascii="Arial" w:hAnsi="Arial" w:cs="Arial"/>
          <w:sz w:val="22"/>
        </w:rPr>
        <w:t xml:space="preserve"> do zawarcia umowy na zawartych tam warunkach, w miejscu i terminie wyznaczonym przez Zamawiającego;</w:t>
      </w:r>
    </w:p>
    <w:p w14:paraId="37312E62" w14:textId="77777777" w:rsidR="00FF57EE" w:rsidRPr="007A7629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7A7629">
        <w:rPr>
          <w:rFonts w:ascii="Arial" w:hAnsi="Arial" w:cs="Arial"/>
          <w:sz w:val="22"/>
        </w:rPr>
        <w:t>wypełniliśmy obowiązki informacyjne przewidziane w art. 13 lub art. 14 RODO</w:t>
      </w:r>
      <w:r w:rsidRPr="007A7629">
        <w:rPr>
          <w:rStyle w:val="Odwoanieprzypisudolnego"/>
          <w:rFonts w:ascii="Arial" w:hAnsi="Arial" w:cs="Arial"/>
          <w:sz w:val="22"/>
        </w:rPr>
        <w:footnoteReference w:id="2"/>
      </w:r>
      <w:r w:rsidRPr="007A7629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7A7629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7A7629">
        <w:rPr>
          <w:rFonts w:ascii="Arial" w:hAnsi="Arial" w:cs="Arial"/>
          <w:sz w:val="22"/>
        </w:rPr>
        <w:t>.</w:t>
      </w:r>
    </w:p>
    <w:p w14:paraId="74CD27D6" w14:textId="77777777" w:rsidR="00525EFF" w:rsidRPr="007A7629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7D7E2C75" w14:textId="77777777" w:rsidR="00CE3AE6" w:rsidRPr="007A7629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A7629">
        <w:rPr>
          <w:rFonts w:ascii="Arial" w:hAnsi="Arial" w:cs="Arial"/>
          <w:b/>
          <w:sz w:val="22"/>
          <w:szCs w:val="22"/>
        </w:rPr>
        <w:t>OŚWIADCZAMY</w:t>
      </w:r>
      <w:r w:rsidRPr="007A7629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7A7629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7A7629">
        <w:rPr>
          <w:rFonts w:ascii="Arial" w:hAnsi="Arial" w:cs="Arial"/>
          <w:bCs/>
          <w:sz w:val="22"/>
          <w:szCs w:val="22"/>
        </w:rPr>
        <w:t>:</w:t>
      </w:r>
    </w:p>
    <w:p w14:paraId="6C7C7E1C" w14:textId="77777777" w:rsidR="00CE3AE6" w:rsidRPr="005004F9" w:rsidRDefault="00F56E7A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  <w:u w:val="single"/>
          </w:rPr>
          <w:id w:val="-84655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4F9" w:rsidRPr="005004F9">
            <w:rPr>
              <w:rFonts w:ascii="MS Gothic" w:eastAsia="MS Gothic" w:hAnsi="MS Gothic" w:cs="Arial" w:hint="eastAsia"/>
              <w:b/>
              <w:sz w:val="22"/>
              <w:szCs w:val="22"/>
              <w:u w:val="single"/>
            </w:rPr>
            <w:t>☐</w:t>
          </w:r>
        </w:sdtContent>
      </w:sdt>
      <w:r w:rsidR="005004F9" w:rsidRPr="005004F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67D1F" w:rsidRPr="005004F9">
        <w:rPr>
          <w:rFonts w:ascii="Arial" w:hAnsi="Arial" w:cs="Arial"/>
          <w:b/>
          <w:sz w:val="22"/>
          <w:szCs w:val="22"/>
          <w:u w:val="single"/>
        </w:rPr>
        <w:t>nie będzie</w:t>
      </w:r>
      <w:r w:rsidR="00267D1F" w:rsidRPr="005004F9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5004F9">
        <w:rPr>
          <w:rFonts w:ascii="Arial" w:hAnsi="Arial" w:cs="Arial"/>
          <w:bCs/>
          <w:sz w:val="22"/>
          <w:szCs w:val="22"/>
        </w:rPr>
        <w:t xml:space="preserve">t.j. </w:t>
      </w:r>
      <w:r w:rsidR="00267D1F" w:rsidRPr="005004F9">
        <w:rPr>
          <w:rFonts w:ascii="Arial" w:hAnsi="Arial" w:cs="Arial"/>
          <w:bCs/>
          <w:sz w:val="22"/>
          <w:szCs w:val="22"/>
        </w:rPr>
        <w:t>Dz. U. z 20</w:t>
      </w:r>
      <w:r w:rsidR="00CE3AE6" w:rsidRPr="005004F9">
        <w:rPr>
          <w:rFonts w:ascii="Arial" w:hAnsi="Arial" w:cs="Arial"/>
          <w:bCs/>
          <w:sz w:val="22"/>
          <w:szCs w:val="22"/>
        </w:rPr>
        <w:t>20</w:t>
      </w:r>
      <w:r w:rsidR="00267D1F" w:rsidRPr="005004F9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5004F9">
        <w:rPr>
          <w:rFonts w:ascii="Arial" w:hAnsi="Arial" w:cs="Arial"/>
          <w:bCs/>
          <w:sz w:val="22"/>
          <w:szCs w:val="22"/>
        </w:rPr>
        <w:t>106</w:t>
      </w:r>
      <w:r w:rsidR="00267D1F" w:rsidRPr="005004F9">
        <w:rPr>
          <w:rFonts w:ascii="Arial" w:hAnsi="Arial" w:cs="Arial"/>
          <w:bCs/>
          <w:sz w:val="22"/>
          <w:szCs w:val="22"/>
        </w:rPr>
        <w:t>)</w:t>
      </w:r>
    </w:p>
    <w:p w14:paraId="7EFEF0E1" w14:textId="77777777" w:rsidR="00CE3AE6" w:rsidRPr="005004F9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156BD98F" w14:textId="77777777" w:rsidR="00CE3AE6" w:rsidRPr="007A7629" w:rsidRDefault="00F56E7A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  <w:u w:val="single"/>
          </w:rPr>
          <w:id w:val="-101036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4F9" w:rsidRPr="005004F9">
            <w:rPr>
              <w:rFonts w:ascii="MS Gothic" w:eastAsia="MS Gothic" w:hAnsi="Arial" w:cs="Arial" w:hint="eastAsia"/>
              <w:b/>
              <w:sz w:val="22"/>
              <w:szCs w:val="22"/>
              <w:u w:val="single"/>
            </w:rPr>
            <w:t>☐</w:t>
          </w:r>
        </w:sdtContent>
      </w:sdt>
      <w:r w:rsidR="005004F9" w:rsidRPr="005004F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E3AE6" w:rsidRPr="005004F9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="00CE3AE6" w:rsidRPr="005004F9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 dnia 11 marca 2014 r. </w:t>
      </w:r>
      <w:r w:rsidR="00CE3AE6" w:rsidRPr="007A7629">
        <w:rPr>
          <w:rFonts w:ascii="Arial" w:hAnsi="Arial" w:cs="Arial"/>
          <w:bCs/>
          <w:sz w:val="22"/>
          <w:szCs w:val="22"/>
        </w:rPr>
        <w:t>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7A7629" w14:paraId="01535474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85F320" w14:textId="77777777" w:rsidR="00CE3AE6" w:rsidRPr="007A762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62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CD0AF5" w14:textId="77777777" w:rsidR="00CE3AE6" w:rsidRPr="007A762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629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2A4E43" w14:textId="77777777" w:rsidR="00CE3AE6" w:rsidRPr="007A762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629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096ACF" w14:textId="77777777" w:rsidR="00CE3AE6" w:rsidRPr="007A762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629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7A7629" w14:paraId="1322580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A407" w14:textId="77777777" w:rsidR="00CE3AE6" w:rsidRPr="007A762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A219" w14:textId="77777777" w:rsidR="00CE3AE6" w:rsidRPr="007A762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5A58" w14:textId="77777777" w:rsidR="00CE3AE6" w:rsidRPr="007A762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C3D2" w14:textId="77777777" w:rsidR="00CE3AE6" w:rsidRPr="007A762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7A7629" w14:paraId="104EB75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17C7" w14:textId="77777777" w:rsidR="00CE3AE6" w:rsidRPr="007A762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0437" w14:textId="77777777" w:rsidR="00CE3AE6" w:rsidRPr="007A762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5A11" w14:textId="77777777" w:rsidR="00CE3AE6" w:rsidRPr="007A762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1ED6" w14:textId="77777777" w:rsidR="00CE3AE6" w:rsidRPr="007A7629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DD0011" w14:textId="77777777" w:rsidR="00D419BE" w:rsidRPr="007A7629" w:rsidRDefault="00D419BE" w:rsidP="00D419BE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57586D22" w14:textId="77777777" w:rsidR="007D475B" w:rsidRPr="007A7629" w:rsidRDefault="00D419BE" w:rsidP="00D419BE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A7629">
        <w:rPr>
          <w:rFonts w:ascii="Arial" w:hAnsi="Arial" w:cs="Arial"/>
          <w:b/>
          <w:sz w:val="22"/>
          <w:szCs w:val="22"/>
        </w:rPr>
        <w:t>PROSIMY</w:t>
      </w:r>
      <w:r w:rsidRPr="007A7629">
        <w:rPr>
          <w:rFonts w:ascii="Arial" w:hAnsi="Arial" w:cs="Arial"/>
          <w:sz w:val="22"/>
          <w:szCs w:val="22"/>
        </w:rPr>
        <w:t xml:space="preserve"> o zwrot pieniędzy wniesionych tytułem wadium na rachunek bankowy o </w:t>
      </w:r>
      <w:r w:rsidRPr="00A15C0D">
        <w:rPr>
          <w:rFonts w:ascii="Arial" w:hAnsi="Arial" w:cs="Arial"/>
          <w:sz w:val="22"/>
          <w:szCs w:val="22"/>
        </w:rPr>
        <w:t xml:space="preserve">numerze: </w:t>
      </w:r>
      <w:r>
        <w:rPr>
          <w:rFonts w:ascii="Arial" w:hAnsi="Arial" w:cs="Arial"/>
          <w:sz w:val="22"/>
          <w:szCs w:val="22"/>
        </w:rPr>
        <w:t>………………………………….…………….</w:t>
      </w:r>
      <w:r w:rsidRPr="00A15C0D">
        <w:rPr>
          <w:rFonts w:ascii="Arial" w:hAnsi="Arial" w:cs="Arial"/>
          <w:sz w:val="22"/>
          <w:szCs w:val="22"/>
        </w:rPr>
        <w:t xml:space="preserve">…………………….. prowadzony przez bank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  <w:r w:rsidRPr="00A15C0D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A15C0D">
        <w:rPr>
          <w:rFonts w:ascii="Arial" w:hAnsi="Arial" w:cs="Arial"/>
          <w:sz w:val="22"/>
          <w:szCs w:val="22"/>
        </w:rPr>
        <w:t>.</w:t>
      </w:r>
    </w:p>
    <w:p w14:paraId="765F8CD6" w14:textId="77777777" w:rsidR="007D475B" w:rsidRPr="007A7629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AAAE5A1" w14:textId="77777777" w:rsidR="00525EFF" w:rsidRPr="007A7629" w:rsidRDefault="00A15C0D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OSOBA DO KONTAKTU</w:t>
      </w:r>
      <w:r w:rsidR="00525EFF" w:rsidRPr="007A7629">
        <w:rPr>
          <w:rFonts w:ascii="Arial" w:hAnsi="Arial" w:cs="Arial"/>
          <w:sz w:val="22"/>
          <w:szCs w:val="22"/>
        </w:rPr>
        <w:t xml:space="preserve"> w sprawie niniejszego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7A7629" w14:paraId="5DC82AD1" w14:textId="77777777" w:rsidTr="00DC336F">
        <w:tc>
          <w:tcPr>
            <w:tcW w:w="2551" w:type="dxa"/>
            <w:shd w:val="clear" w:color="auto" w:fill="auto"/>
            <w:vAlign w:val="center"/>
          </w:tcPr>
          <w:p w14:paraId="19381CF2" w14:textId="77777777" w:rsidR="00AE2ACB" w:rsidRPr="007A762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A7629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8BB2005" w14:textId="77777777" w:rsidR="00AE2ACB" w:rsidRPr="007A762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7A7629" w14:paraId="709393BB" w14:textId="77777777" w:rsidTr="00DC336F">
        <w:tc>
          <w:tcPr>
            <w:tcW w:w="2551" w:type="dxa"/>
            <w:shd w:val="clear" w:color="auto" w:fill="auto"/>
            <w:vAlign w:val="center"/>
          </w:tcPr>
          <w:p w14:paraId="631F8D4F" w14:textId="77777777" w:rsidR="00AE2ACB" w:rsidRPr="007A762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A7629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C7CF36E" w14:textId="77777777" w:rsidR="00AE2ACB" w:rsidRPr="007A762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7A7629" w14:paraId="25776AF1" w14:textId="77777777" w:rsidTr="00DC336F">
        <w:tc>
          <w:tcPr>
            <w:tcW w:w="2551" w:type="dxa"/>
            <w:shd w:val="clear" w:color="auto" w:fill="auto"/>
            <w:vAlign w:val="center"/>
          </w:tcPr>
          <w:p w14:paraId="689765CA" w14:textId="77777777" w:rsidR="00AE2ACB" w:rsidRPr="007A762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A7629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1328F623" w14:textId="77777777" w:rsidR="00AE2ACB" w:rsidRPr="007A762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7A7629" w14:paraId="45F6ED18" w14:textId="77777777" w:rsidTr="00DC336F">
        <w:tc>
          <w:tcPr>
            <w:tcW w:w="2551" w:type="dxa"/>
            <w:shd w:val="clear" w:color="auto" w:fill="auto"/>
            <w:vAlign w:val="center"/>
          </w:tcPr>
          <w:p w14:paraId="714E6B4D" w14:textId="77777777" w:rsidR="00AE2ACB" w:rsidRPr="007A762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A7629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68775B50" w14:textId="77777777" w:rsidR="00AE2ACB" w:rsidRPr="007A762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2CF2942D" w14:textId="77777777" w:rsidR="00525EFF" w:rsidRPr="007A7629" w:rsidRDefault="00A15C0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ZAŁĄCZNIKAMI</w:t>
      </w:r>
      <w:r w:rsidR="00525EFF" w:rsidRPr="007A7629">
        <w:rPr>
          <w:rFonts w:ascii="Arial" w:hAnsi="Arial" w:cs="Arial"/>
          <w:sz w:val="22"/>
          <w:szCs w:val="22"/>
        </w:rPr>
        <w:t xml:space="preserve"> </w:t>
      </w:r>
      <w:r w:rsidR="0097776D" w:rsidRPr="007A7629">
        <w:rPr>
          <w:rFonts w:ascii="Arial" w:hAnsi="Arial" w:cs="Arial"/>
          <w:sz w:val="22"/>
          <w:szCs w:val="22"/>
        </w:rPr>
        <w:t>do oferty</w:t>
      </w:r>
      <w:r w:rsidR="00AF4AC3" w:rsidRPr="007A7629">
        <w:rPr>
          <w:rFonts w:ascii="Arial" w:hAnsi="Arial" w:cs="Arial"/>
          <w:sz w:val="22"/>
          <w:szCs w:val="22"/>
        </w:rPr>
        <w:t>, stanowiącymi jej integralną część,</w:t>
      </w:r>
      <w:r w:rsidR="0097776D" w:rsidRPr="007A7629">
        <w:rPr>
          <w:rFonts w:ascii="Arial" w:hAnsi="Arial" w:cs="Arial"/>
          <w:sz w:val="22"/>
          <w:szCs w:val="22"/>
        </w:rPr>
        <w:t xml:space="preserve"> są:</w:t>
      </w:r>
    </w:p>
    <w:p w14:paraId="712B4FBF" w14:textId="77777777" w:rsidR="007D475B" w:rsidRPr="000503CA" w:rsidRDefault="00A15C0D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</w:t>
      </w:r>
    </w:p>
    <w:p w14:paraId="259F4494" w14:textId="77777777" w:rsidR="007D475B" w:rsidRPr="000503CA" w:rsidRDefault="00A15C0D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041F86E2" w14:textId="77777777" w:rsidR="007A7629" w:rsidRPr="007A7629" w:rsidRDefault="007A762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A7629" w:rsidRPr="007A7629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B3C2C" w14:textId="77777777" w:rsidR="00DD5417" w:rsidRDefault="00DD5417" w:rsidP="00FF57EE">
      <w:r>
        <w:separator/>
      </w:r>
    </w:p>
  </w:endnote>
  <w:endnote w:type="continuationSeparator" w:id="0">
    <w:p w14:paraId="1121F382" w14:textId="77777777" w:rsidR="00DD5417" w:rsidRDefault="00DD541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DA233" w14:textId="77777777" w:rsidR="00D419BE" w:rsidRDefault="00D419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87831" w14:textId="77777777" w:rsidR="00D419BE" w:rsidRDefault="00D419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87B6" w14:textId="77777777" w:rsidR="00D419BE" w:rsidRDefault="00D41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63AA2" w14:textId="77777777" w:rsidR="00DD5417" w:rsidRDefault="00DD5417" w:rsidP="00FF57EE">
      <w:r>
        <w:separator/>
      </w:r>
    </w:p>
  </w:footnote>
  <w:footnote w:type="continuationSeparator" w:id="0">
    <w:p w14:paraId="49716F4B" w14:textId="77777777" w:rsidR="00DD5417" w:rsidRDefault="00DD5417" w:rsidP="00FF57EE">
      <w:r>
        <w:continuationSeparator/>
      </w:r>
    </w:p>
  </w:footnote>
  <w:footnote w:id="1">
    <w:p w14:paraId="11615DC5" w14:textId="77777777" w:rsidR="00BC4F99" w:rsidRPr="000503CA" w:rsidRDefault="00BC4F99" w:rsidP="00BC4F99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0503CA">
        <w:rPr>
          <w:rFonts w:ascii="Arial" w:hAnsi="Arial" w:cs="Arial"/>
          <w:sz w:val="18"/>
          <w:szCs w:val="20"/>
        </w:rPr>
        <w:t>* niepotrzebne skreślić.</w:t>
      </w:r>
    </w:p>
    <w:p w14:paraId="5F57178C" w14:textId="77777777" w:rsidR="00AE2ACB" w:rsidRDefault="00AE2ACB" w:rsidP="00AE2ACB">
      <w:pPr>
        <w:pStyle w:val="Tekstprzypisudolnego"/>
        <w:ind w:left="142" w:hanging="142"/>
        <w:jc w:val="both"/>
      </w:pPr>
      <w:r w:rsidRPr="000503CA">
        <w:rPr>
          <w:rStyle w:val="Odwoanieprzypisudolnego"/>
          <w:rFonts w:ascii="Arial" w:hAnsi="Arial" w:cs="Arial"/>
          <w:sz w:val="18"/>
        </w:rPr>
        <w:footnoteRef/>
      </w:r>
      <w:r w:rsidRPr="000503CA">
        <w:rPr>
          <w:rFonts w:ascii="Arial" w:hAnsi="Arial" w:cs="Arial"/>
          <w:sz w:val="18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2B2F2C8E" w14:textId="77777777" w:rsidR="009D75A8" w:rsidRPr="000503CA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8"/>
        </w:rPr>
      </w:pPr>
      <w:r w:rsidRPr="000503CA">
        <w:rPr>
          <w:rFonts w:ascii="Arial" w:hAnsi="Arial" w:cs="Arial"/>
          <w:sz w:val="18"/>
        </w:rPr>
        <w:t>* niepotrzebne skreślić.</w:t>
      </w:r>
    </w:p>
    <w:p w14:paraId="4BCCFD21" w14:textId="77777777" w:rsidR="00FF57EE" w:rsidRPr="000503CA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8"/>
        </w:rPr>
      </w:pPr>
      <w:r w:rsidRPr="000503CA">
        <w:rPr>
          <w:rStyle w:val="Odwoanieprzypisudolnego"/>
          <w:rFonts w:ascii="Arial" w:hAnsi="Arial" w:cs="Arial"/>
          <w:sz w:val="18"/>
        </w:rPr>
        <w:footnoteRef/>
      </w:r>
      <w:r w:rsidRPr="000503CA">
        <w:rPr>
          <w:rFonts w:ascii="Arial" w:hAnsi="Arial" w:cs="Arial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217C803" w14:textId="77777777" w:rsidR="00FF57EE" w:rsidRPr="000503CA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8"/>
        </w:rPr>
      </w:pPr>
      <w:r w:rsidRPr="000503CA">
        <w:rPr>
          <w:rStyle w:val="Odwoanieprzypisudolnego"/>
          <w:rFonts w:ascii="Arial" w:hAnsi="Arial" w:cs="Arial"/>
          <w:sz w:val="18"/>
        </w:rPr>
        <w:footnoteRef/>
      </w:r>
      <w:r w:rsidRPr="000503CA">
        <w:rPr>
          <w:rFonts w:ascii="Arial" w:hAnsi="Arial" w:cs="Arial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3560D995" w14:textId="77777777" w:rsidR="00D419BE" w:rsidRDefault="00D419BE" w:rsidP="00D419BE">
      <w:pPr>
        <w:pStyle w:val="Tekstprzypisudolnego"/>
      </w:pPr>
      <w:r w:rsidRPr="000503CA">
        <w:rPr>
          <w:rStyle w:val="Odwoanieprzypisudolnego"/>
          <w:rFonts w:ascii="Arial" w:hAnsi="Arial" w:cs="Arial"/>
          <w:sz w:val="18"/>
        </w:rPr>
        <w:footnoteRef/>
      </w:r>
      <w:r w:rsidRPr="000503CA">
        <w:rPr>
          <w:rFonts w:ascii="Arial" w:hAnsi="Arial" w:cs="Arial"/>
          <w:sz w:val="18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E61D9" w14:textId="77777777" w:rsidR="00D419BE" w:rsidRDefault="00D419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E822" w14:textId="77777777" w:rsidR="00AE2ACB" w:rsidRPr="000503CA" w:rsidRDefault="00AE2ACB">
    <w:pPr>
      <w:pStyle w:val="Nagwek"/>
      <w:rPr>
        <w:rFonts w:ascii="Arial" w:hAnsi="Arial" w:cs="Arial"/>
        <w:sz w:val="20"/>
        <w:szCs w:val="20"/>
      </w:rPr>
    </w:pPr>
    <w:r w:rsidRPr="000503CA">
      <w:rPr>
        <w:rFonts w:ascii="Arial" w:hAnsi="Arial" w:cs="Arial"/>
        <w:sz w:val="20"/>
        <w:szCs w:val="20"/>
      </w:rPr>
      <w:t xml:space="preserve">Znak sprawy </w:t>
    </w:r>
    <w:r w:rsidR="00D419BE">
      <w:rPr>
        <w:rFonts w:ascii="Arial" w:hAnsi="Arial" w:cs="Arial"/>
        <w:sz w:val="20"/>
        <w:szCs w:val="20"/>
      </w:rPr>
      <w:t>ZDP.T.2930/23/2022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FC146" w14:textId="77777777" w:rsidR="00D419BE" w:rsidRDefault="00D419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42EA991A"/>
    <w:lvl w:ilvl="0" w:tplc="2AD8F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17"/>
    <w:rsid w:val="0001575E"/>
    <w:rsid w:val="000503CA"/>
    <w:rsid w:val="00057815"/>
    <w:rsid w:val="001063D3"/>
    <w:rsid w:val="001C7D84"/>
    <w:rsid w:val="002214DB"/>
    <w:rsid w:val="00267D1F"/>
    <w:rsid w:val="002E612D"/>
    <w:rsid w:val="003924CC"/>
    <w:rsid w:val="003B769C"/>
    <w:rsid w:val="004D5A42"/>
    <w:rsid w:val="005004F9"/>
    <w:rsid w:val="00525EFF"/>
    <w:rsid w:val="005844F6"/>
    <w:rsid w:val="005F5AF2"/>
    <w:rsid w:val="005F6F5F"/>
    <w:rsid w:val="00644A64"/>
    <w:rsid w:val="006B63D6"/>
    <w:rsid w:val="006C641D"/>
    <w:rsid w:val="006D09E0"/>
    <w:rsid w:val="007A7629"/>
    <w:rsid w:val="007D475B"/>
    <w:rsid w:val="007E331F"/>
    <w:rsid w:val="007F3E87"/>
    <w:rsid w:val="00907219"/>
    <w:rsid w:val="009312B4"/>
    <w:rsid w:val="0097776D"/>
    <w:rsid w:val="00983D1D"/>
    <w:rsid w:val="009D75A8"/>
    <w:rsid w:val="00A15C0D"/>
    <w:rsid w:val="00A17047"/>
    <w:rsid w:val="00A50E18"/>
    <w:rsid w:val="00AA39D6"/>
    <w:rsid w:val="00AE2ACB"/>
    <w:rsid w:val="00AF4AC3"/>
    <w:rsid w:val="00B0217F"/>
    <w:rsid w:val="00B402AE"/>
    <w:rsid w:val="00B47637"/>
    <w:rsid w:val="00B9086B"/>
    <w:rsid w:val="00BB1F59"/>
    <w:rsid w:val="00BC4F99"/>
    <w:rsid w:val="00C22F7D"/>
    <w:rsid w:val="00C73D8F"/>
    <w:rsid w:val="00CE3AE6"/>
    <w:rsid w:val="00D419BE"/>
    <w:rsid w:val="00D554C7"/>
    <w:rsid w:val="00DC336F"/>
    <w:rsid w:val="00DD5417"/>
    <w:rsid w:val="00E1735C"/>
    <w:rsid w:val="00F134D5"/>
    <w:rsid w:val="00F31EAC"/>
    <w:rsid w:val="00F56E7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C79A3C"/>
  <w15:chartTrackingRefBased/>
  <w15:docId w15:val="{CFF67BEF-BB75-43DA-90CE-59A302FB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050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rsid w:val="000503CA"/>
    <w:rPr>
      <w:sz w:val="22"/>
      <w:szCs w:val="21"/>
      <w:lang w:eastAsia="en-US"/>
    </w:rPr>
  </w:style>
  <w:style w:type="paragraph" w:customStyle="1" w:styleId="Zwykytekst1">
    <w:name w:val="Zwykły tekst1"/>
    <w:basedOn w:val="Normalny"/>
    <w:rsid w:val="000503CA"/>
    <w:pPr>
      <w:suppressAutoHyphens/>
      <w:spacing w:after="160" w:line="252" w:lineRule="auto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27D9-06CB-419A-B2E6-597C6BBC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mrys</dc:creator>
  <cp:keywords/>
  <dc:description/>
  <cp:lastModifiedBy>Michał Ryś</cp:lastModifiedBy>
  <cp:revision>2</cp:revision>
  <dcterms:created xsi:type="dcterms:W3CDTF">2022-10-31T12:01:00Z</dcterms:created>
  <dcterms:modified xsi:type="dcterms:W3CDTF">2022-10-31T12:01:00Z</dcterms:modified>
</cp:coreProperties>
</file>