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E05A" w14:textId="77777777" w:rsidR="00384916" w:rsidRPr="00447D19" w:rsidRDefault="00384916" w:rsidP="001A57AD">
      <w:pPr>
        <w:keepNext/>
        <w:keepLines/>
        <w:spacing w:before="40" w:after="40"/>
        <w:jc w:val="both"/>
        <w:rPr>
          <w:rFonts w:ascii="Tahoma" w:hAnsi="Tahoma" w:cs="Tahoma"/>
          <w:b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 xml:space="preserve">Załącznik nr 1 - </w:t>
      </w:r>
      <w:r w:rsidRPr="00447D19">
        <w:rPr>
          <w:rFonts w:ascii="Tahoma" w:hAnsi="Tahoma" w:cs="Tahoma"/>
          <w:b/>
          <w:sz w:val="16"/>
          <w:szCs w:val="18"/>
        </w:rPr>
        <w:t xml:space="preserve">Formularz oferty </w:t>
      </w:r>
    </w:p>
    <w:p w14:paraId="2330C8D2" w14:textId="77777777" w:rsidR="00CE4379" w:rsidRPr="00447D19" w:rsidRDefault="00CE4379" w:rsidP="001A57AD">
      <w:pPr>
        <w:keepNext/>
        <w:keepLines/>
        <w:spacing w:before="40" w:after="40"/>
        <w:jc w:val="center"/>
        <w:rPr>
          <w:rFonts w:ascii="Tahoma" w:hAnsi="Tahoma" w:cs="Tahoma"/>
          <w:b/>
          <w:sz w:val="28"/>
          <w:szCs w:val="32"/>
        </w:rPr>
      </w:pPr>
      <w:r w:rsidRPr="00447D19">
        <w:rPr>
          <w:rFonts w:ascii="Tahoma" w:hAnsi="Tahoma" w:cs="Tahoma"/>
          <w:b/>
          <w:sz w:val="28"/>
          <w:szCs w:val="32"/>
        </w:rPr>
        <w:t>O F E R T A</w:t>
      </w:r>
    </w:p>
    <w:p w14:paraId="2194D7F7" w14:textId="7CFA8271" w:rsidR="00CE4379" w:rsidRPr="00447D19" w:rsidRDefault="00F3132E" w:rsidP="001A57AD">
      <w:pPr>
        <w:keepNext/>
        <w:keepLines/>
        <w:spacing w:before="40" w:after="40"/>
        <w:jc w:val="center"/>
        <w:rPr>
          <w:rFonts w:ascii="Tahoma" w:hAnsi="Tahoma" w:cs="Tahoma"/>
          <w:sz w:val="18"/>
        </w:rPr>
      </w:pPr>
      <w:r w:rsidRPr="00447D19">
        <w:rPr>
          <w:rFonts w:ascii="Tahoma" w:hAnsi="Tahoma" w:cs="Tahoma"/>
          <w:sz w:val="18"/>
        </w:rPr>
        <w:t>n</w:t>
      </w:r>
      <w:r w:rsidR="00CE4379" w:rsidRPr="00447D19">
        <w:rPr>
          <w:rFonts w:ascii="Tahoma" w:hAnsi="Tahoma" w:cs="Tahoma"/>
          <w:sz w:val="18"/>
        </w:rPr>
        <w:t>a</w:t>
      </w:r>
      <w:r w:rsidRPr="00447D19">
        <w:rPr>
          <w:rFonts w:ascii="Tahoma" w:hAnsi="Tahoma" w:cs="Tahoma"/>
          <w:sz w:val="18"/>
        </w:rPr>
        <w:t xml:space="preserve"> </w:t>
      </w:r>
      <w:r w:rsidR="00AA3860" w:rsidRPr="00447D19">
        <w:rPr>
          <w:rFonts w:ascii="Tahoma" w:hAnsi="Tahoma" w:cs="Tahoma"/>
          <w:sz w:val="18"/>
        </w:rPr>
        <w:t>dostawę</w:t>
      </w:r>
      <w:r w:rsidR="00CE4379" w:rsidRPr="00447D19">
        <w:rPr>
          <w:rFonts w:ascii="Tahoma" w:hAnsi="Tahoma" w:cs="Tahoma"/>
          <w:sz w:val="18"/>
        </w:rPr>
        <w:t>:</w:t>
      </w:r>
    </w:p>
    <w:p w14:paraId="662DD0A1" w14:textId="77777777" w:rsidR="00CE4379" w:rsidRPr="00447D19" w:rsidRDefault="00CE4379" w:rsidP="001A57AD">
      <w:pPr>
        <w:keepNext/>
        <w:keepLines/>
        <w:spacing w:before="40" w:after="40"/>
        <w:jc w:val="center"/>
        <w:rPr>
          <w:rFonts w:ascii="Tahoma" w:hAnsi="Tahoma" w:cs="Tahoma"/>
          <w:sz w:val="18"/>
        </w:rPr>
      </w:pPr>
    </w:p>
    <w:p w14:paraId="561951F1" w14:textId="4B14EDD2" w:rsidR="00AA3860" w:rsidRPr="00447D19" w:rsidRDefault="007D35EE" w:rsidP="001A57AD">
      <w:pPr>
        <w:keepNext/>
        <w:keepLines/>
        <w:tabs>
          <w:tab w:val="left" w:pos="4970"/>
        </w:tabs>
        <w:spacing w:before="40" w:after="40" w:line="254" w:lineRule="auto"/>
        <w:jc w:val="center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447D19">
        <w:rPr>
          <w:rFonts w:ascii="Tahoma" w:hAnsi="Tahoma" w:cs="Tahoma"/>
          <w:b/>
          <w:color w:val="0000FF"/>
          <w:sz w:val="18"/>
          <w:szCs w:val="18"/>
        </w:rPr>
        <w:t>Modernizacja wraz z doposażeniem placu zabaw na Placu Wagnera w Kędzierzynie-Koźlu</w:t>
      </w:r>
      <w:r w:rsidR="00447D19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447D19">
        <w:rPr>
          <w:rFonts w:ascii="Tahoma" w:hAnsi="Tahoma" w:cs="Tahoma"/>
          <w:b/>
          <w:color w:val="0000FF"/>
          <w:sz w:val="18"/>
          <w:szCs w:val="18"/>
        </w:rPr>
        <w:br/>
        <w:t xml:space="preserve">– II POSTĘPOWANIE </w:t>
      </w:r>
    </w:p>
    <w:p w14:paraId="5E7C2BEF" w14:textId="77777777" w:rsidR="00AA3860" w:rsidRPr="00447D19" w:rsidRDefault="00AA3860" w:rsidP="001A57AD">
      <w:pPr>
        <w:keepNext/>
        <w:keepLines/>
        <w:tabs>
          <w:tab w:val="left" w:pos="4970"/>
        </w:tabs>
        <w:spacing w:before="40" w:after="40" w:line="254" w:lineRule="auto"/>
        <w:jc w:val="center"/>
        <w:rPr>
          <w:rFonts w:ascii="Tahoma" w:eastAsia="Calibri" w:hAnsi="Tahoma" w:cs="Tahoma"/>
          <w:b/>
          <w:color w:val="0000FF"/>
          <w:sz w:val="16"/>
          <w:szCs w:val="18"/>
          <w:lang w:eastAsia="en-US"/>
        </w:rPr>
      </w:pPr>
    </w:p>
    <w:p w14:paraId="4F72E12C" w14:textId="77777777" w:rsidR="00AA3860" w:rsidRPr="00447D19" w:rsidRDefault="00AA3860" w:rsidP="001A57AD">
      <w:pPr>
        <w:keepNext/>
        <w:keepLines/>
        <w:numPr>
          <w:ilvl w:val="2"/>
          <w:numId w:val="37"/>
        </w:numPr>
        <w:spacing w:before="60" w:after="60"/>
        <w:ind w:left="426" w:hanging="568"/>
        <w:jc w:val="both"/>
        <w:rPr>
          <w:rFonts w:ascii="Tahoma" w:hAnsi="Tahoma" w:cs="Tahoma"/>
          <w:b/>
          <w:sz w:val="18"/>
          <w:szCs w:val="20"/>
        </w:rPr>
      </w:pPr>
      <w:r w:rsidRPr="00447D19">
        <w:rPr>
          <w:rFonts w:ascii="Tahoma" w:hAnsi="Tahoma" w:cs="Tahoma"/>
          <w:b/>
          <w:sz w:val="18"/>
          <w:szCs w:val="20"/>
        </w:rPr>
        <w:t>ZAMAWIAJĄCY:</w:t>
      </w:r>
      <w:r w:rsidRPr="00447D19">
        <w:rPr>
          <w:rFonts w:ascii="Tahoma" w:hAnsi="Tahoma" w:cs="Tahoma"/>
          <w:b/>
          <w:sz w:val="18"/>
          <w:szCs w:val="20"/>
        </w:rPr>
        <w:br/>
      </w:r>
      <w:r w:rsidRPr="00447D19">
        <w:rPr>
          <w:rFonts w:ascii="Tahoma" w:hAnsi="Tahoma" w:cs="Tahoma"/>
          <w:sz w:val="18"/>
          <w:szCs w:val="20"/>
        </w:rPr>
        <w:t>GMINA Kędzierzyn-Koźle, Urząd Miasta Kędzierzyn-Koźle, ul. Piramowicza 32, 47-200 Kędzierzyn-Koźle.</w:t>
      </w:r>
    </w:p>
    <w:p w14:paraId="672F2558" w14:textId="77777777" w:rsidR="00AA3860" w:rsidRPr="00447D19" w:rsidRDefault="00AA3860" w:rsidP="001A57AD">
      <w:pPr>
        <w:keepNext/>
        <w:keepLines/>
        <w:spacing w:before="60" w:after="60"/>
        <w:ind w:left="284"/>
        <w:rPr>
          <w:rFonts w:ascii="Tahoma" w:hAnsi="Tahoma" w:cs="Tahoma"/>
          <w:b/>
          <w:sz w:val="16"/>
          <w:szCs w:val="18"/>
        </w:rPr>
      </w:pPr>
    </w:p>
    <w:p w14:paraId="16B891AA" w14:textId="77777777" w:rsidR="00AA3860" w:rsidRPr="00447D19" w:rsidRDefault="00AA3860" w:rsidP="001A57AD">
      <w:pPr>
        <w:keepNext/>
        <w:keepLines/>
        <w:numPr>
          <w:ilvl w:val="2"/>
          <w:numId w:val="37"/>
        </w:numPr>
        <w:spacing w:before="60" w:after="60"/>
        <w:ind w:left="426" w:hanging="568"/>
        <w:jc w:val="both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89"/>
        <w:gridCol w:w="2207"/>
        <w:gridCol w:w="1917"/>
        <w:gridCol w:w="2041"/>
      </w:tblGrid>
      <w:tr w:rsidR="00AA3860" w:rsidRPr="00447D19" w14:paraId="1B298F77" w14:textId="77777777" w:rsidTr="0037027C">
        <w:trPr>
          <w:trHeight w:val="3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E16D" w14:textId="77777777" w:rsidR="00AA3860" w:rsidRPr="00447D19" w:rsidRDefault="00AA3860" w:rsidP="001A57AD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F50D" w14:textId="77777777" w:rsidR="00AA3860" w:rsidRPr="00447D19" w:rsidRDefault="00AA3860" w:rsidP="001A57AD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E77D" w14:textId="77777777" w:rsidR="00AA3860" w:rsidRPr="00447D19" w:rsidRDefault="00AA3860" w:rsidP="001A57AD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Adres(y) Wykonawcy(ów)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24F" w14:textId="77777777" w:rsidR="00AA3860" w:rsidRPr="00447D19" w:rsidRDefault="00AA3860" w:rsidP="001A57AD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NIP. REGON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40FA" w14:textId="77777777" w:rsidR="00AA3860" w:rsidRPr="00447D19" w:rsidRDefault="00AA3860" w:rsidP="001A57AD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NR REJESTRU np. KRS</w:t>
            </w:r>
          </w:p>
        </w:tc>
      </w:tr>
      <w:tr w:rsidR="00AA3860" w:rsidRPr="00447D19" w14:paraId="3AEC7647" w14:textId="77777777" w:rsidTr="0037027C">
        <w:trPr>
          <w:trHeight w:val="3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7723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851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13A8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1C4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EF6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3860" w:rsidRPr="00447D19" w14:paraId="19633329" w14:textId="77777777" w:rsidTr="0037027C">
        <w:trPr>
          <w:trHeight w:val="3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380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9F2" w14:textId="77777777" w:rsidR="00AA3860" w:rsidRPr="00447D19" w:rsidRDefault="00AA3860" w:rsidP="001A57AD">
            <w:pPr>
              <w:keepNext/>
              <w:keepLines/>
              <w:spacing w:before="60" w:after="60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8797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B0E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1B4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7569C9E" w14:textId="77777777" w:rsidR="00AA3860" w:rsidRPr="00447D19" w:rsidRDefault="00AA3860" w:rsidP="001A57AD">
      <w:pPr>
        <w:keepNext/>
        <w:keepLines/>
        <w:spacing w:before="60" w:after="60"/>
        <w:ind w:left="426"/>
        <w:jc w:val="both"/>
        <w:rPr>
          <w:rFonts w:ascii="Tahoma" w:hAnsi="Tahoma" w:cs="Tahoma"/>
          <w:b/>
          <w:sz w:val="18"/>
          <w:szCs w:val="18"/>
        </w:rPr>
      </w:pPr>
    </w:p>
    <w:p w14:paraId="50C35614" w14:textId="77777777" w:rsidR="00AA3860" w:rsidRPr="00447D19" w:rsidRDefault="00AA3860" w:rsidP="001A57AD">
      <w:pPr>
        <w:keepNext/>
        <w:keepLines/>
        <w:numPr>
          <w:ilvl w:val="2"/>
          <w:numId w:val="37"/>
        </w:numPr>
        <w:spacing w:before="60" w:after="60"/>
        <w:ind w:left="426" w:hanging="568"/>
        <w:jc w:val="both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  <w:lang w:val="de-DE"/>
        </w:rPr>
        <w:t xml:space="preserve">Dane </w:t>
      </w:r>
      <w:r w:rsidRPr="00447D19">
        <w:rPr>
          <w:rFonts w:ascii="Tahoma" w:hAnsi="Tahoma" w:cs="Tahoma"/>
          <w:b/>
          <w:sz w:val="18"/>
          <w:szCs w:val="18"/>
        </w:rPr>
        <w:t>kontaktowe</w:t>
      </w:r>
      <w:r w:rsidRPr="00447D19">
        <w:rPr>
          <w:rFonts w:ascii="Tahoma" w:hAnsi="Tahoma" w:cs="Tahoma"/>
          <w:b/>
          <w:sz w:val="18"/>
          <w:szCs w:val="18"/>
          <w:lang w:val="de-D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6724"/>
      </w:tblGrid>
      <w:tr w:rsidR="00AA3860" w:rsidRPr="00447D19" w14:paraId="7EE99239" w14:textId="77777777" w:rsidTr="006B7A60">
        <w:trPr>
          <w:trHeight w:val="40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20B1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7EE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3860" w:rsidRPr="00447D19" w14:paraId="7A85012B" w14:textId="77777777" w:rsidTr="006B7A60">
        <w:trPr>
          <w:trHeight w:val="358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A0D2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  <w:lang w:val="de-DE"/>
              </w:rPr>
              <w:t>Adres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E8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AA3860" w:rsidRPr="00447D19" w14:paraId="5FE60971" w14:textId="77777777" w:rsidTr="006B7A60">
        <w:trPr>
          <w:trHeight w:val="35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D02C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411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AA3860" w:rsidRPr="00447D19" w14:paraId="50FBEE07" w14:textId="77777777" w:rsidTr="006B7A60">
        <w:trPr>
          <w:trHeight w:val="34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B44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2CE" w14:textId="77777777" w:rsidR="00AA3860" w:rsidRPr="00447D19" w:rsidRDefault="00AA3860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</w:tbl>
    <w:p w14:paraId="6BE77089" w14:textId="77777777" w:rsidR="00AA3860" w:rsidRPr="00447D19" w:rsidRDefault="00AA3860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6"/>
          <w:szCs w:val="18"/>
          <w:lang w:val="de-DE"/>
        </w:rPr>
      </w:pPr>
    </w:p>
    <w:p w14:paraId="28D52A7D" w14:textId="77777777" w:rsidR="00AA3860" w:rsidRPr="00447D19" w:rsidRDefault="00AA3860" w:rsidP="001A57AD">
      <w:pPr>
        <w:pStyle w:val="Akapitzlist"/>
        <w:keepNext/>
        <w:keepLines/>
        <w:numPr>
          <w:ilvl w:val="2"/>
          <w:numId w:val="37"/>
        </w:numPr>
        <w:spacing w:before="60" w:after="60"/>
        <w:ind w:left="426" w:hanging="568"/>
        <w:jc w:val="both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 xml:space="preserve">Oferujemy wykonanie przedmiotu zamówienia zgodnie z warunkami zawartymi w SWZ </w:t>
      </w:r>
      <w:r w:rsidRPr="00447D19">
        <w:rPr>
          <w:rFonts w:ascii="Tahoma" w:hAnsi="Tahoma" w:cs="Tahoma"/>
          <w:b/>
          <w:sz w:val="18"/>
          <w:szCs w:val="18"/>
        </w:rPr>
        <w:br/>
        <w:t>i wg poniższych danych</w:t>
      </w:r>
      <w:r w:rsidRPr="00447D19">
        <w:rPr>
          <w:rFonts w:ascii="Tahoma" w:hAnsi="Tahoma" w:cs="Tahoma"/>
          <w:sz w:val="18"/>
          <w:szCs w:val="18"/>
        </w:rPr>
        <w:t>:</w:t>
      </w:r>
    </w:p>
    <w:p w14:paraId="4D3CB66D" w14:textId="77777777" w:rsidR="0021237F" w:rsidRPr="00447D19" w:rsidRDefault="0021237F" w:rsidP="001A57AD">
      <w:pPr>
        <w:keepNext/>
        <w:keepLines/>
        <w:numPr>
          <w:ilvl w:val="0"/>
          <w:numId w:val="13"/>
        </w:numPr>
        <w:spacing w:before="60" w:after="60"/>
        <w:ind w:left="426" w:hanging="284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Zapoznałem(liśmy) się z treścią SWZ dla niniejszego zamówienia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 xml:space="preserve"> i nie wnosimy do niej uwag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.</w:t>
      </w:r>
    </w:p>
    <w:p w14:paraId="2D2F4A5E" w14:textId="77777777" w:rsidR="0021237F" w:rsidRPr="00447D19" w:rsidRDefault="0021237F" w:rsidP="001A57AD">
      <w:pPr>
        <w:keepNext/>
        <w:keepLines/>
        <w:numPr>
          <w:ilvl w:val="0"/>
          <w:numId w:val="13"/>
        </w:numPr>
        <w:spacing w:before="60" w:after="60"/>
        <w:ind w:left="426" w:hanging="284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Gwarantuję(my) wykonanie niniejszego zamówienia zgodnie z treścią: SWZ, wyjaśnień do SWZ oraz jej modyfikacji.</w:t>
      </w:r>
    </w:p>
    <w:p w14:paraId="0A44B8AA" w14:textId="77777777" w:rsidR="0021237F" w:rsidRPr="00447D19" w:rsidRDefault="0021237F" w:rsidP="001A57AD">
      <w:pPr>
        <w:pStyle w:val="Akapitzlist"/>
        <w:keepNext/>
        <w:keepLines/>
        <w:numPr>
          <w:ilvl w:val="0"/>
          <w:numId w:val="13"/>
        </w:numPr>
        <w:tabs>
          <w:tab w:val="left" w:pos="-142"/>
        </w:tabs>
        <w:spacing w:before="60" w:after="60" w:line="240" w:lineRule="auto"/>
        <w:ind w:left="426" w:hanging="284"/>
        <w:jc w:val="both"/>
        <w:outlineLvl w:val="4"/>
        <w:rPr>
          <w:rFonts w:ascii="Tahoma" w:hAnsi="Tahoma" w:cs="Tahoma"/>
          <w:b/>
          <w:bCs/>
          <w:iCs/>
          <w:color w:val="0000FF"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Całkowita 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 xml:space="preserve">ryczałtowa 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cena brutto wykonania przedmiotu zamówienia określonego SWZ wynosi: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</w:t>
      </w:r>
    </w:p>
    <w:p w14:paraId="096D144C" w14:textId="77777777" w:rsidR="0021237F" w:rsidRPr="00447D19" w:rsidRDefault="0021237F" w:rsidP="001A57AD">
      <w:pPr>
        <w:pStyle w:val="Akapitzlist"/>
        <w:keepNext/>
        <w:keepLines/>
        <w:tabs>
          <w:tab w:val="left" w:pos="-142"/>
        </w:tabs>
        <w:spacing w:before="60" w:after="60" w:line="240" w:lineRule="auto"/>
        <w:outlineLvl w:val="4"/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</w:pPr>
    </w:p>
    <w:tbl>
      <w:tblPr>
        <w:tblStyle w:val="Tabela-Siatka"/>
        <w:tblW w:w="9491" w:type="dxa"/>
        <w:tblInd w:w="137" w:type="dxa"/>
        <w:tblLook w:val="04A0" w:firstRow="1" w:lastRow="0" w:firstColumn="1" w:lastColumn="0" w:noHBand="0" w:noVBand="1"/>
      </w:tblPr>
      <w:tblGrid>
        <w:gridCol w:w="561"/>
        <w:gridCol w:w="1559"/>
        <w:gridCol w:w="2127"/>
        <w:gridCol w:w="5244"/>
      </w:tblGrid>
      <w:tr w:rsidR="0021237F" w:rsidRPr="00447D19" w14:paraId="6AC3ED1B" w14:textId="77777777" w:rsidTr="006B7A60">
        <w:tc>
          <w:tcPr>
            <w:tcW w:w="561" w:type="dxa"/>
            <w:vAlign w:val="center"/>
          </w:tcPr>
          <w:p w14:paraId="5A6C3908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1559" w:type="dxa"/>
            <w:vAlign w:val="center"/>
          </w:tcPr>
          <w:p w14:paraId="04D4DF92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14:paraId="75919A95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Ryczałtowa cen brutto</w:t>
            </w:r>
          </w:p>
        </w:tc>
        <w:tc>
          <w:tcPr>
            <w:tcW w:w="5244" w:type="dxa"/>
            <w:vAlign w:val="center"/>
          </w:tcPr>
          <w:p w14:paraId="6DE44F52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Dane identyfikujące oferowane urządzenie</w:t>
            </w:r>
          </w:p>
        </w:tc>
      </w:tr>
      <w:tr w:rsidR="0021237F" w:rsidRPr="00447D19" w14:paraId="35F2BE05" w14:textId="77777777" w:rsidTr="006B7A60">
        <w:tc>
          <w:tcPr>
            <w:tcW w:w="561" w:type="dxa"/>
            <w:vAlign w:val="center"/>
          </w:tcPr>
          <w:p w14:paraId="796C096F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1559" w:type="dxa"/>
            <w:vAlign w:val="center"/>
          </w:tcPr>
          <w:p w14:paraId="40B2E55B" w14:textId="77777777" w:rsidR="0021237F" w:rsidRPr="00447D19" w:rsidRDefault="0021237F" w:rsidP="001A57AD">
            <w:pPr>
              <w:keepNext/>
              <w:keepLines/>
              <w:rPr>
                <w:rFonts w:ascii="Tahoma" w:hAnsi="Tahoma" w:cs="Tahoma"/>
                <w:b/>
                <w:sz w:val="16"/>
                <w:szCs w:val="16"/>
              </w:rPr>
            </w:pPr>
            <w:r w:rsidRPr="00447D19">
              <w:rPr>
                <w:rFonts w:ascii="Tahoma" w:hAnsi="Tahoma" w:cs="Tahoma"/>
                <w:b/>
                <w:bCs/>
                <w:sz w:val="16"/>
                <w:szCs w:val="16"/>
              </w:rPr>
              <w:t>Zestaw zabawowy</w:t>
            </w:r>
          </w:p>
        </w:tc>
        <w:tc>
          <w:tcPr>
            <w:tcW w:w="2127" w:type="dxa"/>
            <w:vAlign w:val="center"/>
          </w:tcPr>
          <w:p w14:paraId="2A159B9E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</w:tc>
        <w:tc>
          <w:tcPr>
            <w:tcW w:w="5244" w:type="dxa"/>
            <w:vAlign w:val="center"/>
          </w:tcPr>
          <w:p w14:paraId="19FFC1C9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Producent ………………………………………………..</w:t>
            </w:r>
          </w:p>
          <w:p w14:paraId="03B9F724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104ADF9F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Nazwa ……………………………………………………..</w:t>
            </w:r>
          </w:p>
          <w:p w14:paraId="23718B70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55FF15C3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Nr katalogowy …………………………………………..</w:t>
            </w:r>
          </w:p>
        </w:tc>
      </w:tr>
      <w:tr w:rsidR="0021237F" w:rsidRPr="00447D19" w14:paraId="15DDC363" w14:textId="77777777" w:rsidTr="006B7A60">
        <w:tc>
          <w:tcPr>
            <w:tcW w:w="561" w:type="dxa"/>
            <w:vAlign w:val="center"/>
          </w:tcPr>
          <w:p w14:paraId="3C709A09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559" w:type="dxa"/>
            <w:vAlign w:val="center"/>
          </w:tcPr>
          <w:p w14:paraId="46D22B67" w14:textId="77777777" w:rsidR="0021237F" w:rsidRPr="00447D19" w:rsidRDefault="0021237F" w:rsidP="001A57AD">
            <w:pPr>
              <w:keepNext/>
              <w:keepLines/>
              <w:rPr>
                <w:rFonts w:ascii="Tahoma" w:hAnsi="Tahoma" w:cs="Tahoma"/>
                <w:b/>
                <w:bCs/>
                <w:iCs/>
                <w:sz w:val="16"/>
                <w:szCs w:val="16"/>
                <w:lang w:val="x-none" w:eastAsia="x-none"/>
              </w:rPr>
            </w:pPr>
            <w:r w:rsidRPr="00447D19">
              <w:rPr>
                <w:rFonts w:ascii="Tahoma" w:hAnsi="Tahoma" w:cs="Tahoma"/>
                <w:b/>
                <w:bCs/>
                <w:sz w:val="16"/>
                <w:szCs w:val="16"/>
              </w:rPr>
              <w:t>Huśtawka podwójna wahadłowa (mix. deska i koszyczek</w:t>
            </w:r>
            <w:r w:rsidRPr="00447D1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07D7E9FC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</w:tc>
        <w:tc>
          <w:tcPr>
            <w:tcW w:w="5244" w:type="dxa"/>
            <w:vAlign w:val="center"/>
          </w:tcPr>
          <w:p w14:paraId="01381AAE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Producent ………………………………………………..</w:t>
            </w:r>
          </w:p>
          <w:p w14:paraId="6064262E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7D19898D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Nazwa ……………………………………………………..</w:t>
            </w:r>
          </w:p>
          <w:p w14:paraId="57BEDF88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5092413E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Nr katalogowy …………………………………………..</w:t>
            </w:r>
          </w:p>
        </w:tc>
      </w:tr>
      <w:tr w:rsidR="0021237F" w:rsidRPr="00447D19" w14:paraId="22AA3273" w14:textId="77777777" w:rsidTr="006B7A60">
        <w:tc>
          <w:tcPr>
            <w:tcW w:w="561" w:type="dxa"/>
            <w:vAlign w:val="center"/>
          </w:tcPr>
          <w:p w14:paraId="779D7AF6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1559" w:type="dxa"/>
            <w:vAlign w:val="center"/>
          </w:tcPr>
          <w:p w14:paraId="6F8332F0" w14:textId="77777777" w:rsidR="0021237F" w:rsidRPr="00447D19" w:rsidRDefault="0021237F" w:rsidP="001A57AD">
            <w:pPr>
              <w:keepNext/>
              <w:keepLines/>
              <w:rPr>
                <w:rFonts w:ascii="Tahoma" w:hAnsi="Tahoma" w:cs="Tahoma"/>
                <w:b/>
                <w:bCs/>
                <w:iCs/>
                <w:sz w:val="16"/>
                <w:szCs w:val="16"/>
                <w:lang w:val="x-none" w:eastAsia="x-none"/>
              </w:rPr>
            </w:pPr>
            <w:r w:rsidRPr="00447D19">
              <w:rPr>
                <w:rFonts w:ascii="Tahoma" w:hAnsi="Tahoma" w:cs="Tahoma"/>
                <w:b/>
                <w:bCs/>
                <w:sz w:val="16"/>
                <w:szCs w:val="16"/>
              </w:rPr>
              <w:t>Huśtawka podwójna wahadłowa (bocianie gniazdo)</w:t>
            </w:r>
          </w:p>
        </w:tc>
        <w:tc>
          <w:tcPr>
            <w:tcW w:w="2127" w:type="dxa"/>
            <w:vAlign w:val="center"/>
          </w:tcPr>
          <w:p w14:paraId="17461FE5" w14:textId="77777777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</w:tc>
        <w:tc>
          <w:tcPr>
            <w:tcW w:w="5244" w:type="dxa"/>
            <w:vAlign w:val="center"/>
          </w:tcPr>
          <w:p w14:paraId="7049037F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Producent ………………………………………………..</w:t>
            </w:r>
          </w:p>
          <w:p w14:paraId="3C181DD7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043DA0F1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Nazwa ……………………………………………………..</w:t>
            </w:r>
          </w:p>
          <w:p w14:paraId="4B53FD3D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78424DA9" w14:textId="7026F622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Nr katalogowy …………………………………………..</w:t>
            </w:r>
          </w:p>
        </w:tc>
      </w:tr>
      <w:tr w:rsidR="006B7A60" w:rsidRPr="00447D19" w14:paraId="0071041E" w14:textId="77777777" w:rsidTr="006B7A60">
        <w:tc>
          <w:tcPr>
            <w:tcW w:w="561" w:type="dxa"/>
            <w:vAlign w:val="center"/>
          </w:tcPr>
          <w:p w14:paraId="4056EC77" w14:textId="38B60A2E" w:rsidR="006B7A60" w:rsidRPr="00447D19" w:rsidRDefault="006B7A60" w:rsidP="006B7A60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1559" w:type="dxa"/>
            <w:vAlign w:val="center"/>
          </w:tcPr>
          <w:p w14:paraId="61BA59C2" w14:textId="3AB15DB4" w:rsidR="006B7A60" w:rsidRPr="00447D19" w:rsidRDefault="006B7A60" w:rsidP="006B7A60">
            <w:pPr>
              <w:keepNext/>
              <w:keepLines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7D19">
              <w:rPr>
                <w:rFonts w:ascii="Tahoma" w:hAnsi="Tahoma" w:cs="Tahoma"/>
                <w:b/>
                <w:bCs/>
                <w:sz w:val="16"/>
                <w:szCs w:val="16"/>
              </w:rPr>
              <w:t>Bujak na sprężynie w kształcie samolotu</w:t>
            </w:r>
          </w:p>
        </w:tc>
        <w:tc>
          <w:tcPr>
            <w:tcW w:w="2127" w:type="dxa"/>
            <w:vAlign w:val="center"/>
          </w:tcPr>
          <w:p w14:paraId="45126116" w14:textId="416497CF" w:rsidR="006B7A60" w:rsidRPr="00447D19" w:rsidRDefault="006B7A60" w:rsidP="006B7A60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</w:tc>
        <w:tc>
          <w:tcPr>
            <w:tcW w:w="5244" w:type="dxa"/>
            <w:vAlign w:val="center"/>
          </w:tcPr>
          <w:p w14:paraId="4B20BCBC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Producent ………………………………………………..</w:t>
            </w:r>
          </w:p>
          <w:p w14:paraId="41F55EA6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7D3CE4C9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Nazwa ……………………………………………………..</w:t>
            </w:r>
          </w:p>
          <w:p w14:paraId="2421F519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6D235B43" w14:textId="45C48025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Nr katalogowy …………………………………………..</w:t>
            </w:r>
          </w:p>
        </w:tc>
      </w:tr>
      <w:tr w:rsidR="006B7A60" w:rsidRPr="00447D19" w14:paraId="6953B981" w14:textId="77777777" w:rsidTr="006B7A60">
        <w:tc>
          <w:tcPr>
            <w:tcW w:w="561" w:type="dxa"/>
            <w:vAlign w:val="center"/>
          </w:tcPr>
          <w:p w14:paraId="41F9A375" w14:textId="0959A4C9" w:rsidR="006B7A60" w:rsidRPr="00447D19" w:rsidRDefault="006B7A60" w:rsidP="006B7A60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1559" w:type="dxa"/>
            <w:vAlign w:val="center"/>
          </w:tcPr>
          <w:p w14:paraId="2100990C" w14:textId="4F135B8E" w:rsidR="006B7A60" w:rsidRPr="00447D19" w:rsidRDefault="006B7A60" w:rsidP="006B7A60">
            <w:pPr>
              <w:keepNext/>
              <w:keepLines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7D19">
              <w:rPr>
                <w:rFonts w:ascii="Tahoma" w:hAnsi="Tahoma" w:cs="Tahoma"/>
                <w:b/>
                <w:sz w:val="16"/>
                <w:szCs w:val="16"/>
              </w:rPr>
              <w:t>Piaskownica kwadratowa</w:t>
            </w:r>
          </w:p>
        </w:tc>
        <w:tc>
          <w:tcPr>
            <w:tcW w:w="2127" w:type="dxa"/>
            <w:vAlign w:val="center"/>
          </w:tcPr>
          <w:p w14:paraId="2EFC1729" w14:textId="34AC3AB1" w:rsidR="006B7A60" w:rsidRPr="00447D19" w:rsidRDefault="006B7A60" w:rsidP="006B7A60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</w:tc>
        <w:tc>
          <w:tcPr>
            <w:tcW w:w="5244" w:type="dxa"/>
            <w:vAlign w:val="center"/>
          </w:tcPr>
          <w:p w14:paraId="4E54658D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Producent ………………………………………………..</w:t>
            </w:r>
          </w:p>
          <w:p w14:paraId="16C8B67B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2D0D4182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Nazwa ……………………………………………………..</w:t>
            </w:r>
          </w:p>
          <w:p w14:paraId="7096F43C" w14:textId="77777777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18114368" w14:textId="6A24A418" w:rsidR="006B7A60" w:rsidRPr="00447D19" w:rsidRDefault="006B7A60" w:rsidP="006B7A60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Nr katalogowy …………………………………………..</w:t>
            </w:r>
          </w:p>
        </w:tc>
      </w:tr>
    </w:tbl>
    <w:p w14:paraId="244A0CC8" w14:textId="77777777" w:rsidR="00F8570E" w:rsidRPr="00447D19" w:rsidRDefault="00F8570E" w:rsidP="001A57AD">
      <w:pPr>
        <w:pStyle w:val="Akapitzlist"/>
        <w:keepNext/>
        <w:keepLines/>
        <w:tabs>
          <w:tab w:val="left" w:pos="-142"/>
        </w:tabs>
        <w:spacing w:before="60" w:after="60" w:line="240" w:lineRule="auto"/>
        <w:ind w:left="426"/>
        <w:outlineLvl w:val="4"/>
        <w:rPr>
          <w:rFonts w:ascii="Tahoma" w:hAnsi="Tahoma" w:cs="Tahoma"/>
          <w:b/>
          <w:bCs/>
          <w:iCs/>
          <w:sz w:val="16"/>
          <w:szCs w:val="16"/>
          <w:lang w:val="x-none" w:eastAsia="x-none"/>
        </w:rPr>
      </w:pP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562"/>
        <w:gridCol w:w="1611"/>
        <w:gridCol w:w="2111"/>
        <w:gridCol w:w="5213"/>
      </w:tblGrid>
      <w:tr w:rsidR="0021237F" w:rsidRPr="00447D19" w14:paraId="76C65346" w14:textId="77777777" w:rsidTr="005A68C4">
        <w:trPr>
          <w:jc w:val="center"/>
        </w:trPr>
        <w:tc>
          <w:tcPr>
            <w:tcW w:w="562" w:type="dxa"/>
            <w:vAlign w:val="center"/>
          </w:tcPr>
          <w:p w14:paraId="4A7A5503" w14:textId="1998D70B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1611" w:type="dxa"/>
            <w:vAlign w:val="center"/>
          </w:tcPr>
          <w:p w14:paraId="521C3CFD" w14:textId="0627CF98" w:rsidR="0021237F" w:rsidRPr="00447D19" w:rsidRDefault="0021237F" w:rsidP="001A57AD">
            <w:pPr>
              <w:keepNext/>
              <w:keepLines/>
              <w:rPr>
                <w:rFonts w:ascii="Tahoma" w:hAnsi="Tahoma" w:cs="Tahoma"/>
                <w:b/>
                <w:sz w:val="16"/>
                <w:szCs w:val="16"/>
              </w:rPr>
            </w:pPr>
            <w:r w:rsidRPr="00447D19">
              <w:rPr>
                <w:rFonts w:ascii="Tahoma" w:hAnsi="Tahoma" w:cs="Tahoma"/>
                <w:b/>
                <w:sz w:val="16"/>
                <w:szCs w:val="16"/>
              </w:rPr>
              <w:t>Remont i przeniesienie urządzeń zabawowych:</w:t>
            </w:r>
          </w:p>
        </w:tc>
        <w:tc>
          <w:tcPr>
            <w:tcW w:w="2111" w:type="dxa"/>
            <w:vAlign w:val="center"/>
          </w:tcPr>
          <w:p w14:paraId="205CA69B" w14:textId="74D0A058" w:rsidR="0021237F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A44B01" wp14:editId="0E703915">
                      <wp:simplePos x="0" y="0"/>
                      <wp:positionH relativeFrom="column">
                        <wp:posOffset>1266824</wp:posOffset>
                      </wp:positionH>
                      <wp:positionV relativeFrom="paragraph">
                        <wp:posOffset>464820</wp:posOffset>
                      </wp:positionV>
                      <wp:extent cx="3305175" cy="2476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D71B50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6.6pt" to="5in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" strokecolor="black [3213]"/>
                  </w:pict>
                </mc:Fallback>
              </mc:AlternateContent>
            </w: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3D32EC" wp14:editId="41D445E9">
                      <wp:simplePos x="0" y="0"/>
                      <wp:positionH relativeFrom="column">
                        <wp:posOffset>1266824</wp:posOffset>
                      </wp:positionH>
                      <wp:positionV relativeFrom="paragraph">
                        <wp:posOffset>-1905</wp:posOffset>
                      </wp:positionV>
                      <wp:extent cx="3305175" cy="4667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E1652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.15pt" to="5in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" strokecolor="black [3213]"/>
                  </w:pict>
                </mc:Fallback>
              </mc:AlternateContent>
            </w: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F67327" wp14:editId="5DC7581C">
                      <wp:simplePos x="0" y="0"/>
                      <wp:positionH relativeFrom="column">
                        <wp:posOffset>1266824</wp:posOffset>
                      </wp:positionH>
                      <wp:positionV relativeFrom="paragraph">
                        <wp:posOffset>464820</wp:posOffset>
                      </wp:positionV>
                      <wp:extent cx="3305175" cy="24765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C711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6.6pt" to="5in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" strokecolor="black [3213]"/>
                  </w:pict>
                </mc:Fallback>
              </mc:AlternateContent>
            </w: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1E908E" wp14:editId="015E88A3">
                      <wp:simplePos x="0" y="0"/>
                      <wp:positionH relativeFrom="column">
                        <wp:posOffset>1266824</wp:posOffset>
                      </wp:positionH>
                      <wp:positionV relativeFrom="paragraph">
                        <wp:posOffset>-1905</wp:posOffset>
                      </wp:positionV>
                      <wp:extent cx="3305175" cy="46672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5F69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-.15pt" to="5in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" strokecolor="black [3040]"/>
                  </w:pict>
                </mc:Fallback>
              </mc:AlternateContent>
            </w: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</w:tc>
        <w:tc>
          <w:tcPr>
            <w:tcW w:w="5213" w:type="dxa"/>
            <w:vAlign w:val="center"/>
          </w:tcPr>
          <w:p w14:paraId="1D7042FB" w14:textId="77777777" w:rsidR="0021237F" w:rsidRPr="00447D19" w:rsidRDefault="0021237F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F8570E" w:rsidRPr="00447D19" w14:paraId="20F8517C" w14:textId="77777777" w:rsidTr="005A68C4">
        <w:trPr>
          <w:jc w:val="center"/>
        </w:trPr>
        <w:tc>
          <w:tcPr>
            <w:tcW w:w="562" w:type="dxa"/>
            <w:vAlign w:val="center"/>
          </w:tcPr>
          <w:p w14:paraId="38F00097" w14:textId="5189C24E" w:rsidR="00F8570E" w:rsidRPr="00447D19" w:rsidRDefault="0021237F" w:rsidP="001A57AD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1611" w:type="dxa"/>
            <w:vAlign w:val="center"/>
          </w:tcPr>
          <w:p w14:paraId="6A537AD8" w14:textId="073B39DF" w:rsidR="00F8570E" w:rsidRPr="00447D19" w:rsidRDefault="0021237F" w:rsidP="001A57AD">
            <w:pPr>
              <w:keepNext/>
              <w:keepLines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Wykonanie stref bezpieczeństwa:</w:t>
            </w:r>
          </w:p>
        </w:tc>
        <w:tc>
          <w:tcPr>
            <w:tcW w:w="2111" w:type="dxa"/>
            <w:vAlign w:val="center"/>
          </w:tcPr>
          <w:p w14:paraId="4DA547E7" w14:textId="0FB4DFBB" w:rsidR="00F8570E" w:rsidRPr="00447D19" w:rsidRDefault="00686241" w:rsidP="005A68C4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1348BA" wp14:editId="7DBFEE26">
                      <wp:simplePos x="0" y="0"/>
                      <wp:positionH relativeFrom="column">
                        <wp:posOffset>1266824</wp:posOffset>
                      </wp:positionH>
                      <wp:positionV relativeFrom="paragraph">
                        <wp:posOffset>215900</wp:posOffset>
                      </wp:positionV>
                      <wp:extent cx="3305175" cy="25717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D6885" id="Łącznik prosty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7pt" to="5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" strokecolor="black [3213]"/>
                  </w:pict>
                </mc:Fallback>
              </mc:AlternateContent>
            </w:r>
            <w:r w:rsidR="0021237F"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</w:t>
            </w:r>
            <w:r w:rsidR="005A68C4"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o</w:t>
            </w:r>
          </w:p>
        </w:tc>
        <w:tc>
          <w:tcPr>
            <w:tcW w:w="5213" w:type="dxa"/>
            <w:vAlign w:val="center"/>
          </w:tcPr>
          <w:p w14:paraId="54502069" w14:textId="79E78468" w:rsidR="00F8570E" w:rsidRPr="00447D19" w:rsidRDefault="00F8570E" w:rsidP="001A57AD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686241" w:rsidRPr="00447D19" w14:paraId="3341B0DB" w14:textId="77777777" w:rsidTr="005A68C4">
        <w:trPr>
          <w:trHeight w:val="371"/>
          <w:jc w:val="center"/>
        </w:trPr>
        <w:tc>
          <w:tcPr>
            <w:tcW w:w="562" w:type="dxa"/>
            <w:vAlign w:val="center"/>
          </w:tcPr>
          <w:p w14:paraId="1156ACCA" w14:textId="160E4827" w:rsidR="00686241" w:rsidRPr="00447D19" w:rsidRDefault="00686241" w:rsidP="00686241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1611" w:type="dxa"/>
            <w:vAlign w:val="center"/>
          </w:tcPr>
          <w:p w14:paraId="452F73BC" w14:textId="760FD5A7" w:rsidR="00686241" w:rsidRPr="00447D19" w:rsidRDefault="00686241" w:rsidP="00686241">
            <w:pPr>
              <w:keepNext/>
              <w:keepLines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 xml:space="preserve">Pozostałe koszty </w:t>
            </w:r>
          </w:p>
        </w:tc>
        <w:tc>
          <w:tcPr>
            <w:tcW w:w="2111" w:type="dxa"/>
            <w:vAlign w:val="center"/>
          </w:tcPr>
          <w:p w14:paraId="4877CF89" w14:textId="6EF17486" w:rsidR="00686241" w:rsidRPr="00447D19" w:rsidRDefault="00686241" w:rsidP="00686241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40D8E" wp14:editId="666F63F6">
                      <wp:simplePos x="0" y="0"/>
                      <wp:positionH relativeFrom="column">
                        <wp:posOffset>1266824</wp:posOffset>
                      </wp:positionH>
                      <wp:positionV relativeFrom="paragraph">
                        <wp:posOffset>221615</wp:posOffset>
                      </wp:positionV>
                      <wp:extent cx="3305175" cy="628650"/>
                      <wp:effectExtent l="0" t="0" r="28575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0445D" id="Łącznik prosty 11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7.45pt" to="5in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" strokecolor="black [3213]"/>
                  </w:pict>
                </mc:Fallback>
              </mc:AlternateContent>
            </w: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67E3F6" wp14:editId="472FA132">
                      <wp:simplePos x="0" y="0"/>
                      <wp:positionH relativeFrom="column">
                        <wp:posOffset>1266824</wp:posOffset>
                      </wp:positionH>
                      <wp:positionV relativeFrom="paragraph">
                        <wp:posOffset>12065</wp:posOffset>
                      </wp:positionV>
                      <wp:extent cx="3305175" cy="209550"/>
                      <wp:effectExtent l="0" t="0" r="28575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1B224" id="Łącznik prosty 9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.95pt" to="5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" strokecolor="black [3213]"/>
                  </w:pict>
                </mc:Fallback>
              </mc:AlternateContent>
            </w: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</w:tc>
        <w:tc>
          <w:tcPr>
            <w:tcW w:w="5213" w:type="dxa"/>
            <w:vAlign w:val="center"/>
          </w:tcPr>
          <w:p w14:paraId="37618540" w14:textId="77777777" w:rsidR="00686241" w:rsidRPr="00447D19" w:rsidRDefault="00686241" w:rsidP="00686241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686241" w:rsidRPr="00447D19" w14:paraId="0E9C1CEC" w14:textId="77777777" w:rsidTr="005A68C4">
        <w:trPr>
          <w:trHeight w:val="985"/>
          <w:jc w:val="center"/>
        </w:trPr>
        <w:tc>
          <w:tcPr>
            <w:tcW w:w="562" w:type="dxa"/>
            <w:vAlign w:val="center"/>
          </w:tcPr>
          <w:p w14:paraId="40CDD5B5" w14:textId="1CD0A5F5" w:rsidR="00686241" w:rsidRPr="00447D19" w:rsidRDefault="00686241" w:rsidP="00686241">
            <w:pPr>
              <w:keepNext/>
              <w:keepLines/>
              <w:jc w:val="center"/>
              <w:outlineLvl w:val="4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1611" w:type="dxa"/>
            <w:vAlign w:val="center"/>
          </w:tcPr>
          <w:p w14:paraId="338C593F" w14:textId="2D35D694" w:rsidR="00686241" w:rsidRPr="00447D19" w:rsidRDefault="00686241" w:rsidP="00686241">
            <w:pPr>
              <w:keepNext/>
              <w:keepLines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Razem (pozycje 1 – 8):</w:t>
            </w:r>
          </w:p>
        </w:tc>
        <w:tc>
          <w:tcPr>
            <w:tcW w:w="2111" w:type="dxa"/>
            <w:vAlign w:val="center"/>
          </w:tcPr>
          <w:p w14:paraId="4CAC86A3" w14:textId="653F6C07" w:rsidR="00686241" w:rsidRPr="00447D19" w:rsidRDefault="00686241" w:rsidP="00686241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………………. zł brutto</w:t>
            </w:r>
          </w:p>
          <w:p w14:paraId="2A488D38" w14:textId="11B608D7" w:rsidR="00686241" w:rsidRPr="00447D19" w:rsidRDefault="00686241" w:rsidP="00686241">
            <w:pPr>
              <w:keepNext/>
              <w:keepLines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(wartość oceniana)</w:t>
            </w:r>
          </w:p>
        </w:tc>
        <w:tc>
          <w:tcPr>
            <w:tcW w:w="5213" w:type="dxa"/>
            <w:vAlign w:val="center"/>
          </w:tcPr>
          <w:p w14:paraId="3C5E7430" w14:textId="4D2036D6" w:rsidR="00686241" w:rsidRPr="00447D19" w:rsidRDefault="005A68C4" w:rsidP="00686241">
            <w:pPr>
              <w:keepNext/>
              <w:keepLines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EE05DE" wp14:editId="0A445B1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-20320</wp:posOffset>
                      </wp:positionV>
                      <wp:extent cx="3305175" cy="628650"/>
                      <wp:effectExtent l="0" t="0" r="28575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40EE7" id="Łącznik prosty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6pt" to="254.4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" strokecolor="black [3213]"/>
                  </w:pict>
                </mc:Fallback>
              </mc:AlternateContent>
            </w:r>
          </w:p>
        </w:tc>
      </w:tr>
    </w:tbl>
    <w:p w14:paraId="47D90EBA" w14:textId="77777777" w:rsidR="00F8570E" w:rsidRPr="00447D19" w:rsidRDefault="00F8570E" w:rsidP="001A57AD">
      <w:pPr>
        <w:pStyle w:val="Akapitzlist"/>
        <w:keepNext/>
        <w:keepLines/>
        <w:tabs>
          <w:tab w:val="left" w:pos="-142"/>
        </w:tabs>
        <w:spacing w:before="60" w:after="60" w:line="240" w:lineRule="auto"/>
        <w:ind w:left="426"/>
        <w:outlineLvl w:val="4"/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</w:pPr>
    </w:p>
    <w:p w14:paraId="20479B26" w14:textId="3258200E" w:rsidR="00A31A9D" w:rsidRPr="00447D19" w:rsidRDefault="00CE4379" w:rsidP="001A57AD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284"/>
        <w:jc w:val="both"/>
        <w:outlineLvl w:val="4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>Termin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</w:t>
      </w:r>
      <w:r w:rsidR="00A31A9D" w:rsidRPr="00447D19">
        <w:rPr>
          <w:rFonts w:ascii="Tahoma" w:hAnsi="Tahoma" w:cs="Tahoma"/>
          <w:bCs/>
          <w:iCs/>
          <w:sz w:val="18"/>
          <w:szCs w:val="18"/>
          <w:lang w:eastAsia="x-none"/>
        </w:rPr>
        <w:t>realizacji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 xml:space="preserve"> zamówienia wynosi: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 xml:space="preserve"> </w:t>
      </w:r>
      <w:r w:rsidR="00A31A9D" w:rsidRPr="00447D19">
        <w:rPr>
          <w:rFonts w:ascii="Tahoma" w:hAnsi="Tahoma" w:cs="Tahoma"/>
          <w:b/>
          <w:sz w:val="18"/>
          <w:szCs w:val="18"/>
        </w:rPr>
        <w:t xml:space="preserve">………………… dni kalendarzowych od daty zawarcia umowy </w:t>
      </w:r>
      <w:r w:rsidR="00A31A9D" w:rsidRPr="00447D19">
        <w:rPr>
          <w:rFonts w:ascii="Tahoma" w:hAnsi="Tahoma" w:cs="Tahoma"/>
          <w:i/>
          <w:color w:val="0000FF"/>
          <w:sz w:val="18"/>
          <w:szCs w:val="18"/>
        </w:rPr>
        <w:t>(wartość oceniana)</w:t>
      </w:r>
    </w:p>
    <w:p w14:paraId="1A6C46DA" w14:textId="6A84DD3A" w:rsidR="007D35EE" w:rsidRPr="00447D19" w:rsidRDefault="00A31A9D" w:rsidP="001A57AD">
      <w:pPr>
        <w:keepNext/>
        <w:keepLines/>
        <w:jc w:val="center"/>
        <w:rPr>
          <w:rFonts w:ascii="Tahoma" w:hAnsi="Tahoma" w:cs="Tahoma"/>
          <w:i/>
          <w:sz w:val="16"/>
          <w:szCs w:val="16"/>
        </w:rPr>
      </w:pPr>
      <w:r w:rsidRPr="00447D19">
        <w:rPr>
          <w:rFonts w:ascii="Tahoma" w:hAnsi="Tahoma" w:cs="Tahoma"/>
          <w:i/>
          <w:sz w:val="16"/>
          <w:szCs w:val="16"/>
        </w:rPr>
        <w:t>(</w:t>
      </w:r>
      <w:r w:rsidR="007D35EE" w:rsidRPr="00447D19">
        <w:rPr>
          <w:rFonts w:ascii="Tahoma" w:hAnsi="Tahoma" w:cs="Tahoma"/>
          <w:i/>
          <w:sz w:val="16"/>
          <w:szCs w:val="16"/>
        </w:rPr>
        <w:t>min - 70 dni kalendarzowych od daty zawarcia umowy; max - 90 dni kalendarzowych od daty zawarcia umowy)</w:t>
      </w:r>
    </w:p>
    <w:p w14:paraId="0627DBB5" w14:textId="77777777" w:rsidR="007D35EE" w:rsidRPr="00447D19" w:rsidRDefault="007D35EE" w:rsidP="001A57AD">
      <w:pPr>
        <w:keepNext/>
        <w:keepLines/>
        <w:jc w:val="center"/>
        <w:rPr>
          <w:rFonts w:ascii="Tahoma" w:hAnsi="Tahoma" w:cs="Tahoma"/>
          <w:sz w:val="16"/>
          <w:szCs w:val="16"/>
        </w:rPr>
      </w:pPr>
    </w:p>
    <w:p w14:paraId="3DDE4FC6" w14:textId="536F68D1" w:rsidR="00A31A9D" w:rsidRPr="00447D19" w:rsidRDefault="00A31A9D" w:rsidP="001A57AD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284"/>
        <w:jc w:val="both"/>
        <w:outlineLvl w:val="4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  <w:lang w:eastAsia="x-none"/>
        </w:rPr>
        <w:t>Okres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udzielonej przez nas gwarancji wynosi: 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……... miesięcy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licząc od daty protokołu odbioru </w:t>
      </w:r>
      <w:r w:rsidRPr="00447D19">
        <w:rPr>
          <w:rFonts w:ascii="Tahoma" w:hAnsi="Tahoma" w:cs="Tahoma"/>
          <w:i/>
          <w:color w:val="0000FF"/>
          <w:sz w:val="18"/>
          <w:szCs w:val="18"/>
        </w:rPr>
        <w:t>(wartość oceniana</w:t>
      </w:r>
      <w:r w:rsidRPr="00447D19">
        <w:rPr>
          <w:rFonts w:ascii="Tahoma" w:hAnsi="Tahoma" w:cs="Tahoma"/>
          <w:b/>
          <w:color w:val="0000FF"/>
          <w:sz w:val="18"/>
          <w:szCs w:val="18"/>
        </w:rPr>
        <w:t>)</w:t>
      </w:r>
    </w:p>
    <w:p w14:paraId="14A743A3" w14:textId="58120E42" w:rsidR="00A31A9D" w:rsidRPr="00447D19" w:rsidRDefault="00A31A9D" w:rsidP="001A57AD">
      <w:pPr>
        <w:keepNext/>
        <w:keepLines/>
        <w:tabs>
          <w:tab w:val="left" w:pos="284"/>
        </w:tabs>
        <w:spacing w:before="60" w:after="60"/>
        <w:ind w:left="426" w:hanging="284"/>
        <w:jc w:val="center"/>
        <w:outlineLvl w:val="4"/>
        <w:rPr>
          <w:rFonts w:ascii="Tahoma" w:hAnsi="Tahoma" w:cs="Tahoma"/>
          <w:bCs/>
          <w:i/>
          <w:iCs/>
          <w:sz w:val="16"/>
          <w:szCs w:val="16"/>
          <w:lang w:val="x-none" w:eastAsia="x-none"/>
        </w:rPr>
      </w:pPr>
      <w:r w:rsidRPr="00447D19">
        <w:rPr>
          <w:rFonts w:ascii="Tahoma" w:hAnsi="Tahoma" w:cs="Tahoma"/>
          <w:bCs/>
          <w:i/>
          <w:iCs/>
          <w:sz w:val="16"/>
          <w:szCs w:val="16"/>
          <w:lang w:val="x-none" w:eastAsia="x-none"/>
        </w:rPr>
        <w:t xml:space="preserve">(nie krótszy niż </w:t>
      </w:r>
      <w:r w:rsidR="007D35EE" w:rsidRPr="00447D19">
        <w:rPr>
          <w:rFonts w:ascii="Tahoma" w:hAnsi="Tahoma" w:cs="Tahoma"/>
          <w:bCs/>
          <w:i/>
          <w:iCs/>
          <w:sz w:val="16"/>
          <w:szCs w:val="16"/>
          <w:lang w:eastAsia="x-none"/>
        </w:rPr>
        <w:t>36</w:t>
      </w:r>
      <w:r w:rsidRPr="00447D19">
        <w:rPr>
          <w:rFonts w:ascii="Tahoma" w:hAnsi="Tahoma" w:cs="Tahoma"/>
          <w:bCs/>
          <w:i/>
          <w:iCs/>
          <w:sz w:val="16"/>
          <w:szCs w:val="16"/>
          <w:lang w:val="x-none" w:eastAsia="x-none"/>
        </w:rPr>
        <w:t xml:space="preserve"> miesi</w:t>
      </w:r>
      <w:r w:rsidR="007D35EE" w:rsidRPr="00447D19">
        <w:rPr>
          <w:rFonts w:ascii="Tahoma" w:hAnsi="Tahoma" w:cs="Tahoma"/>
          <w:bCs/>
          <w:i/>
          <w:iCs/>
          <w:sz w:val="16"/>
          <w:szCs w:val="16"/>
          <w:lang w:eastAsia="x-none"/>
        </w:rPr>
        <w:t>ęcy</w:t>
      </w:r>
      <w:r w:rsidRPr="00447D19">
        <w:rPr>
          <w:rFonts w:ascii="Tahoma" w:hAnsi="Tahoma" w:cs="Tahoma"/>
          <w:bCs/>
          <w:i/>
          <w:iCs/>
          <w:sz w:val="16"/>
          <w:szCs w:val="16"/>
          <w:lang w:val="x-none" w:eastAsia="x-none"/>
        </w:rPr>
        <w:t xml:space="preserve"> gwarancji, max oceniany 60 miesięcy).</w:t>
      </w:r>
    </w:p>
    <w:p w14:paraId="393E010E" w14:textId="77777777" w:rsidR="007D35EE" w:rsidRPr="00447D19" w:rsidRDefault="007D35EE" w:rsidP="001A57AD">
      <w:pPr>
        <w:keepNext/>
        <w:keepLines/>
        <w:numPr>
          <w:ilvl w:val="0"/>
          <w:numId w:val="13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Akceptuję(emy) bez zastrzeżeń warunku płatności 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>zawarte w projektowanych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postanowienia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>ch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umowy.</w:t>
      </w:r>
    </w:p>
    <w:p w14:paraId="1ABB45D0" w14:textId="77777777" w:rsidR="007D35EE" w:rsidRPr="00447D19" w:rsidRDefault="007D35EE" w:rsidP="001A57AD">
      <w:pPr>
        <w:keepNext/>
        <w:keepLines/>
        <w:numPr>
          <w:ilvl w:val="0"/>
          <w:numId w:val="13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W przypadku uznania mojej (naszej) oferty za najkorzystniejszą, umowę zobowiązuję(emy) się zawrzeć w miejscu i terminie jakie zostaną wskazane przez Zamawiającego oraz zobowiązuję(emy) się zabezpieczyć umowę zgodnie z treścią SWZ.</w:t>
      </w:r>
    </w:p>
    <w:p w14:paraId="1D71FA3B" w14:textId="5BFC9C39" w:rsidR="007D35EE" w:rsidRPr="00447D19" w:rsidRDefault="006B7A60" w:rsidP="001A57AD">
      <w:pPr>
        <w:keepNext/>
        <w:keepLines/>
        <w:numPr>
          <w:ilvl w:val="0"/>
          <w:numId w:val="13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/>
          <w:sz w:val="18"/>
          <w:szCs w:val="18"/>
          <w:lang w:eastAsia="x-none"/>
        </w:rPr>
        <w:t>Oświadczamy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 xml:space="preserve">, że prace objęte zamówieniem zamierzamy 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>wykonać sami*/zamierzamy powierzyć podwykonawcom*</w:t>
      </w:r>
      <w:r w:rsidR="007D35EE" w:rsidRPr="00447D19">
        <w:rPr>
          <w:rFonts w:ascii="Tahoma" w:hAnsi="Tahoma" w:cs="Tahoma"/>
          <w:sz w:val="18"/>
          <w:szCs w:val="18"/>
          <w:lang w:eastAsia="x-none"/>
        </w:rPr>
        <w:t>.</w:t>
      </w:r>
    </w:p>
    <w:p w14:paraId="38996FB8" w14:textId="77777777" w:rsidR="007D35EE" w:rsidRPr="00447D19" w:rsidRDefault="007D35EE" w:rsidP="001A57AD">
      <w:pPr>
        <w:keepNext/>
        <w:keepLines/>
        <w:numPr>
          <w:ilvl w:val="0"/>
          <w:numId w:val="13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 xml:space="preserve">Oświadczam, że 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>nie polegam*/polegam*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 xml:space="preserve"> na zasobach innych podmiotów. </w:t>
      </w:r>
    </w:p>
    <w:p w14:paraId="715FA7DA" w14:textId="77777777" w:rsidR="007D35EE" w:rsidRPr="00447D19" w:rsidRDefault="007D35EE" w:rsidP="001A57AD">
      <w:pPr>
        <w:pStyle w:val="Akapitzlist"/>
        <w:keepNext/>
        <w:keepLines/>
        <w:tabs>
          <w:tab w:val="left" w:pos="284"/>
        </w:tabs>
        <w:spacing w:before="60" w:after="60" w:line="240" w:lineRule="auto"/>
        <w:jc w:val="both"/>
        <w:outlineLvl w:val="4"/>
        <w:rPr>
          <w:rFonts w:ascii="Tahoma" w:hAnsi="Tahoma" w:cs="Tahoma"/>
          <w:bCs/>
          <w:iCs/>
          <w:sz w:val="16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*niepotrzebne skreślić.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9"/>
        <w:gridCol w:w="4811"/>
      </w:tblGrid>
      <w:tr w:rsidR="007D35EE" w:rsidRPr="00447D19" w14:paraId="733E119C" w14:textId="77777777" w:rsidTr="007D35EE">
        <w:tc>
          <w:tcPr>
            <w:tcW w:w="2502" w:type="pct"/>
            <w:vAlign w:val="center"/>
          </w:tcPr>
          <w:p w14:paraId="7DB7575E" w14:textId="77777777" w:rsidR="007D35EE" w:rsidRPr="00447D19" w:rsidRDefault="007D35EE" w:rsidP="001A57AD">
            <w:pPr>
              <w:keepNext/>
              <w:keepLines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  <w:t>Nazwa i adres podmiotu udostępniającego zasób Wykonawcy</w:t>
            </w:r>
          </w:p>
        </w:tc>
        <w:tc>
          <w:tcPr>
            <w:tcW w:w="2498" w:type="pct"/>
            <w:vAlign w:val="center"/>
          </w:tcPr>
          <w:p w14:paraId="7D9FB70B" w14:textId="77777777" w:rsidR="007D35EE" w:rsidRPr="00447D19" w:rsidRDefault="007D35EE" w:rsidP="001A57AD">
            <w:pPr>
              <w:keepNext/>
              <w:keepLines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  <w:t>Zdolności techniczne lub zawodowe lub sytuacja finansowa lub ekonomiczna udostępniana Wykonawcy przez podmiot udostępniający zasoby</w:t>
            </w:r>
          </w:p>
        </w:tc>
      </w:tr>
      <w:tr w:rsidR="007D35EE" w:rsidRPr="00447D19" w14:paraId="21A4D92F" w14:textId="77777777" w:rsidTr="007D35EE">
        <w:tc>
          <w:tcPr>
            <w:tcW w:w="2502" w:type="pct"/>
            <w:vAlign w:val="center"/>
          </w:tcPr>
          <w:p w14:paraId="2F368E2D" w14:textId="77777777" w:rsidR="007D35EE" w:rsidRPr="00447D19" w:rsidRDefault="007D35EE" w:rsidP="001A57AD">
            <w:pPr>
              <w:keepNext/>
              <w:keepLines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98" w:type="pct"/>
            <w:vAlign w:val="center"/>
          </w:tcPr>
          <w:p w14:paraId="5AF91B9A" w14:textId="77777777" w:rsidR="007D35EE" w:rsidRPr="00447D19" w:rsidRDefault="007D35EE" w:rsidP="001A57AD">
            <w:pPr>
              <w:keepNext/>
              <w:keepLines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</w:p>
        </w:tc>
      </w:tr>
    </w:tbl>
    <w:p w14:paraId="4C2CABAD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i/>
          <w:iCs/>
          <w:sz w:val="14"/>
          <w:szCs w:val="18"/>
        </w:rPr>
      </w:pPr>
      <w:r w:rsidRPr="00447D19">
        <w:rPr>
          <w:rFonts w:ascii="Tahoma" w:hAnsi="Tahoma" w:cs="Tahoma"/>
          <w:sz w:val="14"/>
          <w:szCs w:val="18"/>
        </w:rPr>
        <w:t>(</w:t>
      </w:r>
      <w:r w:rsidRPr="00447D19">
        <w:rPr>
          <w:rFonts w:ascii="Tahoma" w:hAnsi="Tahoma" w:cs="Tahoma"/>
          <w:i/>
          <w:iCs/>
          <w:sz w:val="14"/>
          <w:szCs w:val="18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1987B061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b/>
          <w:bCs/>
          <w:iCs/>
          <w:sz w:val="16"/>
          <w:szCs w:val="18"/>
          <w:lang w:eastAsia="x-none"/>
        </w:rPr>
      </w:pPr>
      <w:bookmarkStart w:id="0" w:name="_GoBack"/>
      <w:bookmarkEnd w:id="0"/>
      <w:r w:rsidRPr="00447D19">
        <w:rPr>
          <w:rFonts w:ascii="Tahoma" w:hAnsi="Tahoma" w:cs="Tahoma"/>
          <w:b/>
          <w:bCs/>
          <w:iCs/>
          <w:sz w:val="16"/>
          <w:szCs w:val="18"/>
          <w:lang w:eastAsia="x-none"/>
        </w:rPr>
        <w:t>Uwaga:</w:t>
      </w:r>
    </w:p>
    <w:p w14:paraId="058626A6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bCs/>
          <w:iCs/>
          <w:sz w:val="16"/>
          <w:szCs w:val="18"/>
          <w:lang w:eastAsia="x-none"/>
        </w:rPr>
      </w:pPr>
      <w:r w:rsidRPr="00447D19">
        <w:rPr>
          <w:rFonts w:ascii="Tahoma" w:hAnsi="Tahoma" w:cs="Tahoma"/>
          <w:b/>
          <w:bCs/>
          <w:iCs/>
          <w:sz w:val="16"/>
          <w:szCs w:val="18"/>
          <w:lang w:eastAsia="x-none"/>
        </w:rPr>
        <w:t>W przypadku polegania na zasobach podmiotów udostępniających zasób</w:t>
      </w: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 Wykonawca zobowiązany jest do złożenia wraz z ofertą,</w:t>
      </w:r>
    </w:p>
    <w:p w14:paraId="068564A2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bCs/>
          <w:iCs/>
          <w:sz w:val="16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>- z</w:t>
      </w:r>
      <w:r w:rsidRPr="00447D19">
        <w:rPr>
          <w:rFonts w:ascii="Tahoma" w:hAnsi="Tahoma" w:cs="Tahoma"/>
          <w:b/>
          <w:bCs/>
          <w:iCs/>
          <w:sz w:val="16"/>
          <w:szCs w:val="18"/>
          <w:lang w:eastAsia="x-none"/>
        </w:rPr>
        <w:t>obowiązania</w:t>
      </w: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, o którym mowa w punkcie </w:t>
      </w:r>
      <w:r w:rsidRPr="00447D19">
        <w:rPr>
          <w:rFonts w:ascii="Tahoma" w:hAnsi="Tahoma" w:cs="Tahoma"/>
          <w:b/>
          <w:bCs/>
          <w:iCs/>
          <w:sz w:val="16"/>
          <w:szCs w:val="18"/>
          <w:lang w:eastAsia="x-none"/>
        </w:rPr>
        <w:t>7.3  i 7.4 SWZ</w:t>
      </w: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>,</w:t>
      </w:r>
    </w:p>
    <w:p w14:paraId="4672426A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bCs/>
          <w:iCs/>
          <w:sz w:val="16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- </w:t>
      </w:r>
      <w:r w:rsidRPr="00447D19">
        <w:rPr>
          <w:rFonts w:ascii="Tahoma" w:hAnsi="Tahoma" w:cs="Tahoma"/>
          <w:b/>
          <w:bCs/>
          <w:iCs/>
          <w:sz w:val="16"/>
          <w:szCs w:val="18"/>
          <w:lang w:eastAsia="x-none"/>
        </w:rPr>
        <w:t xml:space="preserve">oświadczenia o niepodleganiu wykluczeniu oraz spełnieniu warunków udziału </w:t>
      </w: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>w postępowaniu dla podmiotu udostępniającego zasób,</w:t>
      </w:r>
    </w:p>
    <w:p w14:paraId="286AB2C1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bCs/>
          <w:iCs/>
          <w:sz w:val="16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- </w:t>
      </w:r>
      <w:r w:rsidRPr="00447D19">
        <w:rPr>
          <w:rFonts w:ascii="Tahoma" w:hAnsi="Tahoma" w:cs="Tahoma"/>
          <w:b/>
          <w:bCs/>
          <w:iCs/>
          <w:sz w:val="16"/>
          <w:szCs w:val="18"/>
          <w:lang w:eastAsia="x-none"/>
        </w:rPr>
        <w:t xml:space="preserve">odpisu lub informacji z Krajowego Rejestru Sądowego, Centralnej Ewidencji i Informacji o Działalności Gospodarczej lub innego właściwego rejestru </w:t>
      </w: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>potwierdzającego, że osoba działająca w imieniu podmiotu udostępniającego Wykonawcy zasób jest umocowana do jego reprezentowania,</w:t>
      </w:r>
    </w:p>
    <w:p w14:paraId="20584C37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bCs/>
          <w:iCs/>
          <w:sz w:val="16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- </w:t>
      </w:r>
      <w:r w:rsidRPr="00447D19">
        <w:rPr>
          <w:rFonts w:ascii="Tahoma" w:hAnsi="Tahoma" w:cs="Tahoma"/>
          <w:b/>
          <w:bCs/>
          <w:iCs/>
          <w:sz w:val="16"/>
          <w:szCs w:val="18"/>
          <w:lang w:eastAsia="x-none"/>
        </w:rPr>
        <w:t>pełnomocnictwo lub inny dokument</w:t>
      </w: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 potwierdzający umocowanie do reprezentowania podmiotu udostępniającego zasób, gdy umocowanie osoby składającej ofertę nie wynika z dokumentów opisanych powyżej).</w:t>
      </w:r>
    </w:p>
    <w:p w14:paraId="767092FF" w14:textId="77777777" w:rsidR="007D35EE" w:rsidRPr="00447D19" w:rsidRDefault="007D35EE" w:rsidP="001A57AD">
      <w:pPr>
        <w:keepNext/>
        <w:keepLines/>
        <w:numPr>
          <w:ilvl w:val="0"/>
          <w:numId w:val="13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Tahoma" w:hAnsi="Tahoma" w:cs="Tahoma"/>
          <w:b/>
          <w:bCs/>
          <w:iCs/>
          <w:sz w:val="18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 xml:space="preserve">Oświadczamy, że prace objęte zamówieniem zamierzamy 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 xml:space="preserve">wykonać sami*/zamierzamy powierzyć podwykonawcom* </w:t>
      </w:r>
    </w:p>
    <w:p w14:paraId="57C4499B" w14:textId="77777777" w:rsidR="007D35EE" w:rsidRPr="00447D19" w:rsidRDefault="007D35EE" w:rsidP="001A57AD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hAnsi="Tahoma" w:cs="Tahoma"/>
          <w:bCs/>
          <w:iCs/>
          <w:sz w:val="16"/>
          <w:szCs w:val="18"/>
          <w:lang w:eastAsia="x-none"/>
        </w:rPr>
      </w:pPr>
      <w:r w:rsidRPr="00447D19">
        <w:rPr>
          <w:rFonts w:ascii="Tahoma" w:hAnsi="Tahoma" w:cs="Tahoma"/>
          <w:bCs/>
          <w:iCs/>
          <w:sz w:val="16"/>
          <w:szCs w:val="18"/>
          <w:lang w:eastAsia="x-none"/>
        </w:rPr>
        <w:t xml:space="preserve">*niepotrzebne skreślić. 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4048"/>
        <w:gridCol w:w="4533"/>
      </w:tblGrid>
      <w:tr w:rsidR="007D35EE" w:rsidRPr="00447D19" w14:paraId="7D887419" w14:textId="77777777" w:rsidTr="007D35E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9AA6" w14:textId="77777777" w:rsidR="007D35EE" w:rsidRPr="00447D19" w:rsidRDefault="007D35EE" w:rsidP="001A57AD">
            <w:pPr>
              <w:keepNext/>
              <w:keepLines/>
              <w:spacing w:before="6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8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8"/>
                <w:lang w:eastAsia="x-none"/>
              </w:rPr>
              <w:t>Lp.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95E4" w14:textId="77777777" w:rsidR="007D35EE" w:rsidRPr="00447D19" w:rsidRDefault="007D35EE" w:rsidP="001A57AD">
            <w:pPr>
              <w:keepNext/>
              <w:keepLines/>
              <w:spacing w:before="6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Nazwa części (zakresu) zamówienia</w:t>
            </w:r>
          </w:p>
          <w:p w14:paraId="66C01F85" w14:textId="77777777" w:rsidR="007D35EE" w:rsidRPr="00447D19" w:rsidRDefault="007D35EE" w:rsidP="001A57AD">
            <w:pPr>
              <w:pStyle w:val="Default"/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47D19">
              <w:rPr>
                <w:rFonts w:ascii="Tahoma" w:hAnsi="Tahoma" w:cs="Tahoma"/>
                <w:b/>
                <w:color w:val="auto"/>
                <w:sz w:val="16"/>
                <w:szCs w:val="16"/>
              </w:rPr>
              <w:t>których wykonanie Wykonawca zamierza powierzyć podwykonawcom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2D65" w14:textId="77777777" w:rsidR="007D35EE" w:rsidRPr="00447D19" w:rsidRDefault="007D35EE" w:rsidP="001A57AD">
            <w:pPr>
              <w:keepNext/>
              <w:keepLines/>
              <w:spacing w:before="6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 xml:space="preserve">Nazwa podwykonawcy </w:t>
            </w:r>
            <w:r w:rsidRPr="00447D19">
              <w:rPr>
                <w:rFonts w:ascii="Tahoma" w:hAnsi="Tahoma" w:cs="Tahoma"/>
                <w:bCs/>
                <w:i/>
                <w:iCs/>
                <w:sz w:val="16"/>
                <w:szCs w:val="16"/>
                <w:lang w:eastAsia="x-none"/>
              </w:rPr>
              <w:t>(o ile są znane)</w:t>
            </w:r>
          </w:p>
        </w:tc>
      </w:tr>
      <w:tr w:rsidR="007D35EE" w:rsidRPr="00447D19" w14:paraId="2DF8B33F" w14:textId="77777777" w:rsidTr="007D35E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DF63" w14:textId="77777777" w:rsidR="007D35EE" w:rsidRPr="00447D19" w:rsidRDefault="007D35EE" w:rsidP="001A57AD">
            <w:pPr>
              <w:keepNext/>
              <w:keepLines/>
              <w:spacing w:before="6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8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8"/>
                <w:lang w:eastAsia="x-none"/>
              </w:rP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FFE" w14:textId="77777777" w:rsidR="007D35EE" w:rsidRPr="00447D19" w:rsidRDefault="007D35EE" w:rsidP="001A57AD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3D2" w14:textId="77777777" w:rsidR="007D35EE" w:rsidRPr="00447D19" w:rsidRDefault="007D35EE" w:rsidP="001A57AD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</w:p>
        </w:tc>
      </w:tr>
      <w:tr w:rsidR="007D35EE" w:rsidRPr="00447D19" w14:paraId="7FD43C86" w14:textId="77777777" w:rsidTr="007D35E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3734" w14:textId="77777777" w:rsidR="007D35EE" w:rsidRPr="00447D19" w:rsidRDefault="007D35EE" w:rsidP="001A57AD">
            <w:pPr>
              <w:keepNext/>
              <w:keepLines/>
              <w:spacing w:before="6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8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8"/>
                <w:lang w:eastAsia="x-none"/>
              </w:rPr>
              <w:t>…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8C05" w14:textId="77777777" w:rsidR="007D35EE" w:rsidRPr="00447D19" w:rsidRDefault="007D35EE" w:rsidP="001A57AD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9F" w14:textId="77777777" w:rsidR="007D35EE" w:rsidRPr="00447D19" w:rsidRDefault="007D35EE" w:rsidP="001A57AD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6"/>
                <w:szCs w:val="18"/>
                <w:lang w:eastAsia="x-none"/>
              </w:rPr>
            </w:pPr>
          </w:p>
        </w:tc>
      </w:tr>
    </w:tbl>
    <w:p w14:paraId="0C22ECCD" w14:textId="77777777" w:rsidR="007D35EE" w:rsidRPr="00447D19" w:rsidRDefault="007D35EE" w:rsidP="001A57AD">
      <w:pPr>
        <w:keepNext/>
        <w:keepLines/>
        <w:spacing w:before="60" w:after="60"/>
        <w:ind w:left="426"/>
        <w:jc w:val="both"/>
        <w:outlineLvl w:val="4"/>
        <w:rPr>
          <w:rFonts w:ascii="Tahoma" w:hAnsi="Tahoma" w:cs="Tahoma"/>
          <w:bCs/>
          <w:iCs/>
          <w:sz w:val="14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4"/>
          <w:szCs w:val="18"/>
          <w:lang w:val="x-none" w:eastAsia="x-none"/>
        </w:rPr>
        <w:t>(w przypadku nie wskazania udziału podwykonawców Zamawiający przyjmie, że całe zamówienie zostanie wykonane przez Wykonawcę, bez udziału Podwykonawcy).</w:t>
      </w:r>
    </w:p>
    <w:p w14:paraId="32E31B5D" w14:textId="77777777" w:rsidR="007D35EE" w:rsidRPr="00447D19" w:rsidRDefault="007D35EE" w:rsidP="001A57AD">
      <w:pPr>
        <w:keepNext/>
        <w:keepLines/>
        <w:numPr>
          <w:ilvl w:val="0"/>
          <w:numId w:val="13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Oświadczam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, 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że niżej wymienieni Wykonawcy wspólnie ubiegający się o udzielenie zamówienia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>(konsorcjum)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 xml:space="preserve"> 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wykonają następujące 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>zakres robót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 składając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>y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 się na przedmiot zamówienia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3859"/>
        <w:gridCol w:w="4247"/>
      </w:tblGrid>
      <w:tr w:rsidR="007D35EE" w:rsidRPr="00447D19" w14:paraId="772D5B17" w14:textId="77777777" w:rsidTr="007D35EE">
        <w:tc>
          <w:tcPr>
            <w:tcW w:w="530" w:type="dxa"/>
            <w:vAlign w:val="center"/>
          </w:tcPr>
          <w:p w14:paraId="4D9D7CAD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3859" w:type="dxa"/>
            <w:vAlign w:val="center"/>
          </w:tcPr>
          <w:p w14:paraId="2DC4D409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NAZWA i ADRES WYKONAWCY</w:t>
            </w:r>
          </w:p>
        </w:tc>
        <w:tc>
          <w:tcPr>
            <w:tcW w:w="4247" w:type="dxa"/>
            <w:vAlign w:val="center"/>
          </w:tcPr>
          <w:p w14:paraId="73073947" w14:textId="77777777" w:rsidR="007D35EE" w:rsidRPr="00447D19" w:rsidRDefault="007D35EE" w:rsidP="001A57AD">
            <w:pPr>
              <w:keepNext/>
              <w:keepLines/>
              <w:spacing w:before="6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ZAKRES ROBÓT SKŁADAJĄCY SIĘ NA PRZEDMIOT ZAMÓWIENIA (wykonywane przez konsorcjanta)</w:t>
            </w:r>
          </w:p>
        </w:tc>
      </w:tr>
      <w:tr w:rsidR="007D35EE" w:rsidRPr="00447D19" w14:paraId="5DB2D84E" w14:textId="77777777" w:rsidTr="007D35EE">
        <w:tc>
          <w:tcPr>
            <w:tcW w:w="530" w:type="dxa"/>
            <w:vAlign w:val="center"/>
          </w:tcPr>
          <w:p w14:paraId="220C7CC4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3859" w:type="dxa"/>
            <w:vAlign w:val="center"/>
          </w:tcPr>
          <w:p w14:paraId="541B24F9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0664005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7D35EE" w:rsidRPr="00447D19" w14:paraId="669B7436" w14:textId="77777777" w:rsidTr="007D35EE">
        <w:tc>
          <w:tcPr>
            <w:tcW w:w="530" w:type="dxa"/>
            <w:vAlign w:val="center"/>
          </w:tcPr>
          <w:p w14:paraId="31211608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447D19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3859" w:type="dxa"/>
            <w:vAlign w:val="center"/>
          </w:tcPr>
          <w:p w14:paraId="5D5707BF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6ED1183B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7D35EE" w:rsidRPr="00447D19" w14:paraId="13578F00" w14:textId="77777777" w:rsidTr="007D35EE">
        <w:tc>
          <w:tcPr>
            <w:tcW w:w="530" w:type="dxa"/>
            <w:vAlign w:val="center"/>
          </w:tcPr>
          <w:p w14:paraId="74C6214B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  <w:r w:rsidRPr="00447D19"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3859" w:type="dxa"/>
            <w:vAlign w:val="center"/>
          </w:tcPr>
          <w:p w14:paraId="6FF826BD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1DF32177" w14:textId="77777777" w:rsidR="007D35EE" w:rsidRPr="00447D19" w:rsidRDefault="007D35EE" w:rsidP="001A57AD">
            <w:pPr>
              <w:keepNext/>
              <w:keepLines/>
              <w:spacing w:before="60" w:after="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14:paraId="2115B264" w14:textId="77777777" w:rsidR="007D35EE" w:rsidRPr="00447D19" w:rsidRDefault="007D35EE" w:rsidP="001A57AD">
      <w:pPr>
        <w:keepNext/>
        <w:keepLines/>
        <w:spacing w:before="60" w:after="60"/>
        <w:ind w:left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(UWAGA: pkt. </w:t>
      </w:r>
      <w:r w:rsidRPr="00447D19">
        <w:rPr>
          <w:rFonts w:ascii="Tahoma" w:hAnsi="Tahoma" w:cs="Tahoma"/>
          <w:b/>
          <w:bCs/>
          <w:iCs/>
          <w:sz w:val="18"/>
          <w:szCs w:val="18"/>
          <w:lang w:eastAsia="x-none"/>
        </w:rPr>
        <w:t>11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 dotyczy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jedynie Wykonawców wspólnie ubiegających się o udzielenie zamówienia publicznego)</w:t>
      </w:r>
    </w:p>
    <w:p w14:paraId="5869736E" w14:textId="77777777" w:rsidR="007D35EE" w:rsidRPr="00447D19" w:rsidRDefault="007D35EE" w:rsidP="001A57AD">
      <w:pPr>
        <w:keepNext/>
        <w:keepLines/>
        <w:numPr>
          <w:ilvl w:val="0"/>
          <w:numId w:val="13"/>
        </w:numPr>
        <w:spacing w:before="60" w:after="60"/>
        <w:ind w:left="426" w:hanging="568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14:paraId="607E1947" w14:textId="77777777" w:rsidR="007D35EE" w:rsidRPr="00447D19" w:rsidRDefault="007D35EE" w:rsidP="001A57AD">
      <w:pPr>
        <w:keepNext/>
        <w:keepLines/>
        <w:numPr>
          <w:ilvl w:val="0"/>
          <w:numId w:val="13"/>
        </w:numPr>
        <w:spacing w:before="60" w:after="60"/>
        <w:ind w:left="426" w:hanging="568"/>
        <w:jc w:val="both"/>
        <w:outlineLvl w:val="4"/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Niniejszym informujemy, iż informacje składające się na ofertę, zawarte 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>w załącznikach ……….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. stanowią tajemnicę przedsiębiorstwa w rozumieniu przepisów ustawy o zwalczaniu nieuczciwej konkurencji i jako takie nie mogą być udostępniane innym uczestnikom niniejszego postępowania. 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Strony te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</w:t>
      </w:r>
      <w:r w:rsidRPr="00447D1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wraz z uzasadnieniem wymaganym 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art. </w:t>
      </w:r>
      <w:r w:rsidRPr="00447D19">
        <w:rPr>
          <w:rFonts w:ascii="Tahoma" w:hAnsi="Tahoma" w:cs="Tahoma"/>
          <w:bCs/>
          <w:iCs/>
          <w:sz w:val="18"/>
          <w:szCs w:val="18"/>
          <w:lang w:eastAsia="x-none"/>
        </w:rPr>
        <w:t>1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8 ust. 3 ustawy Pzp zostały umieszczone w  osobnym pliku, na karcie ”Oferta/Załączniki”, w tabeli ”Część oferty stanowiąca tajemnicę przedsiębiorstwa”, za pomocą opcji ”Załącz plik”. (Jeżeli nie ma informacji zastrzeżonych Wykonawca w miejsce kropek wpisuje znak „–").</w:t>
      </w:r>
    </w:p>
    <w:p w14:paraId="609C9C39" w14:textId="77777777" w:rsidR="007D35EE" w:rsidRPr="00447D19" w:rsidRDefault="007D35EE" w:rsidP="001A57AD">
      <w:pPr>
        <w:keepNext/>
        <w:keepLines/>
        <w:numPr>
          <w:ilvl w:val="0"/>
          <w:numId w:val="13"/>
        </w:numPr>
        <w:spacing w:before="60" w:after="60"/>
        <w:ind w:left="426" w:hanging="568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Wykonawca informuje, że (właściwe zakreślić):</w:t>
      </w:r>
    </w:p>
    <w:p w14:paraId="732211F8" w14:textId="77777777" w:rsidR="007D35EE" w:rsidRPr="00447D19" w:rsidRDefault="007D35EE" w:rsidP="001A57AD">
      <w:pPr>
        <w:keepNext/>
        <w:keepLines/>
        <w:numPr>
          <w:ilvl w:val="0"/>
          <w:numId w:val="7"/>
        </w:numPr>
        <w:tabs>
          <w:tab w:val="left" w:pos="426"/>
        </w:tabs>
        <w:spacing w:before="60" w:after="60"/>
        <w:ind w:left="425" w:hanging="142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wybór oferty nie będzie prowadzić do powstania u Zamawiającego obowiązku podatkowego.</w:t>
      </w:r>
    </w:p>
    <w:p w14:paraId="7D183A12" w14:textId="77777777" w:rsidR="007D35EE" w:rsidRPr="00447D19" w:rsidRDefault="007D35EE" w:rsidP="001A57AD">
      <w:pPr>
        <w:keepNext/>
        <w:keepLines/>
        <w:numPr>
          <w:ilvl w:val="0"/>
          <w:numId w:val="7"/>
        </w:numPr>
        <w:tabs>
          <w:tab w:val="left" w:pos="426"/>
        </w:tabs>
        <w:spacing w:before="60" w:after="60"/>
        <w:ind w:left="425" w:hanging="142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w odniesieniu do następujących towarów/ usług: 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>...........</w:t>
      </w:r>
      <w:r w:rsidRPr="00447D19">
        <w:rPr>
          <w:rFonts w:ascii="Tahoma" w:hAnsi="Tahoma" w:cs="Tahoma"/>
          <w:sz w:val="18"/>
          <w:szCs w:val="18"/>
        </w:rPr>
        <w:t xml:space="preserve">. Wartość towaru/ usług (w zależności od przedmiotu zamówienia) powodująca obowiązek podatkowy u Zamawiającego to </w:t>
      </w: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........... </w:t>
      </w:r>
      <w:r w:rsidRPr="00447D19">
        <w:rPr>
          <w:rFonts w:ascii="Tahoma" w:hAnsi="Tahoma" w:cs="Tahoma"/>
          <w:sz w:val="18"/>
          <w:szCs w:val="18"/>
        </w:rPr>
        <w:t xml:space="preserve">zł netto, stawka VAT mająca zastosowanie ……………..*, </w:t>
      </w:r>
    </w:p>
    <w:p w14:paraId="2578C2CC" w14:textId="77777777" w:rsidR="007D35EE" w:rsidRPr="00447D19" w:rsidRDefault="007D35EE" w:rsidP="001A57AD">
      <w:pPr>
        <w:keepNext/>
        <w:keepLines/>
        <w:tabs>
          <w:tab w:val="left" w:pos="993"/>
        </w:tabs>
        <w:spacing w:before="60" w:after="60"/>
        <w:ind w:left="425" w:hanging="568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i/>
          <w:sz w:val="18"/>
          <w:szCs w:val="18"/>
        </w:rPr>
        <w:tab/>
        <w:t>* dotyczy Wykonawców, których oferty będą generować obowiązek doliczania wartości podatku VAT do wartości netto oferty</w:t>
      </w:r>
      <w:r w:rsidRPr="00447D19">
        <w:rPr>
          <w:rFonts w:ascii="Tahoma" w:hAnsi="Tahoma" w:cs="Tahoma"/>
          <w:sz w:val="18"/>
          <w:szCs w:val="18"/>
        </w:rPr>
        <w:t>, tj. w przypadku:</w:t>
      </w:r>
    </w:p>
    <w:p w14:paraId="24D5C222" w14:textId="77777777" w:rsidR="007D35EE" w:rsidRPr="00447D19" w:rsidRDefault="007D35EE" w:rsidP="001A57AD">
      <w:pPr>
        <w:keepNext/>
        <w:keepLines/>
        <w:numPr>
          <w:ilvl w:val="0"/>
          <w:numId w:val="8"/>
        </w:numPr>
        <w:spacing w:before="60" w:after="60"/>
        <w:ind w:left="425" w:hanging="142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wewnątrzwspólnotowego nabycia towarów,</w:t>
      </w:r>
    </w:p>
    <w:p w14:paraId="37856AC5" w14:textId="77777777" w:rsidR="007D35EE" w:rsidRPr="00447D19" w:rsidRDefault="007D35EE" w:rsidP="001A57AD">
      <w:pPr>
        <w:keepNext/>
        <w:keepLines/>
        <w:numPr>
          <w:ilvl w:val="0"/>
          <w:numId w:val="8"/>
        </w:numPr>
        <w:spacing w:before="60" w:after="60"/>
        <w:ind w:left="425" w:hanging="142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importu usług lub importu towarów, z którymi wiąże się obowiązek doliczenia przez zamawiającego przy porównywaniu cen ofertowych podatku VAT. </w:t>
      </w:r>
    </w:p>
    <w:p w14:paraId="145DC7EF" w14:textId="77777777" w:rsidR="007D35EE" w:rsidRPr="00447D19" w:rsidRDefault="007D35EE" w:rsidP="001A57AD">
      <w:pPr>
        <w:keepNext/>
        <w:keepLines/>
        <w:spacing w:before="60" w:after="60"/>
        <w:ind w:left="425" w:hanging="6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Niepodanie żadnych danych oznacza, że obowiązek podatkowy na zamawiającego nie przechodzi.</w:t>
      </w:r>
    </w:p>
    <w:p w14:paraId="6CCBD06C" w14:textId="77777777" w:rsidR="007D35EE" w:rsidRPr="00447D19" w:rsidRDefault="007D35EE" w:rsidP="001A57AD">
      <w:pPr>
        <w:keepNext/>
        <w:keepLines/>
        <w:numPr>
          <w:ilvl w:val="0"/>
          <w:numId w:val="13"/>
        </w:numPr>
        <w:spacing w:before="60" w:after="60"/>
        <w:ind w:left="426" w:hanging="426"/>
        <w:jc w:val="both"/>
        <w:outlineLvl w:val="4"/>
        <w:rPr>
          <w:rFonts w:ascii="Tahoma" w:hAnsi="Tahoma" w:cs="Tahoma"/>
          <w:sz w:val="18"/>
          <w:szCs w:val="18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>Wykonawca jest:</w:t>
      </w:r>
    </w:p>
    <w:p w14:paraId="6207ACB4" w14:textId="77777777" w:rsidR="007D35EE" w:rsidRPr="00447D19" w:rsidRDefault="007D35EE" w:rsidP="001A57AD">
      <w:pPr>
        <w:keepNext/>
        <w:keepLines/>
        <w:spacing w:before="60" w:after="60"/>
        <w:ind w:left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 xml:space="preserve">-  mikroprzedsiębiorstwem </w:t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7D19">
        <w:rPr>
          <w:rFonts w:ascii="Tahoma" w:hAnsi="Tahoma" w:cs="Tahom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7D19">
        <w:rPr>
          <w:rFonts w:ascii="Tahoma" w:hAnsi="Tahoma" w:cs="Tahoma"/>
          <w:sz w:val="19"/>
          <w:szCs w:val="19"/>
        </w:rPr>
        <w:instrText xml:space="preserve"> FORMCHECKBOX </w:instrText>
      </w:r>
      <w:r w:rsidR="00C73679">
        <w:rPr>
          <w:rFonts w:ascii="Tahoma" w:hAnsi="Tahoma" w:cs="Tahoma"/>
          <w:sz w:val="19"/>
          <w:szCs w:val="19"/>
        </w:rPr>
      </w:r>
      <w:r w:rsidR="00C73679">
        <w:rPr>
          <w:rFonts w:ascii="Tahoma" w:hAnsi="Tahoma" w:cs="Tahoma"/>
          <w:sz w:val="19"/>
          <w:szCs w:val="19"/>
        </w:rPr>
        <w:fldChar w:fldCharType="separate"/>
      </w:r>
      <w:r w:rsidRPr="00447D19">
        <w:rPr>
          <w:rFonts w:ascii="Tahoma" w:hAnsi="Tahoma" w:cs="Tahoma"/>
          <w:sz w:val="19"/>
          <w:szCs w:val="19"/>
        </w:rPr>
        <w:fldChar w:fldCharType="end"/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 xml:space="preserve"> Tak </w:t>
      </w:r>
      <w:r w:rsidRPr="00447D19">
        <w:rPr>
          <w:rFonts w:ascii="Tahoma" w:eastAsia="Calibri" w:hAnsi="Tahoma" w:cs="Tahoma"/>
          <w:color w:val="FF0000"/>
          <w:sz w:val="18"/>
          <w:szCs w:val="18"/>
          <w:lang w:eastAsia="en-US"/>
        </w:rPr>
        <w:t>*</w:t>
      </w:r>
    </w:p>
    <w:p w14:paraId="5B795DC4" w14:textId="77777777" w:rsidR="007D35EE" w:rsidRPr="00447D19" w:rsidRDefault="007D35EE" w:rsidP="001A57AD">
      <w:pPr>
        <w:keepNext/>
        <w:keepLines/>
        <w:spacing w:before="60" w:after="60"/>
        <w:ind w:left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 xml:space="preserve">-  małym przedsiębiorstwem </w:t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7D19">
        <w:rPr>
          <w:rFonts w:ascii="Tahoma" w:hAnsi="Tahoma" w:cs="Tahom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7D19">
        <w:rPr>
          <w:rFonts w:ascii="Tahoma" w:hAnsi="Tahoma" w:cs="Tahoma"/>
          <w:sz w:val="19"/>
          <w:szCs w:val="19"/>
        </w:rPr>
        <w:instrText xml:space="preserve"> FORMCHECKBOX </w:instrText>
      </w:r>
      <w:r w:rsidR="00C73679">
        <w:rPr>
          <w:rFonts w:ascii="Tahoma" w:hAnsi="Tahoma" w:cs="Tahoma"/>
          <w:sz w:val="19"/>
          <w:szCs w:val="19"/>
        </w:rPr>
      </w:r>
      <w:r w:rsidR="00C73679">
        <w:rPr>
          <w:rFonts w:ascii="Tahoma" w:hAnsi="Tahoma" w:cs="Tahoma"/>
          <w:sz w:val="19"/>
          <w:szCs w:val="19"/>
        </w:rPr>
        <w:fldChar w:fldCharType="separate"/>
      </w:r>
      <w:r w:rsidRPr="00447D19">
        <w:rPr>
          <w:rFonts w:ascii="Tahoma" w:hAnsi="Tahoma" w:cs="Tahoma"/>
          <w:sz w:val="19"/>
          <w:szCs w:val="19"/>
        </w:rPr>
        <w:fldChar w:fldCharType="end"/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 xml:space="preserve"> Tak </w:t>
      </w:r>
      <w:r w:rsidRPr="00447D19">
        <w:rPr>
          <w:rFonts w:ascii="Tahoma" w:eastAsia="Calibri" w:hAnsi="Tahoma" w:cs="Tahoma"/>
          <w:color w:val="FF0000"/>
          <w:sz w:val="18"/>
          <w:szCs w:val="18"/>
          <w:lang w:eastAsia="en-US"/>
        </w:rPr>
        <w:t>*</w:t>
      </w:r>
    </w:p>
    <w:p w14:paraId="5A0F0304" w14:textId="77777777" w:rsidR="007D35EE" w:rsidRPr="00447D19" w:rsidRDefault="007D35EE" w:rsidP="001A57AD">
      <w:pPr>
        <w:keepNext/>
        <w:keepLines/>
        <w:spacing w:before="60" w:after="60"/>
        <w:ind w:left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>-  średnim przedsiębiorstwem</w:t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7D19">
        <w:rPr>
          <w:rFonts w:ascii="Tahoma" w:hAnsi="Tahoma" w:cs="Tahom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7D19">
        <w:rPr>
          <w:rFonts w:ascii="Tahoma" w:hAnsi="Tahoma" w:cs="Tahoma"/>
          <w:sz w:val="19"/>
          <w:szCs w:val="19"/>
        </w:rPr>
        <w:instrText xml:space="preserve"> FORMCHECKBOX </w:instrText>
      </w:r>
      <w:r w:rsidR="00C73679">
        <w:rPr>
          <w:rFonts w:ascii="Tahoma" w:hAnsi="Tahoma" w:cs="Tahoma"/>
          <w:sz w:val="19"/>
          <w:szCs w:val="19"/>
        </w:rPr>
      </w:r>
      <w:r w:rsidR="00C73679">
        <w:rPr>
          <w:rFonts w:ascii="Tahoma" w:hAnsi="Tahoma" w:cs="Tahoma"/>
          <w:sz w:val="19"/>
          <w:szCs w:val="19"/>
        </w:rPr>
        <w:fldChar w:fldCharType="separate"/>
      </w:r>
      <w:r w:rsidRPr="00447D19">
        <w:rPr>
          <w:rFonts w:ascii="Tahoma" w:hAnsi="Tahoma" w:cs="Tahoma"/>
          <w:sz w:val="19"/>
          <w:szCs w:val="19"/>
        </w:rPr>
        <w:fldChar w:fldCharType="end"/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 xml:space="preserve"> Tak </w:t>
      </w:r>
      <w:r w:rsidRPr="00447D19">
        <w:rPr>
          <w:rFonts w:ascii="Tahoma" w:eastAsia="Calibri" w:hAnsi="Tahoma" w:cs="Tahoma"/>
          <w:color w:val="FF0000"/>
          <w:sz w:val="18"/>
          <w:szCs w:val="18"/>
          <w:lang w:eastAsia="en-US"/>
        </w:rPr>
        <w:t>*</w:t>
      </w:r>
    </w:p>
    <w:p w14:paraId="0CF38FFD" w14:textId="77777777" w:rsidR="007D35EE" w:rsidRPr="00447D19" w:rsidRDefault="007D35EE" w:rsidP="001A57AD">
      <w:pPr>
        <w:keepNext/>
        <w:keepLines/>
        <w:spacing w:before="60" w:after="60"/>
        <w:ind w:left="720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 xml:space="preserve">* </w:t>
      </w:r>
      <w:r w:rsidRPr="00447D19">
        <w:rPr>
          <w:rFonts w:ascii="Tahoma" w:eastAsia="Calibri" w:hAnsi="Tahoma" w:cs="Tahoma"/>
          <w:i/>
          <w:sz w:val="16"/>
          <w:szCs w:val="16"/>
          <w:lang w:eastAsia="en-US"/>
        </w:rPr>
        <w:t>zaznaczyć właściwe</w:t>
      </w:r>
    </w:p>
    <w:p w14:paraId="76E7A716" w14:textId="77777777" w:rsidR="007D35EE" w:rsidRPr="00447D19" w:rsidRDefault="007D35EE" w:rsidP="001A57AD">
      <w:pPr>
        <w:keepNext/>
        <w:keepLines/>
        <w:spacing w:before="60" w:after="60"/>
        <w:ind w:left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3001F074" w14:textId="77777777" w:rsidR="007D35EE" w:rsidRPr="00447D19" w:rsidRDefault="007D35EE" w:rsidP="001A57AD">
      <w:pPr>
        <w:keepNext/>
        <w:keepLines/>
        <w:numPr>
          <w:ilvl w:val="0"/>
          <w:numId w:val="13"/>
        </w:numPr>
        <w:spacing w:before="60" w:after="60"/>
        <w:ind w:left="426" w:hanging="426"/>
        <w:jc w:val="both"/>
        <w:outlineLvl w:val="4"/>
        <w:rPr>
          <w:rFonts w:ascii="Tahoma" w:hAnsi="Tahoma" w:cs="Tahoma"/>
          <w:bCs/>
          <w:i/>
          <w:iCs/>
          <w:sz w:val="18"/>
          <w:szCs w:val="18"/>
          <w:lang w:val="x-none" w:eastAsia="x-none"/>
        </w:rPr>
      </w:pPr>
      <w:r w:rsidRPr="00447D19">
        <w:rPr>
          <w:rFonts w:ascii="Tahoma" w:eastAsia="Calibri" w:hAnsi="Tahoma" w:cs="Tahoma"/>
          <w:bCs/>
          <w:iCs/>
          <w:sz w:val="18"/>
          <w:szCs w:val="18"/>
          <w:lang w:val="x-none" w:eastAsia="x-none"/>
        </w:rPr>
        <w:t>Oświadczenie wykonawcy w zakresie wypełnienia obowiązków informacyjnych przewidzianych w art. 13 lub art. 14 RODO.</w:t>
      </w:r>
    </w:p>
    <w:p w14:paraId="5572568D" w14:textId="77777777" w:rsidR="007D35EE" w:rsidRPr="00447D19" w:rsidRDefault="007D35EE" w:rsidP="001A57AD">
      <w:pPr>
        <w:keepNext/>
        <w:keepLines/>
        <w:spacing w:before="60" w:after="60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</w:pPr>
      <w:r w:rsidRPr="00447D19"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t>Oświadczam, że wypełniłem obowiązki informacyjne przewidziane w art. 13 lub art. 14 RODO</w:t>
      </w:r>
      <w:r w:rsidRPr="00447D19">
        <w:rPr>
          <w:rFonts w:ascii="Tahoma" w:eastAsia="Calibri" w:hAnsi="Tahoma" w:cs="Tahoma"/>
          <w:b/>
          <w:bCs/>
          <w:iCs/>
          <w:sz w:val="18"/>
          <w:szCs w:val="18"/>
          <w:u w:val="single"/>
          <w:vertAlign w:val="superscript"/>
          <w:lang w:eastAsia="en-US"/>
        </w:rPr>
        <w:footnoteReference w:id="1"/>
      </w:r>
      <w:r w:rsidRPr="00447D19"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</w:t>
      </w:r>
      <w:r w:rsidRPr="00447D19">
        <w:rPr>
          <w:rFonts w:ascii="Tahoma" w:eastAsia="Calibri" w:hAnsi="Tahoma" w:cs="Tahoma"/>
          <w:b/>
          <w:bCs/>
          <w:iCs/>
          <w:sz w:val="18"/>
          <w:szCs w:val="18"/>
          <w:lang w:val="x-none" w:eastAsia="x-none"/>
        </w:rPr>
        <w:t>.**</w:t>
      </w:r>
      <w:r w:rsidRPr="00447D19"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14:paraId="1E6F32D8" w14:textId="77777777" w:rsidR="007D35EE" w:rsidRPr="00447D19" w:rsidRDefault="007D35EE" w:rsidP="001A57AD">
      <w:pPr>
        <w:keepNext/>
        <w:keepLines/>
        <w:numPr>
          <w:ilvl w:val="0"/>
          <w:numId w:val="13"/>
        </w:numPr>
        <w:spacing w:before="60" w:after="60"/>
        <w:ind w:left="426" w:hanging="426"/>
        <w:jc w:val="both"/>
        <w:outlineLvl w:val="4"/>
        <w:rPr>
          <w:rFonts w:ascii="Tahoma" w:hAnsi="Tahoma" w:cs="Tahoma"/>
          <w:bCs/>
          <w:i/>
          <w:iCs/>
          <w:sz w:val="18"/>
          <w:szCs w:val="18"/>
          <w:lang w:val="x-none" w:eastAsia="x-none"/>
        </w:rPr>
      </w:pPr>
      <w:r w:rsidRPr="00447D1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Integralną część oferty stanowią n/w załączniki: </w:t>
      </w:r>
      <w:r w:rsidRPr="00447D19">
        <w:rPr>
          <w:rFonts w:ascii="Tahoma" w:hAnsi="Tahoma" w:cs="Tahoma"/>
          <w:bCs/>
          <w:i/>
          <w:iCs/>
          <w:sz w:val="18"/>
          <w:szCs w:val="18"/>
          <w:lang w:val="x-none" w:eastAsia="x-none"/>
        </w:rPr>
        <w:t>(wyszczególnia Wykonawca)</w:t>
      </w:r>
    </w:p>
    <w:p w14:paraId="2AFE5738" w14:textId="77777777" w:rsidR="007D35EE" w:rsidRPr="00447D19" w:rsidRDefault="007D35EE" w:rsidP="001A57AD">
      <w:pPr>
        <w:keepNext/>
        <w:keepLines/>
        <w:numPr>
          <w:ilvl w:val="0"/>
          <w:numId w:val="9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7A64D582" w14:textId="77777777" w:rsidR="007D35EE" w:rsidRPr="00447D19" w:rsidRDefault="007D35EE" w:rsidP="001A57AD">
      <w:pPr>
        <w:keepNext/>
        <w:keepLines/>
        <w:numPr>
          <w:ilvl w:val="0"/>
          <w:numId w:val="9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095FD816" w14:textId="77777777" w:rsidR="007D35EE" w:rsidRPr="00447D19" w:rsidRDefault="007D35EE" w:rsidP="001A57AD">
      <w:pPr>
        <w:keepNext/>
        <w:keepLines/>
        <w:numPr>
          <w:ilvl w:val="0"/>
          <w:numId w:val="9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3CF18136" w14:textId="77777777" w:rsidR="007D35EE" w:rsidRPr="00447D19" w:rsidRDefault="007D35EE" w:rsidP="001A57AD">
      <w:pPr>
        <w:keepNext/>
        <w:keepLines/>
        <w:spacing w:before="60" w:after="60"/>
        <w:ind w:firstLine="709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itd. …………………………………………………………………</w:t>
      </w:r>
    </w:p>
    <w:p w14:paraId="17F6B775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eastAsia="Calibri" w:hAnsi="Tahoma" w:cs="Tahoma"/>
          <w:b/>
          <w:sz w:val="16"/>
          <w:szCs w:val="18"/>
          <w:lang w:eastAsia="en-US"/>
        </w:rPr>
      </w:pPr>
      <w:r w:rsidRPr="00447D19">
        <w:rPr>
          <w:rFonts w:ascii="Tahoma" w:eastAsia="Calibri" w:hAnsi="Tahoma" w:cs="Tahoma"/>
          <w:b/>
          <w:sz w:val="16"/>
          <w:szCs w:val="18"/>
          <w:lang w:eastAsia="en-US"/>
        </w:rPr>
        <w:t>_______________</w:t>
      </w:r>
    </w:p>
    <w:p w14:paraId="429E005D" w14:textId="77777777" w:rsidR="006B7A60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i/>
          <w:sz w:val="16"/>
          <w:szCs w:val="18"/>
        </w:rPr>
        <w:sectPr w:rsidR="006B7A60" w:rsidRPr="00447D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849" w:bottom="1417" w:left="1417" w:header="426" w:footer="194" w:gutter="0"/>
          <w:cols w:space="708"/>
        </w:sectPr>
      </w:pPr>
      <w:r w:rsidRPr="00447D19">
        <w:rPr>
          <w:rFonts w:ascii="Tahoma" w:hAnsi="Tahoma" w:cs="Tahoma"/>
          <w:i/>
          <w:sz w:val="16"/>
          <w:szCs w:val="18"/>
        </w:rPr>
        <w:t xml:space="preserve">** </w:t>
      </w:r>
      <w:r w:rsidRPr="00447D19">
        <w:rPr>
          <w:rFonts w:ascii="Tahoma" w:hAnsi="Tahoma" w:cs="Tahoma"/>
          <w:b/>
          <w:i/>
          <w:sz w:val="16"/>
          <w:szCs w:val="18"/>
        </w:rPr>
        <w:t>Wyjaśnienie:</w:t>
      </w:r>
      <w:r w:rsidRPr="00447D19">
        <w:rPr>
          <w:rFonts w:ascii="Tahoma" w:hAnsi="Tahoma" w:cs="Tahoma"/>
          <w:i/>
          <w:sz w:val="16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DBB386A" w14:textId="01FBE8E2" w:rsidR="006B7A60" w:rsidRPr="00447D19" w:rsidRDefault="006B7A60" w:rsidP="006B7A60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sz w:val="16"/>
          <w:szCs w:val="16"/>
        </w:rPr>
        <w:t xml:space="preserve">załącznik nr </w:t>
      </w:r>
      <w:r w:rsidRPr="00447D19">
        <w:rPr>
          <w:rFonts w:ascii="Tahoma" w:hAnsi="Tahoma" w:cs="Tahoma"/>
          <w:sz w:val="18"/>
          <w:szCs w:val="18"/>
        </w:rPr>
        <w:t>1A –</w:t>
      </w:r>
      <w:r w:rsidRPr="00447D19">
        <w:rPr>
          <w:rFonts w:ascii="Tahoma" w:hAnsi="Tahoma" w:cs="Tahoma"/>
          <w:b/>
          <w:sz w:val="18"/>
          <w:szCs w:val="18"/>
        </w:rPr>
        <w:t xml:space="preserve"> </w:t>
      </w:r>
      <w:r w:rsidRPr="00447D19">
        <w:rPr>
          <w:rFonts w:ascii="Tahoma" w:hAnsi="Tahoma" w:cs="Tahoma"/>
          <w:b/>
          <w:sz w:val="18"/>
          <w:szCs w:val="18"/>
          <w:u w:val="single"/>
        </w:rPr>
        <w:t xml:space="preserve">Oświadczenie o dokonaniu wizji lokalnej w terenie </w:t>
      </w:r>
    </w:p>
    <w:p w14:paraId="3821C81F" w14:textId="77777777" w:rsidR="006B7A60" w:rsidRPr="00447D19" w:rsidRDefault="006B7A60" w:rsidP="006B7A60">
      <w:pPr>
        <w:keepNext/>
        <w:keepLines/>
        <w:spacing w:before="40" w:after="40" w:line="259" w:lineRule="auto"/>
        <w:jc w:val="right"/>
        <w:rPr>
          <w:rFonts w:ascii="Tahoma" w:eastAsia="Calibri" w:hAnsi="Tahoma" w:cs="Tahoma"/>
          <w:sz w:val="18"/>
          <w:szCs w:val="18"/>
          <w:lang w:eastAsia="en-US"/>
        </w:rPr>
      </w:pPr>
    </w:p>
    <w:p w14:paraId="640B568B" w14:textId="77777777" w:rsidR="006B7A60" w:rsidRPr="00447D19" w:rsidRDefault="006B7A60" w:rsidP="006B7A60">
      <w:pPr>
        <w:keepNext/>
        <w:keepLines/>
        <w:spacing w:before="40" w:after="40" w:line="259" w:lineRule="auto"/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>Miejscowość, data……………………</w:t>
      </w:r>
    </w:p>
    <w:p w14:paraId="2203F34E" w14:textId="77777777" w:rsidR="006B7A60" w:rsidRPr="00447D19" w:rsidRDefault="006B7A60" w:rsidP="006B7A60">
      <w:pPr>
        <w:keepNext/>
        <w:keepLines/>
        <w:spacing w:line="259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i/>
          <w:sz w:val="18"/>
          <w:szCs w:val="18"/>
          <w:lang w:eastAsia="en-US"/>
        </w:rPr>
        <w:t>.…………………………………………………</w:t>
      </w:r>
    </w:p>
    <w:p w14:paraId="0C99C4E4" w14:textId="77777777" w:rsidR="006B7A60" w:rsidRPr="00447D19" w:rsidRDefault="006B7A60" w:rsidP="006B7A60">
      <w:pPr>
        <w:keepNext/>
        <w:keepLines/>
        <w:ind w:firstLine="709"/>
        <w:rPr>
          <w:rFonts w:ascii="Tahoma" w:hAnsi="Tahoma" w:cs="Tahoma"/>
          <w:b/>
          <w:sz w:val="18"/>
          <w:szCs w:val="18"/>
          <w:u w:val="single"/>
        </w:rPr>
      </w:pPr>
      <w:r w:rsidRPr="00447D19">
        <w:rPr>
          <w:rFonts w:ascii="Tahoma" w:eastAsia="Calibri" w:hAnsi="Tahoma" w:cs="Tahoma"/>
          <w:i/>
          <w:sz w:val="18"/>
          <w:szCs w:val="18"/>
          <w:lang w:eastAsia="en-US"/>
        </w:rPr>
        <w:t>Nazwa firmy</w:t>
      </w:r>
      <w:r w:rsidRPr="00447D19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0223123C" w14:textId="77777777" w:rsidR="006B7A60" w:rsidRPr="00447D19" w:rsidRDefault="006B7A60" w:rsidP="006B7A60">
      <w:pPr>
        <w:keepNext/>
        <w:keepLines/>
        <w:tabs>
          <w:tab w:val="left" w:pos="5640"/>
        </w:tabs>
        <w:spacing w:after="160" w:line="259" w:lineRule="auto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14:paraId="167F2C24" w14:textId="77777777" w:rsidR="006B7A60" w:rsidRPr="00447D19" w:rsidRDefault="006B7A60" w:rsidP="006B7A60">
      <w:pPr>
        <w:keepNext/>
        <w:keepLines/>
        <w:tabs>
          <w:tab w:val="left" w:pos="5640"/>
        </w:tabs>
        <w:spacing w:after="160" w:line="259" w:lineRule="auto"/>
        <w:jc w:val="center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  <w:r w:rsidRPr="00447D19"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  <w:t>Oświadczenie</w:t>
      </w:r>
    </w:p>
    <w:p w14:paraId="27CD183B" w14:textId="77777777" w:rsidR="006B7A60" w:rsidRPr="00447D19" w:rsidRDefault="006B7A60" w:rsidP="006B7A60">
      <w:pPr>
        <w:keepNext/>
        <w:keepLines/>
        <w:tabs>
          <w:tab w:val="left" w:pos="5640"/>
        </w:tabs>
        <w:spacing w:after="160" w:line="259" w:lineRule="auto"/>
        <w:jc w:val="center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  <w:r w:rsidRPr="00447D19"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  <w:t>Wykonawcy o dokonaniu wizji lokalnej</w:t>
      </w:r>
    </w:p>
    <w:p w14:paraId="02274DEE" w14:textId="77777777" w:rsidR="006B7A60" w:rsidRPr="00447D19" w:rsidRDefault="006B7A60" w:rsidP="006B7A60">
      <w:pPr>
        <w:keepNext/>
        <w:keepLines/>
        <w:tabs>
          <w:tab w:val="left" w:pos="5640"/>
        </w:tabs>
        <w:spacing w:after="160" w:line="259" w:lineRule="auto"/>
        <w:jc w:val="center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14:paraId="38E5434E" w14:textId="77777777" w:rsidR="006B7A60" w:rsidRPr="00447D19" w:rsidRDefault="006B7A60" w:rsidP="006B7A60">
      <w:pPr>
        <w:keepNext/>
        <w:keepLines/>
        <w:tabs>
          <w:tab w:val="left" w:pos="5640"/>
        </w:tabs>
        <w:spacing w:after="160" w:line="259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>Działając w imieniu:</w:t>
      </w:r>
    </w:p>
    <w:p w14:paraId="4E53E8BF" w14:textId="77777777" w:rsidR="006B7A60" w:rsidRPr="00447D19" w:rsidRDefault="006B7A60" w:rsidP="006B7A60">
      <w:pPr>
        <w:keepNext/>
        <w:keepLines/>
        <w:tabs>
          <w:tab w:val="left" w:pos="5640"/>
        </w:tabs>
        <w:spacing w:after="160" w:line="259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0414B6F7" w14:textId="77777777" w:rsidR="006B7A60" w:rsidRPr="00447D19" w:rsidRDefault="006B7A60" w:rsidP="006B7A60">
      <w:pPr>
        <w:keepNext/>
        <w:keepLines/>
        <w:tabs>
          <w:tab w:val="left" w:pos="5640"/>
        </w:tabs>
        <w:spacing w:line="259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29BBD176" w14:textId="77777777" w:rsidR="006B7A60" w:rsidRPr="00447D19" w:rsidRDefault="006B7A60" w:rsidP="006B7A60">
      <w:pPr>
        <w:keepNext/>
        <w:keepLines/>
        <w:tabs>
          <w:tab w:val="left" w:pos="5640"/>
        </w:tabs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447D19">
        <w:rPr>
          <w:rFonts w:ascii="Tahoma" w:eastAsia="Calibri" w:hAnsi="Tahoma" w:cs="Tahoma"/>
          <w:i/>
          <w:sz w:val="16"/>
          <w:szCs w:val="16"/>
          <w:lang w:eastAsia="en-US"/>
        </w:rPr>
        <w:t>(nazwa wykonawcy)</w:t>
      </w:r>
    </w:p>
    <w:p w14:paraId="3C0F2856" w14:textId="77777777" w:rsidR="006B7A60" w:rsidRPr="00447D19" w:rsidRDefault="006B7A60" w:rsidP="006B7A60">
      <w:pPr>
        <w:keepNext/>
        <w:keepLines/>
        <w:tabs>
          <w:tab w:val="left" w:pos="5640"/>
        </w:tabs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</w:p>
    <w:p w14:paraId="255F6A65" w14:textId="4D3DE66D" w:rsidR="006B7A60" w:rsidRPr="00447D19" w:rsidRDefault="006B7A60" w:rsidP="006B7A60">
      <w:pPr>
        <w:keepNext/>
        <w:keepLines/>
        <w:tabs>
          <w:tab w:val="left" w:pos="5640"/>
        </w:tabs>
        <w:spacing w:after="160" w:line="259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447D19">
        <w:rPr>
          <w:rFonts w:ascii="Tahoma" w:eastAsia="Calibri" w:hAnsi="Tahoma" w:cs="Tahoma"/>
          <w:sz w:val="18"/>
          <w:szCs w:val="18"/>
          <w:lang w:eastAsia="en-US"/>
        </w:rPr>
        <w:t>i będąc upoważnionym do jego reprezentowania oświadczam, że składając ofertę na:</w:t>
      </w:r>
    </w:p>
    <w:p w14:paraId="588165F4" w14:textId="77777777" w:rsidR="006B7A60" w:rsidRPr="00447D19" w:rsidRDefault="006B7A60" w:rsidP="006B7A60">
      <w:pPr>
        <w:keepNext/>
        <w:keepLines/>
        <w:spacing w:before="40" w:after="40"/>
        <w:jc w:val="center"/>
        <w:rPr>
          <w:rFonts w:ascii="Tahoma" w:hAnsi="Tahoma" w:cs="Tahoma"/>
          <w:color w:val="FF0000"/>
          <w:sz w:val="18"/>
          <w:szCs w:val="18"/>
        </w:rPr>
      </w:pPr>
    </w:p>
    <w:p w14:paraId="332BA185" w14:textId="4CAEA982" w:rsidR="006B7A60" w:rsidRPr="00447D19" w:rsidRDefault="006B7A60" w:rsidP="006B7A60">
      <w:pPr>
        <w:keepNext/>
        <w:keepLines/>
        <w:spacing w:before="40" w:after="40"/>
        <w:jc w:val="center"/>
        <w:rPr>
          <w:rFonts w:ascii="Tahoma" w:hAnsi="Tahoma" w:cs="Tahoma"/>
          <w:color w:val="FF0000"/>
          <w:sz w:val="18"/>
          <w:szCs w:val="18"/>
        </w:rPr>
      </w:pPr>
      <w:r w:rsidRPr="00447D19">
        <w:rPr>
          <w:rFonts w:ascii="Tahoma" w:hAnsi="Tahoma" w:cs="Tahoma"/>
          <w:b/>
          <w:color w:val="0000FF"/>
          <w:sz w:val="18"/>
          <w:szCs w:val="18"/>
        </w:rPr>
        <w:t>Modernizację wraz z doposażeniem placu zabaw na Placu Wagnera w Kędzierzynie-Koźlu</w:t>
      </w:r>
      <w:r w:rsidR="00447D19" w:rsidRPr="00447D19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447D19" w:rsidRPr="00447D19">
        <w:rPr>
          <w:rFonts w:ascii="Tahoma" w:hAnsi="Tahoma" w:cs="Tahoma"/>
          <w:b/>
          <w:color w:val="0000FF"/>
          <w:sz w:val="18"/>
          <w:szCs w:val="18"/>
        </w:rPr>
        <w:br/>
        <w:t xml:space="preserve">– II POSTĘPOWANIE </w:t>
      </w:r>
    </w:p>
    <w:p w14:paraId="2BE031D3" w14:textId="77777777" w:rsidR="006B7A60" w:rsidRPr="00447D19" w:rsidRDefault="006B7A60" w:rsidP="006B7A60">
      <w:pPr>
        <w:keepNext/>
        <w:keepLines/>
        <w:spacing w:before="40" w:after="40"/>
        <w:jc w:val="both"/>
        <w:rPr>
          <w:rFonts w:ascii="Tahoma" w:hAnsi="Tahoma" w:cs="Tahoma"/>
          <w:sz w:val="18"/>
          <w:szCs w:val="18"/>
        </w:rPr>
      </w:pPr>
    </w:p>
    <w:p w14:paraId="52E44291" w14:textId="40FD80DD" w:rsidR="006B7A60" w:rsidRPr="00447D19" w:rsidRDefault="006B7A60" w:rsidP="006B7A60">
      <w:pPr>
        <w:keepNext/>
        <w:keepLines/>
        <w:spacing w:before="40" w:after="40" w:line="360" w:lineRule="auto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zapoznałem się przed złożeniem oferty z terenem na którym realizowane będzie niniejsze zamówienie, jego zakresem oraz warunkami terenowymi.</w:t>
      </w:r>
    </w:p>
    <w:p w14:paraId="7926CF26" w14:textId="77777777" w:rsidR="006B7A60" w:rsidRPr="00447D19" w:rsidRDefault="006B7A60" w:rsidP="006B7A60">
      <w:pPr>
        <w:keepNext/>
        <w:keepLines/>
        <w:spacing w:before="40" w:after="40"/>
        <w:jc w:val="both"/>
        <w:rPr>
          <w:rFonts w:ascii="Tahoma" w:hAnsi="Tahoma" w:cs="Tahoma"/>
          <w:sz w:val="18"/>
          <w:szCs w:val="18"/>
        </w:rPr>
      </w:pPr>
    </w:p>
    <w:p w14:paraId="60E5ED3F" w14:textId="77777777" w:rsidR="006B7A60" w:rsidRPr="00447D19" w:rsidRDefault="006B7A60" w:rsidP="006B7A60">
      <w:pPr>
        <w:keepNext/>
        <w:keepLines/>
        <w:spacing w:before="40" w:after="40"/>
        <w:jc w:val="both"/>
        <w:rPr>
          <w:rFonts w:ascii="Tahoma" w:hAnsi="Tahoma" w:cs="Tahoma"/>
          <w:sz w:val="18"/>
          <w:szCs w:val="18"/>
        </w:rPr>
      </w:pPr>
    </w:p>
    <w:p w14:paraId="6FCB813F" w14:textId="77777777" w:rsidR="006B7A60" w:rsidRPr="00447D19" w:rsidRDefault="006B7A60" w:rsidP="006B7A60">
      <w:pPr>
        <w:keepNext/>
        <w:keepLines/>
        <w:spacing w:before="40" w:after="40"/>
        <w:jc w:val="both"/>
        <w:rPr>
          <w:rFonts w:ascii="Tahoma" w:hAnsi="Tahoma" w:cs="Tahoma"/>
          <w:sz w:val="18"/>
          <w:szCs w:val="18"/>
        </w:rPr>
      </w:pPr>
    </w:p>
    <w:p w14:paraId="6D2A3549" w14:textId="77777777" w:rsidR="006B7A60" w:rsidRPr="00447D19" w:rsidRDefault="006B7A60" w:rsidP="006B7A60">
      <w:pPr>
        <w:keepNext/>
        <w:keepLines/>
        <w:spacing w:before="40" w:after="40"/>
        <w:jc w:val="both"/>
        <w:rPr>
          <w:rFonts w:ascii="Tahoma" w:hAnsi="Tahoma" w:cs="Tahoma"/>
          <w:sz w:val="18"/>
          <w:szCs w:val="18"/>
        </w:rPr>
      </w:pPr>
    </w:p>
    <w:p w14:paraId="074B24D7" w14:textId="77777777" w:rsidR="006B7A60" w:rsidRPr="00447D19" w:rsidRDefault="006B7A60" w:rsidP="006B7A60">
      <w:pPr>
        <w:keepNext/>
        <w:keepLines/>
        <w:spacing w:before="40" w:after="40"/>
        <w:jc w:val="both"/>
        <w:rPr>
          <w:rFonts w:ascii="Tahoma" w:hAnsi="Tahoma" w:cs="Tahoma"/>
          <w:sz w:val="18"/>
          <w:szCs w:val="18"/>
        </w:rPr>
      </w:pPr>
    </w:p>
    <w:p w14:paraId="68D0EE32" w14:textId="77777777" w:rsidR="006B7A60" w:rsidRPr="00447D19" w:rsidRDefault="006B7A60" w:rsidP="006B7A60">
      <w:pPr>
        <w:keepNext/>
        <w:keepLines/>
        <w:spacing w:before="40" w:after="40"/>
        <w:jc w:val="both"/>
        <w:rPr>
          <w:rFonts w:ascii="Tahoma" w:hAnsi="Tahoma" w:cs="Tahoma"/>
          <w:sz w:val="16"/>
          <w:szCs w:val="18"/>
        </w:rPr>
      </w:pPr>
    </w:p>
    <w:p w14:paraId="324EE6CE" w14:textId="7F8289B2" w:rsidR="006B7A60" w:rsidRPr="00447D19" w:rsidRDefault="006B7A60" w:rsidP="006B7A60">
      <w:pPr>
        <w:keepNext/>
        <w:keepLines/>
        <w:spacing w:before="40" w:after="40"/>
        <w:ind w:left="6237"/>
        <w:jc w:val="right"/>
        <w:rPr>
          <w:rFonts w:ascii="Tahoma" w:hAnsi="Tahoma" w:cs="Tahoma"/>
          <w:sz w:val="16"/>
          <w:szCs w:val="16"/>
        </w:rPr>
      </w:pPr>
      <w:r w:rsidRPr="00447D1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4DE97769" w14:textId="77777777" w:rsidR="006B7A60" w:rsidRPr="00447D19" w:rsidRDefault="006B7A60" w:rsidP="006B7A60">
      <w:pPr>
        <w:keepNext/>
        <w:keepLines/>
        <w:spacing w:before="40" w:after="40"/>
        <w:ind w:left="6237"/>
        <w:jc w:val="center"/>
        <w:rPr>
          <w:rFonts w:ascii="Tahoma" w:hAnsi="Tahoma" w:cs="Tahoma"/>
          <w:sz w:val="14"/>
          <w:szCs w:val="14"/>
        </w:rPr>
      </w:pPr>
      <w:r w:rsidRPr="00447D19">
        <w:rPr>
          <w:rFonts w:ascii="Tahoma" w:hAnsi="Tahoma" w:cs="Tahoma"/>
          <w:sz w:val="14"/>
          <w:szCs w:val="14"/>
        </w:rPr>
        <w:t xml:space="preserve">data i podpis osoby upoważnionej do </w:t>
      </w:r>
    </w:p>
    <w:p w14:paraId="5094F278" w14:textId="1096D9D4" w:rsidR="006B7A60" w:rsidRPr="00447D19" w:rsidRDefault="006B7A60" w:rsidP="006B7A60">
      <w:pPr>
        <w:keepNext/>
        <w:keepLines/>
        <w:spacing w:before="40" w:after="40"/>
        <w:ind w:left="6237"/>
        <w:jc w:val="center"/>
        <w:rPr>
          <w:rFonts w:ascii="Tahoma" w:hAnsi="Tahoma" w:cs="Tahoma"/>
          <w:sz w:val="14"/>
          <w:szCs w:val="14"/>
        </w:rPr>
      </w:pPr>
      <w:r w:rsidRPr="00447D19">
        <w:rPr>
          <w:rFonts w:ascii="Tahoma" w:hAnsi="Tahoma" w:cs="Tahoma"/>
          <w:sz w:val="14"/>
          <w:szCs w:val="14"/>
        </w:rPr>
        <w:t>reprezentowania Wykonawcy</w:t>
      </w:r>
    </w:p>
    <w:p w14:paraId="6EE8B7E0" w14:textId="550F2F7F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i/>
          <w:color w:val="FF0000"/>
          <w:sz w:val="16"/>
          <w:szCs w:val="16"/>
        </w:rPr>
      </w:pPr>
    </w:p>
    <w:p w14:paraId="70E30B4D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i/>
          <w:color w:val="FF0000"/>
          <w:sz w:val="16"/>
          <w:szCs w:val="18"/>
        </w:rPr>
      </w:pPr>
    </w:p>
    <w:p w14:paraId="7F26D78C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color w:val="FF0000"/>
          <w:sz w:val="16"/>
          <w:szCs w:val="16"/>
        </w:rPr>
        <w:sectPr w:rsidR="007D35EE" w:rsidRPr="00447D19">
          <w:pgSz w:w="11906" w:h="16838"/>
          <w:pgMar w:top="1417" w:right="849" w:bottom="1417" w:left="1417" w:header="426" w:footer="194" w:gutter="0"/>
          <w:cols w:space="708"/>
        </w:sectPr>
      </w:pPr>
    </w:p>
    <w:p w14:paraId="29A42B6A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6"/>
          <w:szCs w:val="16"/>
        </w:rPr>
      </w:pPr>
      <w:r w:rsidRPr="00447D19">
        <w:rPr>
          <w:rFonts w:ascii="Tahoma" w:hAnsi="Tahoma" w:cs="Tahoma"/>
          <w:sz w:val="16"/>
          <w:szCs w:val="16"/>
        </w:rPr>
        <w:t>załącznik nr 2 –</w:t>
      </w:r>
      <w:r w:rsidRPr="00447D19">
        <w:rPr>
          <w:rFonts w:ascii="Tahoma" w:hAnsi="Tahoma" w:cs="Tahoma"/>
          <w:b/>
          <w:sz w:val="16"/>
          <w:szCs w:val="16"/>
        </w:rPr>
        <w:t xml:space="preserve"> </w:t>
      </w:r>
      <w:r w:rsidRPr="00447D19">
        <w:rPr>
          <w:rFonts w:ascii="Tahoma" w:hAnsi="Tahoma" w:cs="Tahoma"/>
          <w:b/>
          <w:sz w:val="16"/>
          <w:szCs w:val="16"/>
          <w:u w:val="single"/>
        </w:rPr>
        <w:t>Oświadczenie o niepodleganiu wykluczeniu oraz spełnieniu warunków udziału w postępowaniu</w:t>
      </w:r>
    </w:p>
    <w:p w14:paraId="1A2251E9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</w:pPr>
    </w:p>
    <w:p w14:paraId="31AD074D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Wykonawca</w:t>
      </w:r>
    </w:p>
    <w:p w14:paraId="55FDDC87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</w:pPr>
    </w:p>
    <w:p w14:paraId="070212CB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Wykonawca wspólnie ubiegający się o udzielenie zamówienia</w:t>
      </w:r>
    </w:p>
    <w:p w14:paraId="7597B0DD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</w:pPr>
    </w:p>
    <w:p w14:paraId="5768F430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Podmiot udostępniający Wykonawcy zasoby:</w:t>
      </w:r>
      <w:r w:rsidRPr="00447D19">
        <w:rPr>
          <w:rFonts w:ascii="Tahoma" w:hAnsi="Tahoma" w:cs="Tahoma"/>
          <w:sz w:val="18"/>
          <w:szCs w:val="18"/>
        </w:rPr>
        <w:t xml:space="preserve">. </w:t>
      </w:r>
    </w:p>
    <w:p w14:paraId="706CB079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</w:p>
    <w:p w14:paraId="14BB0666" w14:textId="77777777" w:rsidR="007D35EE" w:rsidRPr="00447D19" w:rsidRDefault="007D35EE" w:rsidP="001A57AD">
      <w:pPr>
        <w:keepNext/>
        <w:keepLines/>
        <w:spacing w:before="60" w:after="60"/>
        <w:ind w:right="5954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_______________________</w:t>
      </w:r>
    </w:p>
    <w:p w14:paraId="65F13505" w14:textId="77777777" w:rsidR="007D35EE" w:rsidRPr="00447D19" w:rsidRDefault="007D35EE" w:rsidP="001A57AD">
      <w:pPr>
        <w:keepNext/>
        <w:keepLines/>
        <w:spacing w:before="60" w:after="60"/>
        <w:ind w:right="5953"/>
        <w:rPr>
          <w:rFonts w:ascii="Tahoma" w:hAnsi="Tahoma" w:cs="Tahoma"/>
          <w:i/>
          <w:sz w:val="16"/>
          <w:szCs w:val="16"/>
        </w:rPr>
      </w:pPr>
      <w:r w:rsidRPr="00447D19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718BE2F8" w14:textId="77777777" w:rsidR="007D35EE" w:rsidRPr="00447D19" w:rsidRDefault="007D35EE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  <w:u w:val="single"/>
        </w:rPr>
      </w:pPr>
    </w:p>
    <w:p w14:paraId="1E8F425A" w14:textId="77777777" w:rsidR="007D35EE" w:rsidRPr="00447D19" w:rsidRDefault="007D35EE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reprezentowany przez:</w:t>
      </w:r>
    </w:p>
    <w:p w14:paraId="78F12CB7" w14:textId="77777777" w:rsidR="007D35EE" w:rsidRPr="00447D19" w:rsidRDefault="007D35EE" w:rsidP="001A57AD">
      <w:pPr>
        <w:keepNext/>
        <w:keepLines/>
        <w:spacing w:before="60" w:after="60"/>
        <w:ind w:right="5954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______________________</w:t>
      </w:r>
    </w:p>
    <w:p w14:paraId="574D6742" w14:textId="77777777" w:rsidR="007D35EE" w:rsidRPr="00447D19" w:rsidRDefault="007D35EE" w:rsidP="001A57AD">
      <w:pPr>
        <w:keepNext/>
        <w:keepLines/>
        <w:spacing w:before="60" w:after="60"/>
        <w:ind w:right="5954"/>
        <w:rPr>
          <w:rFonts w:ascii="Tahoma" w:hAnsi="Tahoma" w:cs="Tahoma"/>
          <w:i/>
          <w:sz w:val="16"/>
          <w:szCs w:val="16"/>
        </w:rPr>
      </w:pPr>
      <w:r w:rsidRPr="00447D19">
        <w:rPr>
          <w:rFonts w:ascii="Tahoma" w:hAnsi="Tahoma" w:cs="Tahoma"/>
          <w:i/>
          <w:sz w:val="16"/>
          <w:szCs w:val="16"/>
        </w:rPr>
        <w:t>(imię, nazwisko, stanowisko/</w:t>
      </w:r>
    </w:p>
    <w:p w14:paraId="4F7F35B4" w14:textId="77777777" w:rsidR="007D35EE" w:rsidRPr="00447D19" w:rsidRDefault="007D35EE" w:rsidP="001A57AD">
      <w:pPr>
        <w:keepNext/>
        <w:keepLines/>
        <w:spacing w:before="60" w:after="60"/>
        <w:ind w:right="5954"/>
        <w:rPr>
          <w:rFonts w:ascii="Tahoma" w:hAnsi="Tahoma" w:cs="Tahoma"/>
          <w:i/>
          <w:sz w:val="16"/>
          <w:szCs w:val="16"/>
        </w:rPr>
      </w:pPr>
      <w:r w:rsidRPr="00447D19">
        <w:rPr>
          <w:rFonts w:ascii="Tahoma" w:hAnsi="Tahoma" w:cs="Tahoma"/>
          <w:i/>
          <w:sz w:val="16"/>
          <w:szCs w:val="16"/>
        </w:rPr>
        <w:t>podstawa do  reprezentacji)</w:t>
      </w:r>
    </w:p>
    <w:p w14:paraId="5E3C155A" w14:textId="77777777" w:rsidR="007D35EE" w:rsidRPr="00447D19" w:rsidRDefault="007D35EE" w:rsidP="001A57AD">
      <w:pPr>
        <w:keepNext/>
        <w:keepLines/>
        <w:spacing w:before="60" w:after="60"/>
        <w:ind w:right="5954"/>
        <w:rPr>
          <w:rFonts w:ascii="Tahoma" w:hAnsi="Tahoma" w:cs="Tahoma"/>
          <w:i/>
          <w:sz w:val="18"/>
          <w:szCs w:val="18"/>
        </w:rPr>
      </w:pPr>
    </w:p>
    <w:p w14:paraId="420C0B2A" w14:textId="77777777" w:rsidR="007D35EE" w:rsidRPr="00447D19" w:rsidRDefault="007D35EE" w:rsidP="001A57AD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7D19">
        <w:rPr>
          <w:rFonts w:ascii="Tahoma" w:hAnsi="Tahoma" w:cs="Tahoma"/>
          <w:b/>
          <w:sz w:val="18"/>
          <w:szCs w:val="18"/>
          <w:u w:val="single"/>
        </w:rPr>
        <w:t xml:space="preserve">Oświadczenie </w:t>
      </w:r>
    </w:p>
    <w:p w14:paraId="6315328E" w14:textId="77777777" w:rsidR="007D35EE" w:rsidRPr="00447D19" w:rsidRDefault="007D35EE" w:rsidP="001A57AD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składane na podstawie art. 125 ust. 1 ustawy Pzp</w:t>
      </w:r>
    </w:p>
    <w:p w14:paraId="3F416BCB" w14:textId="77777777" w:rsidR="007D35EE" w:rsidRPr="00447D19" w:rsidRDefault="007D35EE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4BD12E66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na potrzeby postępowania o udzielenie zamówienia publicznego pn.:</w:t>
      </w:r>
    </w:p>
    <w:p w14:paraId="13B0EAB0" w14:textId="6598E01C" w:rsidR="00AD55A2" w:rsidRPr="00447D19" w:rsidRDefault="007D35EE" w:rsidP="001A57AD">
      <w:pPr>
        <w:keepNext/>
        <w:keepLines/>
        <w:spacing w:before="60" w:after="60"/>
        <w:contextualSpacing/>
        <w:jc w:val="center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b/>
          <w:color w:val="0000FF"/>
          <w:sz w:val="18"/>
          <w:szCs w:val="18"/>
        </w:rPr>
        <w:t>Modernizacja wraz z doposażeniem placu zabaw na Placu Wagnera w Kędzierzynie-Koźlu</w:t>
      </w:r>
      <w:r w:rsidR="00447D19" w:rsidRPr="00447D19">
        <w:rPr>
          <w:rFonts w:ascii="Tahoma" w:hAnsi="Tahoma" w:cs="Tahoma"/>
          <w:b/>
          <w:color w:val="0000FF"/>
          <w:sz w:val="18"/>
          <w:szCs w:val="18"/>
        </w:rPr>
        <w:t xml:space="preserve"> – II POSTĘPOWANIE</w:t>
      </w:r>
      <w:r w:rsidRPr="00447D19">
        <w:rPr>
          <w:rFonts w:ascii="Tahoma" w:hAnsi="Tahoma" w:cs="Tahoma"/>
          <w:sz w:val="18"/>
          <w:szCs w:val="18"/>
        </w:rPr>
        <w:t xml:space="preserve"> </w:t>
      </w:r>
    </w:p>
    <w:p w14:paraId="32EDEF39" w14:textId="05281D82" w:rsidR="007D35EE" w:rsidRPr="00447D19" w:rsidRDefault="007D35EE" w:rsidP="001A57AD">
      <w:pPr>
        <w:keepNext/>
        <w:keepLines/>
        <w:spacing w:before="60" w:after="60"/>
        <w:contextualSpacing/>
        <w:jc w:val="center"/>
        <w:rPr>
          <w:rFonts w:ascii="Tahoma" w:hAnsi="Tahoma" w:cs="Tahoma"/>
          <w:b/>
          <w:bCs/>
          <w:spacing w:val="-1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oświadczam, co następuje:</w:t>
      </w:r>
    </w:p>
    <w:p w14:paraId="6CFF3452" w14:textId="77777777" w:rsidR="007D35EE" w:rsidRPr="00447D19" w:rsidRDefault="007D35EE" w:rsidP="001A57AD">
      <w:pPr>
        <w:keepNext/>
        <w:keepLines/>
        <w:spacing w:before="60" w:after="60"/>
        <w:contextualSpacing/>
        <w:rPr>
          <w:rFonts w:ascii="Tahoma" w:hAnsi="Tahoma" w:cs="Tahoma"/>
          <w:b/>
          <w:bCs/>
          <w:spacing w:val="-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7D35EE" w:rsidRPr="00447D19" w14:paraId="7DD9BC92" w14:textId="77777777" w:rsidTr="007D35EE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5872D18" w14:textId="77777777" w:rsidR="007D35EE" w:rsidRPr="00447D19" w:rsidRDefault="007D35EE" w:rsidP="001A57AD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2524187D" w14:textId="77777777" w:rsidR="007D35EE" w:rsidRPr="00447D19" w:rsidRDefault="007D35EE" w:rsidP="001A57AD">
      <w:pPr>
        <w:pStyle w:val="Akapitzlist"/>
        <w:keepNext/>
        <w:keepLines/>
        <w:spacing w:before="60" w:after="6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bookmarkStart w:id="1" w:name="_Hlk65065551"/>
      <w:r w:rsidRPr="00447D19">
        <w:rPr>
          <w:rFonts w:ascii="Tahoma" w:hAnsi="Tahoma" w:cs="Tahoma"/>
          <w:b/>
          <w:bCs/>
          <w:sz w:val="18"/>
          <w:szCs w:val="18"/>
        </w:rPr>
        <w:t>art. 108 ust. 1</w:t>
      </w:r>
      <w:r w:rsidRPr="00447D19">
        <w:rPr>
          <w:rFonts w:ascii="Tahoma" w:hAnsi="Tahoma" w:cs="Tahoma"/>
          <w:sz w:val="18"/>
          <w:szCs w:val="18"/>
        </w:rPr>
        <w:t xml:space="preserve"> oraz art. </w:t>
      </w:r>
      <w:r w:rsidRPr="00447D19">
        <w:rPr>
          <w:rFonts w:ascii="Tahoma" w:hAnsi="Tahoma" w:cs="Tahoma"/>
          <w:b/>
          <w:bCs/>
          <w:sz w:val="18"/>
          <w:szCs w:val="18"/>
        </w:rPr>
        <w:t xml:space="preserve">109 ust. 1 pkt 4 i 8 </w:t>
      </w:r>
      <w:bookmarkEnd w:id="1"/>
      <w:r w:rsidRPr="00447D19">
        <w:rPr>
          <w:rFonts w:ascii="Tahoma" w:hAnsi="Tahoma" w:cs="Tahoma"/>
          <w:sz w:val="18"/>
          <w:szCs w:val="18"/>
        </w:rPr>
        <w:t>ustawy Pzp.</w:t>
      </w:r>
    </w:p>
    <w:p w14:paraId="74CC392A" w14:textId="77777777" w:rsidR="007D35EE" w:rsidRPr="00447D19" w:rsidRDefault="007D35EE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7D35EE" w:rsidRPr="00447D19" w14:paraId="504E9993" w14:textId="77777777" w:rsidTr="007D35E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9BA0494" w14:textId="77777777" w:rsidR="007D35EE" w:rsidRPr="00447D19" w:rsidRDefault="007D35EE" w:rsidP="001A57AD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OŚWIADCZENIE DOTYCZĄCE SPEŁNIANIA WARUNKÓW UDZIAŁU W POSTĘPOWANIU</w:t>
            </w:r>
          </w:p>
        </w:tc>
      </w:tr>
    </w:tbl>
    <w:p w14:paraId="7266873F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</w:p>
    <w:p w14:paraId="625F7CD6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Oświadczam, że spełniam warunek udziału w postępowaniu opisany w:</w:t>
      </w:r>
    </w:p>
    <w:p w14:paraId="572A985E" w14:textId="7A348395" w:rsidR="007D35EE" w:rsidRPr="00447D19" w:rsidRDefault="007D35EE" w:rsidP="001A57AD">
      <w:pPr>
        <w:keepNext/>
        <w:keepLines/>
        <w:numPr>
          <w:ilvl w:val="1"/>
          <w:numId w:val="51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pkt 8.2 SWZ poz. I tabeli - doświadczenie </w:t>
      </w:r>
      <w:r w:rsidR="00AD55A2" w:rsidRPr="00447D19">
        <w:rPr>
          <w:rFonts w:ascii="Tahoma" w:hAnsi="Tahoma" w:cs="Tahoma"/>
          <w:sz w:val="18"/>
          <w:szCs w:val="18"/>
        </w:rPr>
        <w:tab/>
      </w:r>
      <w:r w:rsidR="00AD55A2" w:rsidRPr="00447D19">
        <w:rPr>
          <w:rFonts w:ascii="Tahoma" w:hAnsi="Tahoma" w:cs="Tahoma"/>
          <w:sz w:val="18"/>
          <w:szCs w:val="18"/>
        </w:rPr>
        <w:tab/>
      </w:r>
      <w:r w:rsidR="00AD55A2" w:rsidRPr="00447D19">
        <w:rPr>
          <w:rFonts w:ascii="Tahoma" w:hAnsi="Tahoma" w:cs="Tahoma"/>
          <w:sz w:val="18"/>
          <w:szCs w:val="18"/>
        </w:rPr>
        <w:tab/>
      </w:r>
      <w:r w:rsidR="00AD55A2" w:rsidRPr="00447D19">
        <w:rPr>
          <w:rFonts w:ascii="Tahoma" w:hAnsi="Tahoma" w:cs="Tahoma"/>
          <w:sz w:val="18"/>
          <w:szCs w:val="18"/>
        </w:rPr>
        <w:tab/>
      </w:r>
      <w:r w:rsidRPr="00447D19">
        <w:rPr>
          <w:rFonts w:ascii="Tahoma" w:hAnsi="Tahoma" w:cs="Tahoma"/>
          <w:sz w:val="18"/>
          <w:szCs w:val="18"/>
        </w:rPr>
        <w:tab/>
      </w:r>
      <w:r w:rsidRPr="00447D19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7D19">
        <w:rPr>
          <w:rFonts w:ascii="Tahoma" w:hAnsi="Tahoma" w:cs="Tahoma"/>
          <w:sz w:val="18"/>
          <w:szCs w:val="18"/>
        </w:rPr>
        <w:instrText xml:space="preserve"> FORMCHECKBOX </w:instrText>
      </w:r>
      <w:r w:rsidR="00C73679">
        <w:rPr>
          <w:rFonts w:ascii="Tahoma" w:hAnsi="Tahoma" w:cs="Tahoma"/>
          <w:sz w:val="18"/>
          <w:szCs w:val="18"/>
        </w:rPr>
      </w:r>
      <w:r w:rsidR="00C73679">
        <w:rPr>
          <w:rFonts w:ascii="Tahoma" w:hAnsi="Tahoma" w:cs="Tahoma"/>
          <w:sz w:val="18"/>
          <w:szCs w:val="18"/>
        </w:rPr>
        <w:fldChar w:fldCharType="separate"/>
      </w:r>
      <w:r w:rsidRPr="00447D19">
        <w:rPr>
          <w:rFonts w:ascii="Tahoma" w:hAnsi="Tahoma" w:cs="Tahoma"/>
          <w:sz w:val="18"/>
          <w:szCs w:val="18"/>
        </w:rPr>
        <w:fldChar w:fldCharType="end"/>
      </w:r>
      <w:r w:rsidRPr="00447D19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447D19">
        <w:rPr>
          <w:rFonts w:ascii="Tahoma" w:hAnsi="Tahoma" w:cs="Tahoma"/>
          <w:sz w:val="18"/>
          <w:szCs w:val="18"/>
        </w:rPr>
        <w:t>*</w:t>
      </w:r>
    </w:p>
    <w:p w14:paraId="4BA8D4A1" w14:textId="77777777" w:rsidR="00AD55A2" w:rsidRPr="00447D19" w:rsidRDefault="00AD55A2" w:rsidP="001A57AD">
      <w:pPr>
        <w:keepNext/>
        <w:keepLines/>
        <w:ind w:left="426"/>
        <w:jc w:val="both"/>
        <w:rPr>
          <w:rFonts w:ascii="Tahoma" w:hAnsi="Tahoma" w:cs="Tahoma"/>
          <w:sz w:val="18"/>
          <w:szCs w:val="18"/>
        </w:rPr>
      </w:pPr>
    </w:p>
    <w:p w14:paraId="18242EBC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i/>
          <w:iCs/>
          <w:sz w:val="18"/>
          <w:szCs w:val="18"/>
        </w:rPr>
      </w:pPr>
      <w:r w:rsidRPr="00447D19">
        <w:rPr>
          <w:rFonts w:ascii="Tahoma" w:hAnsi="Tahoma" w:cs="Tahoma"/>
          <w:i/>
          <w:iCs/>
          <w:sz w:val="18"/>
          <w:szCs w:val="18"/>
        </w:rPr>
        <w:t>* Zaznaczyć warunek udziału w postępowaniu, którego spełnienie wykazuje:</w:t>
      </w:r>
    </w:p>
    <w:p w14:paraId="3F219AF1" w14:textId="77777777" w:rsidR="007D35EE" w:rsidRPr="00447D19" w:rsidRDefault="007D35EE" w:rsidP="001A57AD">
      <w:pPr>
        <w:keepNext/>
        <w:keepLines/>
        <w:numPr>
          <w:ilvl w:val="0"/>
          <w:numId w:val="52"/>
        </w:numPr>
        <w:spacing w:before="60" w:after="60"/>
        <w:jc w:val="both"/>
        <w:rPr>
          <w:rFonts w:ascii="Tahoma" w:hAnsi="Tahoma" w:cs="Tahoma"/>
          <w:i/>
          <w:iCs/>
          <w:sz w:val="18"/>
          <w:szCs w:val="18"/>
        </w:rPr>
      </w:pPr>
      <w:r w:rsidRPr="00447D19">
        <w:rPr>
          <w:rFonts w:ascii="Tahoma" w:hAnsi="Tahoma" w:cs="Tahoma"/>
          <w:i/>
          <w:iCs/>
          <w:sz w:val="18"/>
          <w:szCs w:val="18"/>
        </w:rPr>
        <w:t xml:space="preserve">Wykonawca, </w:t>
      </w:r>
    </w:p>
    <w:p w14:paraId="0741F5AF" w14:textId="77777777" w:rsidR="007D35EE" w:rsidRPr="00447D19" w:rsidRDefault="007D35EE" w:rsidP="001A57AD">
      <w:pPr>
        <w:keepNext/>
        <w:keepLines/>
        <w:numPr>
          <w:ilvl w:val="0"/>
          <w:numId w:val="52"/>
        </w:numPr>
        <w:spacing w:before="60" w:after="60"/>
        <w:jc w:val="both"/>
        <w:rPr>
          <w:rFonts w:ascii="Tahoma" w:hAnsi="Tahoma" w:cs="Tahoma"/>
          <w:i/>
          <w:iCs/>
          <w:sz w:val="18"/>
          <w:szCs w:val="18"/>
        </w:rPr>
      </w:pPr>
      <w:r w:rsidRPr="00447D19">
        <w:rPr>
          <w:rFonts w:ascii="Tahoma" w:hAnsi="Tahoma" w:cs="Tahoma"/>
          <w:i/>
          <w:iCs/>
          <w:sz w:val="18"/>
          <w:szCs w:val="18"/>
        </w:rPr>
        <w:t xml:space="preserve">Jeden Wykonawców wspólnie ubiegających się o udzielenie zamówienia składający oświadczenie, </w:t>
      </w:r>
    </w:p>
    <w:p w14:paraId="087ADDCB" w14:textId="77777777" w:rsidR="007D35EE" w:rsidRPr="00447D19" w:rsidRDefault="007D35EE" w:rsidP="001A57AD">
      <w:pPr>
        <w:keepNext/>
        <w:keepLines/>
        <w:numPr>
          <w:ilvl w:val="0"/>
          <w:numId w:val="52"/>
        </w:numPr>
        <w:spacing w:before="60" w:after="60"/>
        <w:jc w:val="both"/>
        <w:rPr>
          <w:rFonts w:ascii="Tahoma" w:hAnsi="Tahoma" w:cs="Tahoma"/>
          <w:i/>
          <w:iCs/>
          <w:sz w:val="18"/>
          <w:szCs w:val="18"/>
        </w:rPr>
      </w:pPr>
      <w:r w:rsidRPr="00447D19">
        <w:rPr>
          <w:rFonts w:ascii="Tahoma" w:hAnsi="Tahoma" w:cs="Tahoma"/>
          <w:i/>
          <w:iCs/>
          <w:sz w:val="18"/>
          <w:szCs w:val="18"/>
        </w:rPr>
        <w:t>Podmiot udostępniający Wykonawcy zasoby</w:t>
      </w:r>
    </w:p>
    <w:p w14:paraId="6C9B7675" w14:textId="77777777" w:rsidR="007D35EE" w:rsidRPr="00447D19" w:rsidRDefault="007D35EE" w:rsidP="001A57AD">
      <w:pPr>
        <w:keepNext/>
        <w:keepLines/>
        <w:spacing w:before="60" w:after="60"/>
        <w:ind w:left="360"/>
        <w:jc w:val="both"/>
        <w:rPr>
          <w:rFonts w:ascii="Tahoma" w:hAnsi="Tahoma" w:cs="Tahoma"/>
          <w:i/>
          <w:iCs/>
          <w:sz w:val="18"/>
          <w:szCs w:val="18"/>
        </w:rPr>
      </w:pPr>
    </w:p>
    <w:p w14:paraId="231C4BCF" w14:textId="77777777" w:rsidR="007D35EE" w:rsidRPr="00447D19" w:rsidRDefault="007D35EE" w:rsidP="001A57AD">
      <w:pPr>
        <w:keepNext/>
        <w:keepLines/>
        <w:spacing w:before="60" w:after="60"/>
        <w:jc w:val="center"/>
        <w:rPr>
          <w:rFonts w:ascii="Tahoma" w:hAnsi="Tahoma" w:cs="Tahoma"/>
          <w:b/>
          <w:noProof/>
          <w:sz w:val="18"/>
          <w:szCs w:val="18"/>
        </w:rPr>
      </w:pPr>
      <w:r w:rsidRPr="00447D19">
        <w:rPr>
          <w:rFonts w:ascii="Tahoma" w:hAnsi="Tahoma" w:cs="Tahoma"/>
          <w:b/>
          <w:noProof/>
          <w:sz w:val="18"/>
          <w:szCs w:val="18"/>
        </w:rPr>
        <w:t>OŚWIADCZENIE O DOSTĘPNOŚCI OŚWIADCZEŃ LUB DOKUMENTÓW DOTYCZĄCYCH PRZESŁANEK WYKLUCZENIA Z POSTĘPOWANIA:</w:t>
      </w:r>
    </w:p>
    <w:p w14:paraId="0F950DDB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noProof/>
          <w:sz w:val="18"/>
          <w:szCs w:val="18"/>
        </w:rPr>
      </w:pPr>
      <w:r w:rsidRPr="00447D19">
        <w:rPr>
          <w:rFonts w:ascii="Tahoma" w:hAnsi="Tahoma" w:cs="Tahoma"/>
          <w:noProof/>
          <w:sz w:val="18"/>
          <w:szCs w:val="18"/>
        </w:rPr>
        <w:t xml:space="preserve">Na podstawie art. 274 ust. 4 </w:t>
      </w:r>
      <w:r w:rsidRPr="00447D19">
        <w:rPr>
          <w:rFonts w:ascii="Tahoma" w:hAnsi="Tahoma" w:cs="Tahoma"/>
          <w:sz w:val="18"/>
          <w:szCs w:val="18"/>
        </w:rPr>
        <w:t>ustawy Pzp</w:t>
      </w:r>
      <w:r w:rsidRPr="00447D19">
        <w:rPr>
          <w:rFonts w:ascii="Tahoma" w:hAnsi="Tahoma" w:cs="Tahoma"/>
          <w:noProof/>
          <w:sz w:val="18"/>
          <w:szCs w:val="18"/>
        </w:rPr>
        <w:t xml:space="preserve"> , wskazuję, że następujące podmiotowych środki dowodowe dostępne w formie elektronicznej pod określonymi adresami internetowymi ogólnodostępnych i bezpłatnych baz danych:</w:t>
      </w:r>
    </w:p>
    <w:p w14:paraId="6441533D" w14:textId="77777777" w:rsidR="007D35EE" w:rsidRPr="00447D19" w:rsidRDefault="007D35EE" w:rsidP="001A57AD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5697"/>
      </w:tblGrid>
      <w:tr w:rsidR="007D35EE" w:rsidRPr="00447D19" w14:paraId="76B22328" w14:textId="77777777" w:rsidTr="007D35EE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2C58" w14:textId="77777777" w:rsidR="007D35EE" w:rsidRPr="00447D19" w:rsidRDefault="007D35EE" w:rsidP="001A57AD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Oświadczenia i dokumenty dostępne w internetowych ogólnodostępnych i bezpłatnych bazach danych*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600" w14:textId="77777777" w:rsidR="007D35EE" w:rsidRPr="00447D19" w:rsidRDefault="007D35EE" w:rsidP="001A57AD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Adres strony internetowej*</w:t>
            </w:r>
          </w:p>
        </w:tc>
      </w:tr>
      <w:tr w:rsidR="007D35EE" w:rsidRPr="00447D19" w14:paraId="01D0082B" w14:textId="77777777" w:rsidTr="007D35EE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A879" w14:textId="77777777" w:rsidR="007D35EE" w:rsidRPr="00447D19" w:rsidRDefault="007D35EE" w:rsidP="001A57AD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 xml:space="preserve">odpisu z właściwego rejestru- KRS/CEIDG*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603" w14:textId="77777777" w:rsidR="007D35EE" w:rsidRPr="00447D19" w:rsidRDefault="007D35EE" w:rsidP="001A57AD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47D19">
              <w:rPr>
                <w:rFonts w:ascii="Tahoma" w:hAnsi="Tahoma" w:cs="Tahoma"/>
                <w:sz w:val="18"/>
                <w:szCs w:val="18"/>
                <w:lang w:val="en-US"/>
              </w:rPr>
              <w:t xml:space="preserve">KRS- </w:t>
            </w:r>
            <w:hyperlink r:id="rId12" w:history="1">
              <w:r w:rsidRPr="00447D19">
                <w:rPr>
                  <w:rStyle w:val="Hipercze"/>
                  <w:rFonts w:ascii="Tahoma" w:hAnsi="Tahoma" w:cs="Tahoma"/>
                  <w:color w:val="auto"/>
                  <w:sz w:val="18"/>
                  <w:szCs w:val="18"/>
                  <w:lang w:val="en-US"/>
                </w:rPr>
                <w:t>https://ekrs.ms.gov.pl/web/wyszukiwarka-krs</w:t>
              </w:r>
            </w:hyperlink>
            <w:r w:rsidRPr="00447D1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6F3C9293" w14:textId="77777777" w:rsidR="007D35EE" w:rsidRPr="00447D19" w:rsidRDefault="007D35EE" w:rsidP="001A57AD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47D19">
              <w:rPr>
                <w:rFonts w:ascii="Tahoma" w:hAnsi="Tahoma" w:cs="Tahoma"/>
                <w:sz w:val="18"/>
                <w:szCs w:val="18"/>
                <w:lang w:val="en-US"/>
              </w:rPr>
              <w:t xml:space="preserve">Ceidg </w:t>
            </w:r>
            <w:hyperlink r:id="rId13" w:history="1">
              <w:r w:rsidRPr="00447D19">
                <w:rPr>
                  <w:rStyle w:val="Hipercze"/>
                  <w:rFonts w:ascii="Tahoma" w:hAnsi="Tahoma" w:cs="Tahoma"/>
                  <w:color w:val="auto"/>
                  <w:sz w:val="18"/>
                  <w:szCs w:val="18"/>
                  <w:lang w:val="en-US"/>
                </w:rPr>
                <w:t>https://prod.ceidg.gov.pl/ceidg/ceidg.public.ui/Search.aspx</w:t>
              </w:r>
            </w:hyperlink>
            <w:r w:rsidRPr="00447D1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4D6095A" w14:textId="77777777" w:rsidR="007D35EE" w:rsidRPr="00447D19" w:rsidRDefault="007D35EE" w:rsidP="001A57AD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  <w:lang w:val="en-US"/>
        </w:rPr>
      </w:pPr>
    </w:p>
    <w:p w14:paraId="42319039" w14:textId="77777777" w:rsidR="007D35EE" w:rsidRPr="00447D19" w:rsidRDefault="007D35EE" w:rsidP="001A57AD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  <w:sectPr w:rsidR="007D35EE" w:rsidRPr="00447D19">
          <w:pgSz w:w="11906" w:h="16838"/>
          <w:pgMar w:top="1417" w:right="849" w:bottom="1417" w:left="1417" w:header="426" w:footer="194" w:gutter="0"/>
          <w:cols w:space="708"/>
        </w:sectPr>
      </w:pPr>
      <w:r w:rsidRPr="00447D19">
        <w:rPr>
          <w:rFonts w:ascii="Tahoma" w:hAnsi="Tahoma" w:cs="Tahoma"/>
          <w:b/>
          <w:sz w:val="18"/>
          <w:szCs w:val="18"/>
        </w:rPr>
        <w:t>PODPIS(Y):</w:t>
      </w:r>
    </w:p>
    <w:p w14:paraId="05B3488F" w14:textId="77777777" w:rsidR="00A31A9D" w:rsidRPr="00447D19" w:rsidRDefault="00A31A9D" w:rsidP="001A57AD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14:paraId="1CBF3984" w14:textId="77777777" w:rsidR="00AD55A2" w:rsidRPr="00447D19" w:rsidRDefault="00AD55A2" w:rsidP="001A57AD">
      <w:pPr>
        <w:keepNext/>
        <w:keepLines/>
        <w:jc w:val="both"/>
        <w:rPr>
          <w:rFonts w:ascii="Tahoma" w:hAnsi="Tahoma" w:cs="Tahoma"/>
          <w:b/>
          <w:sz w:val="16"/>
          <w:szCs w:val="16"/>
        </w:rPr>
        <w:sectPr w:rsidR="00AD55A2" w:rsidRPr="00447D19" w:rsidSect="00845F71">
          <w:footerReference w:type="default" r:id="rId14"/>
          <w:type w:val="continuous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6F0E2E1B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eastAsia="Calibri" w:hAnsi="Tahoma" w:cs="Tahoma"/>
          <w:sz w:val="16"/>
          <w:szCs w:val="18"/>
          <w:lang w:eastAsia="en-US"/>
        </w:rPr>
      </w:pPr>
      <w:r w:rsidRPr="00447D19">
        <w:rPr>
          <w:rFonts w:ascii="Tahoma" w:hAnsi="Tahoma" w:cs="Tahoma"/>
          <w:sz w:val="16"/>
          <w:szCs w:val="18"/>
        </w:rPr>
        <w:t>załącznik nr 4 –</w:t>
      </w:r>
      <w:r w:rsidRPr="00447D19">
        <w:rPr>
          <w:rFonts w:ascii="Tahoma" w:hAnsi="Tahoma" w:cs="Tahoma"/>
          <w:b/>
          <w:sz w:val="16"/>
          <w:szCs w:val="18"/>
        </w:rPr>
        <w:t xml:space="preserve"> </w:t>
      </w:r>
      <w:r w:rsidRPr="00447D19">
        <w:rPr>
          <w:rFonts w:ascii="Tahoma" w:hAnsi="Tahoma" w:cs="Tahoma"/>
          <w:b/>
          <w:sz w:val="16"/>
          <w:szCs w:val="18"/>
          <w:u w:val="single"/>
        </w:rPr>
        <w:t>Wzór zobowiązania podmiotów do oddania do dyspozycji Wykonawcy niezbędnych zasobów na potrzeby realizacji zamówienia</w:t>
      </w:r>
    </w:p>
    <w:p w14:paraId="0E0BA1A5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</w:p>
    <w:p w14:paraId="6F44F6B4" w14:textId="77777777" w:rsidR="00AD55A2" w:rsidRPr="00447D19" w:rsidRDefault="00AD55A2" w:rsidP="001A57AD">
      <w:pPr>
        <w:keepNext/>
        <w:keepLines/>
        <w:spacing w:before="60" w:after="60"/>
        <w:jc w:val="center"/>
        <w:rPr>
          <w:rFonts w:ascii="Tahoma" w:hAnsi="Tahoma" w:cs="Tahoma"/>
          <w:b/>
          <w:sz w:val="16"/>
          <w:szCs w:val="18"/>
        </w:rPr>
      </w:pPr>
      <w:r w:rsidRPr="00447D19">
        <w:rPr>
          <w:rFonts w:ascii="Tahoma" w:hAnsi="Tahoma" w:cs="Tahoma"/>
          <w:b/>
          <w:sz w:val="16"/>
          <w:szCs w:val="18"/>
        </w:rPr>
        <w:t>ZOBOWIĄZANIE DO UDOSTĘPNIENIA ZASOBÓW</w:t>
      </w:r>
    </w:p>
    <w:p w14:paraId="43B94755" w14:textId="3B125964" w:rsidR="00AD55A2" w:rsidRPr="00447D19" w:rsidRDefault="00AD55A2" w:rsidP="001A57AD">
      <w:pPr>
        <w:keepNext/>
        <w:keepLines/>
        <w:spacing w:before="60" w:after="60"/>
        <w:ind w:left="-142"/>
        <w:jc w:val="center"/>
        <w:rPr>
          <w:rFonts w:ascii="Tahoma" w:hAnsi="Tahoma" w:cs="Tahoma"/>
          <w:b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ab/>
      </w:r>
      <w:r w:rsidRPr="00447D19">
        <w:rPr>
          <w:rFonts w:ascii="Tahoma" w:hAnsi="Tahoma" w:cs="Tahoma"/>
          <w:b/>
          <w:color w:val="0000FF"/>
          <w:sz w:val="18"/>
          <w:szCs w:val="18"/>
        </w:rPr>
        <w:t>Modernizacja wraz z doposażeniem placu zabaw na Placu Wagnera w Kędzierzynie-Koźlu</w:t>
      </w:r>
      <w:r w:rsidR="00447D19" w:rsidRPr="00447D19">
        <w:rPr>
          <w:rFonts w:ascii="Tahoma" w:hAnsi="Tahoma" w:cs="Tahoma"/>
          <w:b/>
          <w:color w:val="0000FF"/>
          <w:sz w:val="18"/>
          <w:szCs w:val="18"/>
        </w:rPr>
        <w:t xml:space="preserve"> – II POSTĘPOWANIE</w:t>
      </w:r>
    </w:p>
    <w:p w14:paraId="35F2701B" w14:textId="77777777" w:rsidR="00AD55A2" w:rsidRPr="00447D19" w:rsidRDefault="00AD55A2" w:rsidP="001A57AD">
      <w:pPr>
        <w:keepNext/>
        <w:keepLines/>
        <w:spacing w:before="60" w:after="60"/>
        <w:ind w:left="-142"/>
        <w:jc w:val="center"/>
        <w:rPr>
          <w:rFonts w:ascii="Tahoma" w:hAnsi="Tahoma" w:cs="Tahoma"/>
          <w:b/>
          <w:sz w:val="16"/>
          <w:szCs w:val="18"/>
        </w:rPr>
      </w:pPr>
    </w:p>
    <w:p w14:paraId="30C388B0" w14:textId="77777777" w:rsidR="00AD55A2" w:rsidRPr="00447D19" w:rsidRDefault="00AD55A2" w:rsidP="001A57AD">
      <w:pPr>
        <w:keepNext/>
        <w:keepLines/>
        <w:spacing w:before="60" w:after="60"/>
        <w:jc w:val="center"/>
        <w:rPr>
          <w:rFonts w:ascii="Tahoma" w:hAnsi="Tahoma" w:cs="Tahoma"/>
          <w:i/>
          <w:sz w:val="14"/>
          <w:szCs w:val="14"/>
        </w:rPr>
      </w:pPr>
      <w:r w:rsidRPr="00447D19">
        <w:rPr>
          <w:rFonts w:ascii="Tahoma" w:hAnsi="Tahoma" w:cs="Tahoma"/>
          <w:i/>
          <w:sz w:val="14"/>
          <w:szCs w:val="14"/>
        </w:rPr>
        <w:t>/Nazwa zamówienia/</w:t>
      </w:r>
    </w:p>
    <w:p w14:paraId="585F8959" w14:textId="77777777" w:rsidR="00AD55A2" w:rsidRPr="00447D19" w:rsidRDefault="00AD55A2" w:rsidP="001A57AD">
      <w:pPr>
        <w:keepNext/>
        <w:keepLines/>
        <w:spacing w:before="60" w:after="60"/>
        <w:jc w:val="center"/>
        <w:rPr>
          <w:rFonts w:ascii="Tahoma" w:hAnsi="Tahoma" w:cs="Tahoma"/>
          <w:sz w:val="16"/>
          <w:szCs w:val="18"/>
          <w:lang w:eastAsia="en-US"/>
        </w:rPr>
      </w:pPr>
    </w:p>
    <w:p w14:paraId="64250B20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 xml:space="preserve">Ja, niżej podpisany(a) ………………………………, prowadzący(a) działalność gospodarczą /będąc uprawnionym(ą) </w:t>
      </w:r>
      <w:r w:rsidRPr="00447D19">
        <w:rPr>
          <w:rFonts w:ascii="Tahoma" w:hAnsi="Tahoma" w:cs="Tahoma"/>
          <w:sz w:val="16"/>
          <w:szCs w:val="18"/>
        </w:rPr>
        <w:br/>
        <w:t>do reprezentowania podmiotu zbiorowego* pod nazwą</w:t>
      </w:r>
    </w:p>
    <w:p w14:paraId="7C28A4C3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………………………………………………………………………………………….………………………………………………………</w:t>
      </w:r>
    </w:p>
    <w:p w14:paraId="3E45BA63" w14:textId="77777777" w:rsidR="00AD55A2" w:rsidRPr="00447D19" w:rsidRDefault="00AD55A2" w:rsidP="001A57AD">
      <w:pPr>
        <w:keepNext/>
        <w:keepLines/>
        <w:spacing w:before="60" w:after="60"/>
        <w:jc w:val="center"/>
        <w:rPr>
          <w:rFonts w:ascii="Tahoma" w:hAnsi="Tahoma" w:cs="Tahoma"/>
          <w:b/>
          <w:bCs/>
          <w:sz w:val="16"/>
          <w:szCs w:val="18"/>
          <w:u w:val="single"/>
        </w:rPr>
      </w:pPr>
      <w:r w:rsidRPr="00447D19">
        <w:rPr>
          <w:rFonts w:ascii="Tahoma" w:hAnsi="Tahoma" w:cs="Tahoma"/>
          <w:b/>
          <w:bCs/>
          <w:sz w:val="16"/>
          <w:szCs w:val="18"/>
          <w:u w:val="single"/>
        </w:rPr>
        <w:t xml:space="preserve">oświadczam, </w:t>
      </w:r>
    </w:p>
    <w:p w14:paraId="140C3106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>iż udostępnię Wykonawcy………………………………………….. na czas niezbędny do realizacji niniejszego zamówienia zdolności/zasoby:</w:t>
      </w:r>
    </w:p>
    <w:p w14:paraId="32C16A7A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</w:p>
    <w:p w14:paraId="411EA61C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>doświadczenie       ………………</w:t>
      </w:r>
    </w:p>
    <w:p w14:paraId="4FD74734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>osoby skierowanej do realizacji zamówienia ………………………..</w:t>
      </w:r>
    </w:p>
    <w:p w14:paraId="10D3773A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</w:p>
    <w:p w14:paraId="1B919DAD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 xml:space="preserve">i gwarantuję rzeczywisty dostęp do tych zasobów oraz zrealizuję zamówienie w zakresie </w:t>
      </w:r>
    </w:p>
    <w:p w14:paraId="3C5AB2C4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8"/>
        </w:rPr>
      </w:pPr>
    </w:p>
    <w:p w14:paraId="7E88D687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both"/>
        <w:rPr>
          <w:rFonts w:ascii="Tahoma" w:hAnsi="Tahoma" w:cs="Tahoma"/>
          <w:sz w:val="16"/>
          <w:szCs w:val="18"/>
        </w:rPr>
      </w:pPr>
    </w:p>
    <w:p w14:paraId="629AE443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 xml:space="preserve">1. </w:t>
      </w:r>
      <w:r w:rsidRPr="00447D19">
        <w:rPr>
          <w:rFonts w:ascii="Tahoma" w:hAnsi="Tahoma" w:cs="Tahoma"/>
          <w:sz w:val="16"/>
          <w:szCs w:val="18"/>
        </w:rPr>
        <w:tab/>
        <w:t xml:space="preserve">Zakres dostępnych zasobów </w:t>
      </w:r>
    </w:p>
    <w:p w14:paraId="6B33DBD8" w14:textId="77777777" w:rsidR="00AD55A2" w:rsidRPr="00447D19" w:rsidRDefault="00AD55A2" w:rsidP="001A57AD">
      <w:pPr>
        <w:keepNext/>
        <w:keepLines/>
        <w:spacing w:before="60" w:after="60"/>
        <w:ind w:left="426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5D0D3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center"/>
        <w:rPr>
          <w:rFonts w:ascii="Tahoma" w:hAnsi="Tahoma" w:cs="Tahoma"/>
          <w:i/>
          <w:sz w:val="14"/>
          <w:szCs w:val="16"/>
        </w:rPr>
      </w:pPr>
      <w:r w:rsidRPr="00447D19">
        <w:rPr>
          <w:rFonts w:ascii="Tahoma" w:hAnsi="Tahoma" w:cs="Tahoma"/>
          <w:i/>
          <w:sz w:val="14"/>
          <w:szCs w:val="16"/>
        </w:rPr>
        <w:t>(jaki zakres podmiot oddaje do dyspozycji np. ludzie, sprzęt, itp.)</w:t>
      </w:r>
    </w:p>
    <w:p w14:paraId="0BA9031A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center"/>
        <w:rPr>
          <w:rFonts w:ascii="Tahoma" w:hAnsi="Tahoma" w:cs="Tahoma"/>
          <w:i/>
          <w:sz w:val="16"/>
          <w:szCs w:val="18"/>
        </w:rPr>
      </w:pPr>
    </w:p>
    <w:p w14:paraId="6DE8A4C1" w14:textId="77777777" w:rsidR="00AD55A2" w:rsidRPr="00447D19" w:rsidRDefault="00AD55A2" w:rsidP="001A57AD">
      <w:pPr>
        <w:keepNext/>
        <w:keepLines/>
        <w:numPr>
          <w:ilvl w:val="0"/>
          <w:numId w:val="53"/>
        </w:numPr>
        <w:tabs>
          <w:tab w:val="left" w:pos="426"/>
        </w:tabs>
        <w:spacing w:before="60" w:after="60"/>
        <w:ind w:left="426" w:hanging="426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 xml:space="preserve">Sposób i okres udostępnienia Wykonawcy i wykorzystania przez niego zasobów </w:t>
      </w:r>
    </w:p>
    <w:p w14:paraId="110575AE" w14:textId="77777777" w:rsidR="00AD55A2" w:rsidRPr="00447D19" w:rsidRDefault="00AD55A2" w:rsidP="001A57AD">
      <w:pPr>
        <w:keepNext/>
        <w:keepLines/>
        <w:spacing w:before="60" w:after="60"/>
        <w:ind w:left="426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0478A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center"/>
        <w:rPr>
          <w:rFonts w:ascii="Tahoma" w:hAnsi="Tahoma" w:cs="Tahoma"/>
          <w:i/>
          <w:sz w:val="14"/>
          <w:szCs w:val="16"/>
        </w:rPr>
      </w:pPr>
      <w:r w:rsidRPr="00447D19">
        <w:rPr>
          <w:rFonts w:ascii="Tahoma" w:hAnsi="Tahoma" w:cs="Tahoma"/>
          <w:i/>
          <w:sz w:val="14"/>
          <w:szCs w:val="16"/>
        </w:rPr>
        <w:t>(wymienić czynności i okres ich wykonywania)</w:t>
      </w:r>
    </w:p>
    <w:p w14:paraId="69453CDE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center"/>
        <w:rPr>
          <w:rFonts w:ascii="Tahoma" w:hAnsi="Tahoma" w:cs="Tahoma"/>
          <w:sz w:val="16"/>
          <w:szCs w:val="18"/>
        </w:rPr>
      </w:pPr>
    </w:p>
    <w:p w14:paraId="203CF248" w14:textId="77777777" w:rsidR="00AD55A2" w:rsidRPr="00447D19" w:rsidRDefault="00AD55A2" w:rsidP="001A57AD">
      <w:pPr>
        <w:keepNext/>
        <w:keepLines/>
        <w:numPr>
          <w:ilvl w:val="0"/>
          <w:numId w:val="53"/>
        </w:numPr>
        <w:tabs>
          <w:tab w:val="left" w:pos="426"/>
        </w:tabs>
        <w:spacing w:before="60" w:after="60"/>
        <w:ind w:left="426" w:hanging="426"/>
        <w:jc w:val="both"/>
        <w:rPr>
          <w:rFonts w:ascii="Tahoma" w:hAnsi="Tahoma" w:cs="Tahoma"/>
          <w:b/>
          <w:sz w:val="16"/>
          <w:szCs w:val="18"/>
        </w:rPr>
      </w:pPr>
      <w:r w:rsidRPr="00447D19">
        <w:rPr>
          <w:rFonts w:ascii="Tahoma" w:hAnsi="Tahoma" w:cs="Tahoma"/>
          <w:b/>
          <w:sz w:val="16"/>
          <w:szCs w:val="18"/>
        </w:rPr>
        <w:t xml:space="preserve">Oświadczamy, iż w odniesieniu do warunków udziału w postępowaniu dotyczących wymaganych zdolności (tj. wykształcenia, kwalifikacji zawodowych lub doświadczenia), zrealizujemy </w:t>
      </w:r>
      <w:r w:rsidRPr="00447D19">
        <w:rPr>
          <w:rFonts w:ascii="Tahoma" w:hAnsi="Tahoma" w:cs="Tahoma"/>
          <w:b/>
          <w:sz w:val="16"/>
          <w:szCs w:val="18"/>
          <w:u w:val="single"/>
        </w:rPr>
        <w:t>następującym zakres robót:</w:t>
      </w:r>
    </w:p>
    <w:p w14:paraId="5D2781A1" w14:textId="77777777" w:rsidR="00AD55A2" w:rsidRPr="00447D19" w:rsidRDefault="00AD55A2" w:rsidP="001A57AD">
      <w:pPr>
        <w:keepNext/>
        <w:keepLines/>
        <w:spacing w:before="60" w:after="60"/>
        <w:ind w:left="426"/>
        <w:jc w:val="both"/>
        <w:rPr>
          <w:rFonts w:ascii="Tahoma" w:hAnsi="Tahoma" w:cs="Tahoma"/>
          <w:sz w:val="16"/>
          <w:szCs w:val="18"/>
        </w:rPr>
      </w:pPr>
      <w:r w:rsidRPr="00447D19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4F6A6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center"/>
        <w:rPr>
          <w:rFonts w:ascii="Tahoma" w:hAnsi="Tahoma" w:cs="Tahoma"/>
          <w:i/>
          <w:sz w:val="14"/>
          <w:szCs w:val="16"/>
        </w:rPr>
      </w:pPr>
      <w:r w:rsidRPr="00447D19">
        <w:rPr>
          <w:rFonts w:ascii="Tahoma" w:hAnsi="Tahoma" w:cs="Tahoma"/>
          <w:i/>
          <w:sz w:val="14"/>
          <w:szCs w:val="16"/>
        </w:rPr>
        <w:t>(wymienić zakres/element przedmiotu zamówienia)</w:t>
      </w:r>
    </w:p>
    <w:p w14:paraId="06970D22" w14:textId="77777777" w:rsidR="00AD55A2" w:rsidRPr="00447D19" w:rsidRDefault="00AD55A2" w:rsidP="001A57AD">
      <w:pPr>
        <w:keepNext/>
        <w:keepLines/>
        <w:tabs>
          <w:tab w:val="left" w:pos="426"/>
        </w:tabs>
        <w:spacing w:before="60" w:after="60"/>
        <w:ind w:left="426" w:hanging="426"/>
        <w:jc w:val="both"/>
        <w:rPr>
          <w:rFonts w:ascii="Tahoma" w:hAnsi="Tahoma" w:cs="Tahoma"/>
          <w:b/>
          <w:sz w:val="16"/>
          <w:szCs w:val="18"/>
        </w:rPr>
      </w:pPr>
    </w:p>
    <w:p w14:paraId="6BDF881F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both"/>
        <w:rPr>
          <w:rFonts w:ascii="Tahoma" w:hAnsi="Tahoma" w:cs="Tahoma"/>
          <w:b/>
          <w:sz w:val="16"/>
          <w:szCs w:val="18"/>
        </w:rPr>
      </w:pPr>
    </w:p>
    <w:p w14:paraId="797604FE" w14:textId="77777777" w:rsidR="00AD55A2" w:rsidRPr="00447D19" w:rsidRDefault="00AD55A2" w:rsidP="001A57AD">
      <w:pPr>
        <w:keepNext/>
        <w:keepLines/>
        <w:spacing w:before="60" w:after="60"/>
        <w:ind w:left="426" w:hanging="426"/>
        <w:jc w:val="both"/>
        <w:rPr>
          <w:rFonts w:ascii="Tahoma" w:hAnsi="Tahoma" w:cs="Tahoma"/>
          <w:b/>
          <w:sz w:val="16"/>
          <w:szCs w:val="18"/>
        </w:rPr>
        <w:sectPr w:rsidR="00AD55A2" w:rsidRPr="00447D19">
          <w:pgSz w:w="11906" w:h="16838"/>
          <w:pgMar w:top="1417" w:right="1417" w:bottom="1417" w:left="1417" w:header="708" w:footer="708" w:gutter="0"/>
          <w:cols w:space="708"/>
        </w:sectPr>
      </w:pPr>
    </w:p>
    <w:p w14:paraId="3FAA8EAB" w14:textId="77777777" w:rsidR="00AD55A2" w:rsidRPr="00447D19" w:rsidRDefault="00AD55A2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0D2FFC7B" w14:textId="14C92BF6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i/>
          <w:color w:val="0000FF"/>
          <w:sz w:val="16"/>
          <w:szCs w:val="14"/>
        </w:rPr>
      </w:pPr>
      <w:r w:rsidRPr="00447D19">
        <w:rPr>
          <w:rFonts w:ascii="Tahoma" w:hAnsi="Tahoma" w:cs="Tahoma"/>
          <w:sz w:val="16"/>
          <w:szCs w:val="16"/>
        </w:rPr>
        <w:t xml:space="preserve">załącznik nr 5 – </w:t>
      </w:r>
      <w:r w:rsidRPr="00447D19">
        <w:rPr>
          <w:rFonts w:ascii="Tahoma" w:hAnsi="Tahoma" w:cs="Tahoma"/>
          <w:b/>
          <w:sz w:val="16"/>
          <w:szCs w:val="16"/>
          <w:u w:val="single"/>
        </w:rPr>
        <w:t>Wzór wykazu dostaw</w:t>
      </w:r>
      <w:r w:rsidRPr="00447D19">
        <w:rPr>
          <w:rFonts w:ascii="Tahoma" w:hAnsi="Tahoma" w:cs="Tahoma"/>
          <w:i/>
          <w:sz w:val="16"/>
          <w:szCs w:val="16"/>
        </w:rPr>
        <w:t xml:space="preserve"> </w:t>
      </w:r>
      <w:r w:rsidRPr="00447D19">
        <w:rPr>
          <w:rFonts w:ascii="Tahoma" w:hAnsi="Tahoma" w:cs="Tahoma"/>
          <w:i/>
          <w:color w:val="0000FF"/>
          <w:sz w:val="16"/>
          <w:szCs w:val="14"/>
        </w:rPr>
        <w:t>(nie wymagany na etapie składania ofert)</w:t>
      </w:r>
    </w:p>
    <w:p w14:paraId="04F5C3AB" w14:textId="77777777" w:rsidR="00AD55A2" w:rsidRPr="00447D19" w:rsidRDefault="00AD55A2" w:rsidP="001A57AD">
      <w:pPr>
        <w:keepNext/>
        <w:keepLines/>
        <w:spacing w:before="60" w:after="60"/>
        <w:jc w:val="both"/>
        <w:rPr>
          <w:rFonts w:ascii="Tahoma" w:hAnsi="Tahoma" w:cs="Tahoma"/>
          <w:sz w:val="16"/>
          <w:szCs w:val="14"/>
        </w:rPr>
      </w:pPr>
    </w:p>
    <w:p w14:paraId="63602773" w14:textId="1A45EE82" w:rsidR="00AD55A2" w:rsidRPr="00447D19" w:rsidRDefault="00AD55A2" w:rsidP="001A57AD">
      <w:pPr>
        <w:keepNext/>
        <w:keepLines/>
        <w:tabs>
          <w:tab w:val="left" w:pos="4970"/>
        </w:tabs>
        <w:spacing w:before="60" w:after="60"/>
        <w:jc w:val="center"/>
        <w:rPr>
          <w:rFonts w:ascii="Tahoma" w:hAnsi="Tahoma" w:cs="Tahoma"/>
          <w:b/>
          <w:i/>
          <w:sz w:val="18"/>
          <w:szCs w:val="18"/>
        </w:rPr>
      </w:pPr>
      <w:r w:rsidRPr="00447D19">
        <w:rPr>
          <w:rFonts w:ascii="Tahoma" w:hAnsi="Tahoma" w:cs="Tahoma"/>
          <w:b/>
          <w:color w:val="0000FF"/>
          <w:sz w:val="18"/>
          <w:szCs w:val="18"/>
        </w:rPr>
        <w:t>Modernizacja wraz z doposażeniem placu zabaw na Placu Wagnera w Kędzierzynie-Koźlu</w:t>
      </w:r>
      <w:r w:rsidR="00447D19" w:rsidRPr="00447D19">
        <w:rPr>
          <w:rFonts w:ascii="Tahoma" w:hAnsi="Tahoma" w:cs="Tahoma"/>
          <w:b/>
          <w:color w:val="0000FF"/>
          <w:sz w:val="18"/>
          <w:szCs w:val="18"/>
        </w:rPr>
        <w:t xml:space="preserve"> – II POSTĘPOWANIE</w:t>
      </w:r>
    </w:p>
    <w:p w14:paraId="7AD646AF" w14:textId="77777777" w:rsidR="00AD55A2" w:rsidRPr="00447D19" w:rsidRDefault="00AD55A2" w:rsidP="001A57AD">
      <w:pPr>
        <w:keepNext/>
        <w:keepLines/>
        <w:tabs>
          <w:tab w:val="left" w:pos="709"/>
        </w:tabs>
        <w:spacing w:before="60" w:after="60"/>
        <w:ind w:left="720"/>
        <w:jc w:val="center"/>
        <w:rPr>
          <w:rFonts w:ascii="Tahoma" w:hAnsi="Tahoma" w:cs="Tahoma"/>
          <w:i/>
          <w:sz w:val="18"/>
          <w:szCs w:val="18"/>
        </w:rPr>
      </w:pPr>
      <w:r w:rsidRPr="00447D19">
        <w:rPr>
          <w:rFonts w:ascii="Tahoma" w:hAnsi="Tahoma" w:cs="Tahoma"/>
          <w:i/>
          <w:sz w:val="18"/>
          <w:szCs w:val="18"/>
        </w:rPr>
        <w:t>/Nazwa zamówienia/</w:t>
      </w:r>
    </w:p>
    <w:p w14:paraId="09629499" w14:textId="77777777" w:rsidR="00AD55A2" w:rsidRPr="00447D19" w:rsidRDefault="00AD55A2" w:rsidP="001A57AD">
      <w:pPr>
        <w:keepNext/>
        <w:keepLines/>
        <w:spacing w:before="60" w:after="6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5EB7026" w14:textId="77777777" w:rsidR="00AD55A2" w:rsidRPr="00447D19" w:rsidRDefault="00AD55A2" w:rsidP="001A57AD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288"/>
        <w:gridCol w:w="3569"/>
      </w:tblGrid>
      <w:tr w:rsidR="00AD55A2" w:rsidRPr="00447D19" w14:paraId="31875B8E" w14:textId="77777777" w:rsidTr="00F8570E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2EFB" w14:textId="77777777" w:rsidR="00AD55A2" w:rsidRPr="00447D19" w:rsidRDefault="00AD55A2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3078" w14:textId="77777777" w:rsidR="00AD55A2" w:rsidRPr="00447D19" w:rsidRDefault="00AD55A2" w:rsidP="001A57AD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4AE7" w14:textId="77777777" w:rsidR="00AD55A2" w:rsidRPr="00447D19" w:rsidRDefault="00AD55A2" w:rsidP="001A57AD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D19">
              <w:rPr>
                <w:rFonts w:ascii="Tahoma" w:hAnsi="Tahoma" w:cs="Tahoma"/>
                <w:b/>
                <w:sz w:val="18"/>
                <w:szCs w:val="18"/>
              </w:rPr>
              <w:t>Adres(y) Wykonawcy(ów)</w:t>
            </w:r>
          </w:p>
        </w:tc>
      </w:tr>
      <w:tr w:rsidR="00AD55A2" w:rsidRPr="00447D19" w14:paraId="6D45D4EF" w14:textId="77777777" w:rsidTr="00F8570E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0C" w14:textId="77777777" w:rsidR="00AD55A2" w:rsidRPr="00447D19" w:rsidRDefault="00AD55A2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D92" w14:textId="77777777" w:rsidR="00AD55A2" w:rsidRPr="00447D19" w:rsidRDefault="00AD55A2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141" w14:textId="77777777" w:rsidR="00AD55A2" w:rsidRPr="00447D19" w:rsidRDefault="00AD55A2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D55A2" w:rsidRPr="00447D19" w14:paraId="34A02CAD" w14:textId="77777777" w:rsidTr="00F8570E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B70" w14:textId="77777777" w:rsidR="00AD55A2" w:rsidRPr="00447D19" w:rsidRDefault="00AD55A2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FD8" w14:textId="77777777" w:rsidR="00AD55A2" w:rsidRPr="00447D19" w:rsidRDefault="00AD55A2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83D" w14:textId="77777777" w:rsidR="00AD55A2" w:rsidRPr="00447D19" w:rsidRDefault="00AD55A2" w:rsidP="001A57AD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FDEAB61" w14:textId="77777777" w:rsidR="00AD55A2" w:rsidRPr="00447D19" w:rsidRDefault="00AD55A2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1C61B3D5" w14:textId="77777777" w:rsidR="00AD55A2" w:rsidRPr="00447D19" w:rsidRDefault="00AD55A2" w:rsidP="001A57AD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OŚWIADCZAM(Y), ŻE:</w:t>
      </w:r>
    </w:p>
    <w:p w14:paraId="27F6E6D3" w14:textId="77777777" w:rsidR="00AD55A2" w:rsidRPr="00447D19" w:rsidRDefault="00AD55A2" w:rsidP="001A57AD">
      <w:pPr>
        <w:keepNext/>
        <w:keepLines/>
        <w:spacing w:after="160" w:line="252" w:lineRule="auto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Wykonałem (wykonaliśmy) w okresie ostatnich 3 lat </w:t>
      </w:r>
      <w:r w:rsidRPr="00447D19">
        <w:rPr>
          <w:rFonts w:ascii="Tahoma" w:hAnsi="Tahoma" w:cs="Tahoma"/>
          <w:iCs/>
          <w:sz w:val="18"/>
          <w:szCs w:val="18"/>
        </w:rPr>
        <w:t>przed upływem terminu składania ofert</w:t>
      </w:r>
      <w:r w:rsidRPr="00447D19">
        <w:rPr>
          <w:rFonts w:ascii="Tahoma" w:hAnsi="Tahoma" w:cs="Tahoma"/>
          <w:sz w:val="18"/>
          <w:szCs w:val="18"/>
        </w:rPr>
        <w:t>, następujące zamówienia:</w:t>
      </w:r>
      <w:r w:rsidRPr="00447D19">
        <w:rPr>
          <w:rFonts w:ascii="Tahoma" w:hAnsi="Tahoma" w:cs="Tahoma"/>
          <w:i/>
          <w:sz w:val="18"/>
          <w:szCs w:val="18"/>
        </w:rPr>
        <w:t xml:space="preserve"> 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313"/>
        <w:gridCol w:w="2120"/>
        <w:gridCol w:w="1145"/>
        <w:gridCol w:w="1058"/>
        <w:gridCol w:w="1193"/>
        <w:gridCol w:w="1058"/>
        <w:gridCol w:w="1244"/>
      </w:tblGrid>
      <w:tr w:rsidR="00AD55A2" w:rsidRPr="00447D19" w14:paraId="146F0498" w14:textId="77777777" w:rsidTr="00AD55A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205F8" w14:textId="570B82B9" w:rsidR="00AD55A2" w:rsidRPr="00447D19" w:rsidRDefault="00F8570E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L</w:t>
            </w:r>
            <w:r w:rsidR="00AD55A2" w:rsidRPr="00447D19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BC259" w14:textId="77777777" w:rsidR="00AD55A2" w:rsidRPr="00447D19" w:rsidRDefault="00AD55A2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BC692" w14:textId="77777777" w:rsidR="00AD55A2" w:rsidRPr="00447D19" w:rsidRDefault="00AD55A2" w:rsidP="001A57AD">
            <w:pPr>
              <w:keepNext/>
              <w:keepLines/>
              <w:spacing w:before="8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Rodzaj (opis) dostaw</w:t>
            </w:r>
          </w:p>
          <w:p w14:paraId="740D9AA4" w14:textId="2D7505D8" w:rsidR="00AD55A2" w:rsidRPr="00447D19" w:rsidRDefault="00AD55A2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 xml:space="preserve">Potwierdzający spełnienie warunku określonego w pkt </w:t>
            </w:r>
            <w:r w:rsidR="00F8570E" w:rsidRPr="00447D19">
              <w:rPr>
                <w:rFonts w:ascii="Tahoma" w:hAnsi="Tahoma" w:cs="Tahoma"/>
                <w:sz w:val="18"/>
                <w:szCs w:val="18"/>
              </w:rPr>
              <w:t>8.2 SWZ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269FB" w14:textId="77777777" w:rsidR="00AD55A2" w:rsidRPr="00447D19" w:rsidRDefault="00AD55A2" w:rsidP="001A57AD">
            <w:pPr>
              <w:keepNext/>
              <w:keepLines/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Wartość  zamówienia</w:t>
            </w:r>
          </w:p>
          <w:p w14:paraId="16D8AB50" w14:textId="77777777" w:rsidR="00AD55A2" w:rsidRPr="00447D19" w:rsidRDefault="00AD55A2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w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0C979" w14:textId="77777777" w:rsidR="00AD55A2" w:rsidRPr="00447D19" w:rsidRDefault="00AD55A2" w:rsidP="001A57AD">
            <w:pPr>
              <w:keepNext/>
              <w:keepLines/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17ADDD48" w14:textId="77777777" w:rsidR="00AD55A2" w:rsidRPr="00447D19" w:rsidRDefault="00AD55A2" w:rsidP="001A57AD">
            <w:pPr>
              <w:keepNext/>
              <w:keepLines/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Początek</w:t>
            </w:r>
          </w:p>
          <w:p w14:paraId="040EE116" w14:textId="77777777" w:rsidR="00AD55A2" w:rsidRPr="00447D19" w:rsidRDefault="00AD55A2" w:rsidP="001A57AD">
            <w:pPr>
              <w:keepNext/>
              <w:keepLines/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DB8DF" w14:textId="77777777" w:rsidR="00AD55A2" w:rsidRPr="00447D19" w:rsidRDefault="00AD55A2" w:rsidP="001A57AD">
            <w:pPr>
              <w:keepNext/>
              <w:keepLines/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5A0A1F79" w14:textId="77777777" w:rsidR="00AD55A2" w:rsidRPr="00447D19" w:rsidRDefault="00AD55A2" w:rsidP="001A57AD">
            <w:pPr>
              <w:keepNext/>
              <w:keepLines/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Zakończenie</w:t>
            </w:r>
          </w:p>
          <w:p w14:paraId="51664457" w14:textId="77777777" w:rsidR="00AD55A2" w:rsidRPr="00447D19" w:rsidRDefault="00AD55A2" w:rsidP="001A57AD">
            <w:pPr>
              <w:keepNext/>
              <w:keepLines/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8A036" w14:textId="77777777" w:rsidR="00AD55A2" w:rsidRPr="00447D19" w:rsidRDefault="00AD55A2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12F4" w14:textId="77777777" w:rsidR="00AD55A2" w:rsidRPr="00447D19" w:rsidRDefault="00AD55A2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Zamawiający  (nazwa, adres, nr telefonu do kontaktu)</w:t>
            </w:r>
          </w:p>
        </w:tc>
      </w:tr>
      <w:tr w:rsidR="00AD55A2" w:rsidRPr="00447D19" w14:paraId="102FB6D3" w14:textId="77777777" w:rsidTr="00AD55A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8B4" w14:textId="77777777" w:rsidR="00AD55A2" w:rsidRPr="00447D19" w:rsidRDefault="00AD55A2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FEAF" w14:textId="77777777" w:rsidR="00AD55A2" w:rsidRPr="00447D19" w:rsidRDefault="00AD55A2" w:rsidP="001A57AD">
            <w:pPr>
              <w:keepNext/>
              <w:keepLines/>
              <w:spacing w:before="80" w:after="80" w:line="252" w:lineRule="auto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Nazwa zadania: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BDB" w14:textId="77777777" w:rsidR="00AD55A2" w:rsidRPr="00447D19" w:rsidRDefault="00AD55A2" w:rsidP="001A57AD">
            <w:pPr>
              <w:keepNext/>
              <w:keepLines/>
              <w:spacing w:before="120" w:after="120" w:line="25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 xml:space="preserve">Wskazanie zadanie dotyczyło dostawy urządzenia/eń* zabawowego/ych* wraz z montażem na wartość …………zł brutto </w:t>
            </w:r>
          </w:p>
          <w:p w14:paraId="0518DF18" w14:textId="77777777" w:rsidR="00AD55A2" w:rsidRPr="00447D19" w:rsidRDefault="00AD55A2" w:rsidP="001A57AD">
            <w:pPr>
              <w:keepNext/>
              <w:keepLines/>
              <w:spacing w:before="120" w:after="120" w:line="25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*Wskazać prawidłowe</w:t>
            </w:r>
          </w:p>
          <w:p w14:paraId="08CEF6CD" w14:textId="77777777" w:rsidR="00F8570E" w:rsidRPr="00447D19" w:rsidRDefault="00F8570E" w:rsidP="001A57AD">
            <w:pPr>
              <w:keepNext/>
              <w:keepLines/>
              <w:spacing w:before="120" w:after="120" w:line="256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BB7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986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C71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ED1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AF9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5A2" w:rsidRPr="00447D19" w14:paraId="28518AC7" w14:textId="77777777" w:rsidTr="00AD55A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7394" w14:textId="77777777" w:rsidR="00AD55A2" w:rsidRPr="00447D19" w:rsidRDefault="00AD55A2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DB6" w14:textId="77777777" w:rsidR="00AD55A2" w:rsidRPr="00447D19" w:rsidRDefault="00AD55A2" w:rsidP="001A57AD">
            <w:pPr>
              <w:keepNext/>
              <w:keepLines/>
              <w:spacing w:before="80" w:after="80" w:line="252" w:lineRule="auto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Nazwa zadania: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8DD4" w14:textId="77777777" w:rsidR="00F8570E" w:rsidRPr="00447D19" w:rsidRDefault="00F8570E" w:rsidP="001A57AD">
            <w:pPr>
              <w:keepNext/>
              <w:keepLines/>
              <w:spacing w:before="120" w:after="120" w:line="25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 xml:space="preserve">Wskazanie zadanie dotyczyło dostawy urządzenia/eń* zabawowego/ych* wraz z montażem na wartość …………zł brutto </w:t>
            </w:r>
          </w:p>
          <w:p w14:paraId="16FEB3F8" w14:textId="77777777" w:rsidR="00F8570E" w:rsidRPr="00447D19" w:rsidRDefault="00F8570E" w:rsidP="001A57AD">
            <w:pPr>
              <w:keepNext/>
              <w:keepLines/>
              <w:spacing w:before="120" w:after="120" w:line="25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*Wskazać prawidłowe</w:t>
            </w:r>
          </w:p>
          <w:p w14:paraId="2E0B0554" w14:textId="77777777" w:rsidR="00F8570E" w:rsidRPr="00447D19" w:rsidRDefault="00F8570E" w:rsidP="001A57AD">
            <w:pPr>
              <w:keepNext/>
              <w:keepLines/>
              <w:spacing w:after="12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284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B56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5F9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23B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3EE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5A2" w:rsidRPr="00447D19" w14:paraId="54572C15" w14:textId="77777777" w:rsidTr="00AD55A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D7E7" w14:textId="5308BDE2" w:rsidR="00AD55A2" w:rsidRPr="00447D19" w:rsidRDefault="00F8570E" w:rsidP="001A57AD">
            <w:pPr>
              <w:keepNext/>
              <w:keepLines/>
              <w:spacing w:after="160" w:line="25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8558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  <w:r w:rsidRPr="00447D19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54C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6C3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518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607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25A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A18B" w14:textId="77777777" w:rsidR="00AD55A2" w:rsidRPr="00447D19" w:rsidRDefault="00AD55A2" w:rsidP="001A57AD">
            <w:pPr>
              <w:keepNext/>
              <w:keepLines/>
              <w:spacing w:after="160" w:line="25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44BCEF" w14:textId="77777777" w:rsidR="00AD55A2" w:rsidRPr="00447D19" w:rsidRDefault="00AD55A2" w:rsidP="001A57AD">
      <w:pPr>
        <w:pStyle w:val="Tekstpodstawowy21"/>
        <w:keepNext/>
        <w:keepLines/>
        <w:spacing w:before="60" w:after="60"/>
        <w:ind w:left="0"/>
        <w:rPr>
          <w:rFonts w:ascii="Tahoma" w:hAnsi="Tahoma" w:cs="Tahoma"/>
          <w:bCs/>
          <w:sz w:val="18"/>
          <w:szCs w:val="18"/>
        </w:rPr>
      </w:pPr>
    </w:p>
    <w:p w14:paraId="5810EAE6" w14:textId="77777777" w:rsidR="00AD55A2" w:rsidRPr="00447D19" w:rsidRDefault="00AD55A2" w:rsidP="001A57AD">
      <w:pPr>
        <w:pStyle w:val="Tekstpodstawowy21"/>
        <w:keepNext/>
        <w:keepLines/>
        <w:spacing w:before="60" w:after="60"/>
        <w:ind w:left="0"/>
        <w:rPr>
          <w:rFonts w:ascii="Tahoma" w:hAnsi="Tahoma" w:cs="Tahoma"/>
          <w:bCs/>
          <w:sz w:val="18"/>
          <w:szCs w:val="18"/>
        </w:rPr>
      </w:pPr>
    </w:p>
    <w:p w14:paraId="69D86250" w14:textId="2D40746D" w:rsidR="00AD55A2" w:rsidRPr="00447D19" w:rsidRDefault="00AD55A2" w:rsidP="001A57AD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14:paraId="27B06148" w14:textId="77777777" w:rsidR="00F8570E" w:rsidRPr="00447D19" w:rsidRDefault="00F8570E" w:rsidP="001A57AD">
      <w:pPr>
        <w:keepNext/>
        <w:keepLines/>
        <w:spacing w:after="200" w:line="276" w:lineRule="auto"/>
        <w:rPr>
          <w:rFonts w:ascii="Tahoma" w:eastAsia="Calibri" w:hAnsi="Tahoma" w:cs="Tahoma"/>
          <w:sz w:val="16"/>
          <w:szCs w:val="16"/>
          <w:lang w:eastAsia="en-US"/>
        </w:rPr>
        <w:sectPr w:rsidR="00F8570E" w:rsidRPr="00447D19" w:rsidSect="00AD55A2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3490C100" w14:textId="7EC5430E" w:rsidR="00F8570E" w:rsidRPr="00447D19" w:rsidRDefault="00F8570E" w:rsidP="001A57AD">
      <w:pPr>
        <w:keepNext/>
        <w:keepLines/>
        <w:spacing w:before="60" w:after="60"/>
        <w:rPr>
          <w:rFonts w:ascii="Tahoma" w:eastAsia="Calibri" w:hAnsi="Tahoma" w:cs="Tahoma"/>
          <w:b/>
          <w:sz w:val="18"/>
          <w:szCs w:val="22"/>
          <w:lang w:eastAsia="en-US"/>
        </w:rPr>
      </w:pPr>
      <w:r w:rsidRPr="00447D19">
        <w:rPr>
          <w:rFonts w:ascii="Tahoma" w:hAnsi="Tahoma" w:cs="Tahoma"/>
          <w:sz w:val="16"/>
          <w:szCs w:val="20"/>
        </w:rPr>
        <w:t xml:space="preserve">załącznik nr 6 </w:t>
      </w:r>
      <w:r w:rsidRPr="00447D19">
        <w:rPr>
          <w:rFonts w:ascii="Tahoma" w:hAnsi="Tahoma" w:cs="Tahoma"/>
          <w:b/>
          <w:sz w:val="16"/>
          <w:szCs w:val="20"/>
        </w:rPr>
        <w:t xml:space="preserve">– </w:t>
      </w:r>
      <w:r w:rsidRPr="00447D19">
        <w:rPr>
          <w:rFonts w:ascii="Tahoma" w:hAnsi="Tahoma" w:cs="Tahoma"/>
          <w:b/>
          <w:sz w:val="16"/>
          <w:szCs w:val="20"/>
          <w:u w:val="single"/>
        </w:rPr>
        <w:t>Wzór gwarancji zabezpieczenia należytego wykonania umowy</w:t>
      </w:r>
      <w:r w:rsidRPr="00447D19">
        <w:rPr>
          <w:rFonts w:ascii="Tahoma" w:hAnsi="Tahoma" w:cs="Tahoma"/>
          <w:b/>
          <w:sz w:val="16"/>
          <w:szCs w:val="20"/>
        </w:rPr>
        <w:t xml:space="preserve"> </w:t>
      </w:r>
    </w:p>
    <w:p w14:paraId="3048FF88" w14:textId="77777777" w:rsidR="00F8570E" w:rsidRPr="00447D19" w:rsidRDefault="00F8570E" w:rsidP="001A57AD">
      <w:pPr>
        <w:keepNext/>
        <w:keepLines/>
        <w:spacing w:before="60" w:after="60"/>
        <w:ind w:right="-44"/>
        <w:jc w:val="both"/>
        <w:rPr>
          <w:rFonts w:ascii="Tahoma" w:eastAsia="Calibri" w:hAnsi="Tahoma" w:cs="Tahoma"/>
          <w:sz w:val="18"/>
          <w:szCs w:val="20"/>
          <w:lang w:eastAsia="en-US"/>
        </w:rPr>
      </w:pPr>
    </w:p>
    <w:p w14:paraId="7B7FD8C6" w14:textId="77777777" w:rsidR="00F8570E" w:rsidRPr="00447D19" w:rsidRDefault="00F8570E" w:rsidP="001A57AD">
      <w:pPr>
        <w:keepNext/>
        <w:keepLines/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Zabezpieczenie wnoszone przez Wykonawcę w innej formie niż pieniężna (w formach wskazanych w art. 450 Pzp) powinno mieć charakter bezwarunkowy, być nieodwołalne, a wynikające z niego świadczenie pieniężne powinno być płatne na pierwsze pisemne żądanie zapłaty Beneficjenta (Zamawiającego) i wykonalne na terytorium Rzeczypospolitej Polskiej. W szczególności treść dokumentu obejmującego zabezpieczenie (gwarancję) nie może zawierać postanowień:</w:t>
      </w:r>
    </w:p>
    <w:p w14:paraId="72AC11FF" w14:textId="77777777" w:rsidR="00F8570E" w:rsidRPr="00447D19" w:rsidRDefault="00F8570E" w:rsidP="001A57AD">
      <w:pPr>
        <w:keepNext/>
        <w:keepLines/>
        <w:spacing w:before="60" w:after="60"/>
        <w:contextualSpacing/>
        <w:rPr>
          <w:rFonts w:ascii="Tahoma" w:hAnsi="Tahoma" w:cs="Tahoma"/>
          <w:sz w:val="18"/>
          <w:szCs w:val="18"/>
        </w:rPr>
      </w:pPr>
    </w:p>
    <w:p w14:paraId="4E3B5D65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4"/>
        </w:num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warunkujących wykonanie świadczenia pieniężnego przez gwaranta od:</w:t>
      </w:r>
    </w:p>
    <w:p w14:paraId="567ACBF9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5"/>
        </w:numPr>
        <w:spacing w:before="60" w:after="60" w:line="240" w:lineRule="auto"/>
        <w:ind w:left="851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uwierzytelnienia w jakiejkolwiek formie przez osobę trzecią pisemnego żądania zapłaty Beneficjenta (Zamawiającego), chyba że uwierzytelnienia może dokonać radca prawny Zamawiającego;</w:t>
      </w:r>
    </w:p>
    <w:p w14:paraId="3FEFF8F5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5"/>
        </w:numPr>
        <w:spacing w:before="60" w:after="60" w:line="240" w:lineRule="auto"/>
        <w:ind w:left="851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wezwania Zobowiązanego (Wykonawcy) przez Beneficjenta (Zamawiającego) do dobrowolnego wykonania lub należytego wykonania zobowiązania;</w:t>
      </w:r>
    </w:p>
    <w:p w14:paraId="742E9F40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5"/>
        </w:numPr>
        <w:spacing w:before="60" w:after="60" w:line="240" w:lineRule="auto"/>
        <w:ind w:left="851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udowodnienia lub udokumentowania w jakikolwiek sposób przez Beneficjenta (Zamawiającego) okoliczności niewykonania lub nienależytego wykonania zobowiązania przez Zobowiązanego (Wykonawcę); Gwarant może wymagać jedynie oświadczenie Beneficjenta o niewykonaniu lub nienależytym zobowiązań umownych przez Zobowiązanego (Wykonawcę);</w:t>
      </w:r>
    </w:p>
    <w:p w14:paraId="3BA048B2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5"/>
        </w:numPr>
        <w:spacing w:before="60" w:after="60" w:line="240" w:lineRule="auto"/>
        <w:ind w:left="851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uzgodnienia z Gwarantem jakichkolwiek zmian w umowie pomiędzy Beneficjentem (Zamawiającym), a Zobowiązanym (Wykonawcą);</w:t>
      </w:r>
    </w:p>
    <w:p w14:paraId="0F11A49E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5"/>
        </w:numPr>
        <w:spacing w:before="60" w:after="60" w:line="240" w:lineRule="auto"/>
        <w:ind w:left="851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przedstawienia oryginału gwarancji wraz z żądaniem zapłaty Beneficjenta (Zamawiającego).</w:t>
      </w:r>
    </w:p>
    <w:p w14:paraId="32E4ED9B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4"/>
        </w:num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przewidujących zmniejszanie kwoty gwarancji wraz z upływem terminu realizacji zamówienia;</w:t>
      </w:r>
    </w:p>
    <w:p w14:paraId="137C3398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4"/>
        </w:num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 xml:space="preserve">wyłączających odpowiedzialność Gwaranta z tytułu należnych Beneficjentowi (Zamawiającemu) od Zobowiązanego (Wykonawcy) kar umownych za niewykonanie lub nienależyte wykonanie umowy; </w:t>
      </w:r>
    </w:p>
    <w:p w14:paraId="1ED4115B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4"/>
        </w:num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 xml:space="preserve">wskazujących na konieczność załączenia do pisemnego żądania wypłaty sumy gwarancyjnej </w:t>
      </w:r>
      <w:r w:rsidRPr="00447D19">
        <w:rPr>
          <w:rFonts w:ascii="Tahoma" w:hAnsi="Tahoma" w:cs="Tahoma"/>
          <w:sz w:val="18"/>
          <w:szCs w:val="18"/>
        </w:rPr>
        <w:t xml:space="preserve">pisemnego protokołu </w:t>
      </w:r>
      <w:r w:rsidRPr="00447D19">
        <w:rPr>
          <w:rFonts w:ascii="Tahoma" w:eastAsia="Times New Roman" w:hAnsi="Tahoma" w:cs="Tahoma"/>
          <w:sz w:val="18"/>
          <w:szCs w:val="18"/>
          <w:lang w:eastAsia="pl-PL"/>
        </w:rPr>
        <w:t>odbioru końcowego podpisanego obustronnie;</w:t>
      </w:r>
    </w:p>
    <w:p w14:paraId="48AAA04E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4"/>
        </w:num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47D19">
        <w:rPr>
          <w:rFonts w:ascii="Tahoma" w:eastAsia="Times New Roman" w:hAnsi="Tahoma" w:cs="Tahoma"/>
          <w:sz w:val="18"/>
          <w:szCs w:val="18"/>
          <w:lang w:eastAsia="pl-PL"/>
        </w:rPr>
        <w:t xml:space="preserve">wskazujących, iż termin na dostarczenie kompletnego wezwania do Gwaranta (żądania zapłaty)upływa w ostatnim dniu terminu ważności gwarancji; dokument obejmujący gwarancję powinien wskazywać, iż żądanie zapłaty powinno być nadane do Gwaranta listem poleconym najpóźniej w ostatnim dniu terminu ważności gwarancji. </w:t>
      </w:r>
    </w:p>
    <w:p w14:paraId="54D4BEC7" w14:textId="77777777" w:rsidR="00F8570E" w:rsidRPr="00447D19" w:rsidRDefault="00F8570E" w:rsidP="001A57AD">
      <w:pPr>
        <w:pStyle w:val="Akapitzlist"/>
        <w:keepNext/>
        <w:keepLines/>
        <w:spacing w:before="60" w:after="60" w:line="240" w:lineRule="auto"/>
        <w:ind w:left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0A7CE76" w14:textId="77777777" w:rsidR="00F8570E" w:rsidRPr="00447D19" w:rsidRDefault="00F8570E" w:rsidP="001A57AD">
      <w:pPr>
        <w:pStyle w:val="Nagwek2"/>
        <w:keepLines/>
        <w:numPr>
          <w:ilvl w:val="0"/>
          <w:numId w:val="0"/>
        </w:numPr>
        <w:contextualSpacing/>
        <w:rPr>
          <w:color w:val="auto"/>
        </w:rPr>
      </w:pPr>
    </w:p>
    <w:p w14:paraId="40A82323" w14:textId="77777777" w:rsidR="00F8570E" w:rsidRPr="00447D19" w:rsidRDefault="00F8570E" w:rsidP="001A57AD">
      <w:pPr>
        <w:pStyle w:val="Nagwek2"/>
        <w:keepLines/>
        <w:numPr>
          <w:ilvl w:val="0"/>
          <w:numId w:val="0"/>
        </w:numPr>
        <w:contextualSpacing/>
        <w:rPr>
          <w:color w:val="auto"/>
        </w:rPr>
      </w:pPr>
      <w:r w:rsidRPr="00447D19">
        <w:rPr>
          <w:color w:val="auto"/>
        </w:rPr>
        <w:t>WZÓR /Przykład/</w:t>
      </w:r>
    </w:p>
    <w:p w14:paraId="0D58DE3F" w14:textId="77777777" w:rsidR="00F8570E" w:rsidRPr="00447D19" w:rsidRDefault="00F8570E" w:rsidP="001A57AD">
      <w:pPr>
        <w:pStyle w:val="Nagwek2"/>
        <w:keepLines/>
        <w:numPr>
          <w:ilvl w:val="0"/>
          <w:numId w:val="0"/>
        </w:numPr>
        <w:contextualSpacing/>
        <w:jc w:val="left"/>
        <w:rPr>
          <w:color w:val="auto"/>
        </w:rPr>
      </w:pPr>
    </w:p>
    <w:p w14:paraId="2552BE60" w14:textId="77777777" w:rsidR="00F8570E" w:rsidRPr="00447D19" w:rsidRDefault="00F8570E" w:rsidP="001A57AD">
      <w:pPr>
        <w:pStyle w:val="Nagwek2"/>
        <w:keepLines/>
        <w:numPr>
          <w:ilvl w:val="0"/>
          <w:numId w:val="0"/>
        </w:numPr>
        <w:contextualSpacing/>
        <w:rPr>
          <w:color w:val="auto"/>
        </w:rPr>
      </w:pPr>
      <w:r w:rsidRPr="00447D19">
        <w:rPr>
          <w:color w:val="auto"/>
        </w:rPr>
        <w:t>GWARANCJA /Pożądane klauzule/</w:t>
      </w:r>
    </w:p>
    <w:p w14:paraId="725E3825" w14:textId="77777777" w:rsidR="00F8570E" w:rsidRPr="00447D19" w:rsidRDefault="00F8570E" w:rsidP="001A57AD">
      <w:pPr>
        <w:keepNext/>
        <w:keepLines/>
        <w:spacing w:before="60" w:after="6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NALEŻYTEGO WYKONANIA UMOWY I USUNIĘCIA WAD I USTEREK</w:t>
      </w:r>
    </w:p>
    <w:p w14:paraId="239CEA64" w14:textId="77777777" w:rsidR="00F8570E" w:rsidRPr="00447D19" w:rsidRDefault="00F8570E" w:rsidP="001A57AD">
      <w:pPr>
        <w:keepNext/>
        <w:keepLines/>
        <w:spacing w:before="60" w:after="60"/>
        <w:contextualSpacing/>
        <w:rPr>
          <w:rFonts w:ascii="Tahoma" w:hAnsi="Tahoma" w:cs="Tahoma"/>
          <w:b/>
          <w:sz w:val="18"/>
          <w:szCs w:val="18"/>
        </w:rPr>
      </w:pPr>
    </w:p>
    <w:p w14:paraId="55D8B70C" w14:textId="77777777" w:rsidR="00F8570E" w:rsidRPr="00447D19" w:rsidRDefault="00F8570E" w:rsidP="001A57AD">
      <w:pPr>
        <w:keepNext/>
        <w:keepLines/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Dla: </w:t>
      </w:r>
      <w:r w:rsidRPr="00447D19">
        <w:rPr>
          <w:rFonts w:ascii="Tahoma" w:hAnsi="Tahoma" w:cs="Tahoma"/>
          <w:b/>
          <w:sz w:val="18"/>
          <w:szCs w:val="18"/>
        </w:rPr>
        <w:t>GMINY KĘDZIERZYN-KOŹLE</w:t>
      </w:r>
      <w:r w:rsidRPr="00447D19">
        <w:rPr>
          <w:rFonts w:ascii="Tahoma" w:hAnsi="Tahoma" w:cs="Tahoma"/>
          <w:sz w:val="18"/>
          <w:szCs w:val="18"/>
        </w:rPr>
        <w:t xml:space="preserve">, </w:t>
      </w:r>
      <w:r w:rsidRPr="00447D19">
        <w:rPr>
          <w:rFonts w:ascii="Tahoma" w:hAnsi="Tahoma" w:cs="Tahoma"/>
          <w:b/>
          <w:sz w:val="18"/>
          <w:szCs w:val="18"/>
        </w:rPr>
        <w:t>ul. GRZEGORZA PIRAMOWICZA 32, 47-200 KĘDZIERZYN-KOŹLE</w:t>
      </w:r>
      <w:r w:rsidRPr="00447D19">
        <w:rPr>
          <w:rFonts w:ascii="Tahoma" w:hAnsi="Tahoma" w:cs="Tahoma"/>
          <w:sz w:val="18"/>
          <w:szCs w:val="18"/>
        </w:rPr>
        <w:t xml:space="preserve"> REGON: 531412912; NIP: 7492055601 </w:t>
      </w:r>
    </w:p>
    <w:p w14:paraId="75F33474" w14:textId="77777777" w:rsidR="00F8570E" w:rsidRPr="00447D19" w:rsidRDefault="00F8570E" w:rsidP="001A57AD">
      <w:pPr>
        <w:keepNext/>
        <w:keepLines/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</w:p>
    <w:p w14:paraId="0E3031F7" w14:textId="77777777" w:rsidR="00F8570E" w:rsidRPr="00447D19" w:rsidRDefault="00F8570E" w:rsidP="001A57AD">
      <w:pPr>
        <w:keepNext/>
        <w:keepLines/>
        <w:spacing w:before="60" w:after="6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Zwanej dalej “</w:t>
      </w:r>
      <w:r w:rsidRPr="00447D19">
        <w:rPr>
          <w:rFonts w:ascii="Tahoma" w:hAnsi="Tahoma" w:cs="Tahoma"/>
          <w:b/>
          <w:sz w:val="18"/>
          <w:szCs w:val="18"/>
        </w:rPr>
        <w:t>Beneficjentem</w:t>
      </w:r>
      <w:r w:rsidRPr="00447D19">
        <w:rPr>
          <w:rFonts w:ascii="Tahoma" w:hAnsi="Tahoma" w:cs="Tahoma"/>
          <w:sz w:val="18"/>
          <w:szCs w:val="18"/>
        </w:rPr>
        <w:t>”</w:t>
      </w:r>
    </w:p>
    <w:p w14:paraId="69F992E4" w14:textId="77777777" w:rsidR="00F8570E" w:rsidRPr="00447D19" w:rsidRDefault="00F8570E" w:rsidP="001A57AD">
      <w:pPr>
        <w:keepNext/>
        <w:keepLines/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</w:p>
    <w:p w14:paraId="26851D94" w14:textId="77777777" w:rsidR="00F8570E" w:rsidRPr="00447D19" w:rsidRDefault="00F8570E" w:rsidP="001A57AD">
      <w:pPr>
        <w:keepNext/>
        <w:keepLines/>
        <w:spacing w:before="60" w:after="6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1. ………………………………..…„Gwarant”, działając na wniosek </w:t>
      </w:r>
      <w:r w:rsidRPr="00447D19">
        <w:rPr>
          <w:rFonts w:ascii="Tahoma" w:hAnsi="Tahoma" w:cs="Tahoma"/>
          <w:bCs/>
          <w:i/>
          <w:iCs/>
          <w:sz w:val="18"/>
          <w:szCs w:val="18"/>
        </w:rPr>
        <w:t>(firma Wykonawcy)</w:t>
      </w:r>
      <w:r w:rsidRPr="00447D19">
        <w:rPr>
          <w:rFonts w:ascii="Tahoma" w:hAnsi="Tahoma" w:cs="Tahoma"/>
          <w:sz w:val="18"/>
          <w:szCs w:val="18"/>
        </w:rPr>
        <w:t xml:space="preserve"> (zwanego dalej „</w:t>
      </w:r>
      <w:r w:rsidRPr="00447D19">
        <w:rPr>
          <w:rFonts w:ascii="Tahoma" w:hAnsi="Tahoma" w:cs="Tahoma"/>
          <w:b/>
          <w:sz w:val="18"/>
          <w:szCs w:val="18"/>
        </w:rPr>
        <w:t>Zobowiązanym”</w:t>
      </w:r>
      <w:r w:rsidRPr="00447D19">
        <w:rPr>
          <w:rFonts w:ascii="Tahoma" w:hAnsi="Tahoma" w:cs="Tahoma"/>
          <w:sz w:val="18"/>
          <w:szCs w:val="18"/>
        </w:rPr>
        <w:t>) niniejszym gwarantuje nieodwołalnie i bezwarunkowo na zasadach określonych w niniejszej gwarancji zapłatę należności:</w:t>
      </w:r>
    </w:p>
    <w:p w14:paraId="5BCC8E0E" w14:textId="13FEF463" w:rsidR="00F8570E" w:rsidRPr="00447D19" w:rsidRDefault="00F8570E" w:rsidP="001A57AD">
      <w:pPr>
        <w:keepNext/>
        <w:keepLines/>
        <w:numPr>
          <w:ilvl w:val="0"/>
          <w:numId w:val="58"/>
        </w:numPr>
        <w:tabs>
          <w:tab w:val="clear" w:pos="1068"/>
          <w:tab w:val="left" w:pos="5245"/>
        </w:tabs>
        <w:spacing w:before="60" w:after="60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w okresie </w:t>
      </w:r>
      <w:bookmarkStart w:id="2" w:name="_Hlk75508584"/>
      <w:r w:rsidRPr="00447D19">
        <w:rPr>
          <w:rFonts w:ascii="Tahoma" w:hAnsi="Tahoma" w:cs="Tahoma"/>
          <w:b/>
          <w:sz w:val="18"/>
          <w:szCs w:val="18"/>
        </w:rPr>
        <w:t xml:space="preserve">od </w:t>
      </w:r>
      <w:r w:rsidRPr="00447D19">
        <w:rPr>
          <w:rFonts w:ascii="Tahoma" w:hAnsi="Tahoma" w:cs="Tahoma"/>
          <w:b/>
          <w:bCs/>
          <w:sz w:val="18"/>
          <w:szCs w:val="18"/>
        </w:rPr>
        <w:t xml:space="preserve">xxxx </w:t>
      </w:r>
      <w:r w:rsidRPr="00447D19">
        <w:rPr>
          <w:rFonts w:ascii="Tahoma" w:hAnsi="Tahoma" w:cs="Tahoma"/>
          <w:b/>
          <w:sz w:val="18"/>
          <w:szCs w:val="18"/>
        </w:rPr>
        <w:t xml:space="preserve">do </w:t>
      </w:r>
      <w:r w:rsidRPr="00447D19">
        <w:rPr>
          <w:rFonts w:ascii="Tahoma" w:hAnsi="Tahoma" w:cs="Tahoma"/>
          <w:b/>
          <w:bCs/>
          <w:sz w:val="18"/>
          <w:szCs w:val="18"/>
        </w:rPr>
        <w:t>xxxx</w:t>
      </w:r>
      <w:r w:rsidRPr="00447D19">
        <w:rPr>
          <w:rFonts w:ascii="Tahoma" w:hAnsi="Tahoma" w:cs="Tahoma"/>
          <w:sz w:val="18"/>
          <w:szCs w:val="18"/>
        </w:rPr>
        <w:t xml:space="preserve"> do kwoty </w:t>
      </w:r>
      <w:r w:rsidRPr="00447D19">
        <w:rPr>
          <w:rFonts w:ascii="Tahoma" w:hAnsi="Tahoma" w:cs="Tahoma"/>
          <w:b/>
          <w:sz w:val="18"/>
          <w:szCs w:val="18"/>
        </w:rPr>
        <w:t>xxxxxx</w:t>
      </w:r>
      <w:r w:rsidRPr="00447D19">
        <w:rPr>
          <w:rFonts w:ascii="Tahoma" w:hAnsi="Tahoma" w:cs="Tahoma"/>
          <w:sz w:val="18"/>
          <w:szCs w:val="18"/>
        </w:rPr>
        <w:t xml:space="preserve"> złotych </w:t>
      </w:r>
      <w:r w:rsidRPr="00447D19">
        <w:rPr>
          <w:rFonts w:ascii="Tahoma" w:hAnsi="Tahoma" w:cs="Tahoma"/>
          <w:i/>
          <w:iCs/>
          <w:sz w:val="18"/>
          <w:szCs w:val="18"/>
        </w:rPr>
        <w:t xml:space="preserve">(słownie złotych: </w:t>
      </w:r>
      <w:r w:rsidRPr="00447D19">
        <w:rPr>
          <w:rFonts w:ascii="Tahoma" w:hAnsi="Tahoma" w:cs="Tahoma"/>
          <w:b/>
          <w:i/>
          <w:iCs/>
          <w:sz w:val="18"/>
          <w:szCs w:val="18"/>
        </w:rPr>
        <w:t>…………………………………..</w:t>
      </w:r>
      <w:r w:rsidRPr="00447D19">
        <w:rPr>
          <w:rFonts w:ascii="Tahoma" w:hAnsi="Tahoma" w:cs="Tahoma"/>
          <w:i/>
          <w:iCs/>
          <w:sz w:val="18"/>
          <w:szCs w:val="18"/>
        </w:rPr>
        <w:t xml:space="preserve">) </w:t>
      </w:r>
      <w:bookmarkEnd w:id="2"/>
      <w:r w:rsidRPr="00447D19">
        <w:rPr>
          <w:rFonts w:ascii="Tahoma" w:hAnsi="Tahoma" w:cs="Tahoma"/>
          <w:sz w:val="18"/>
          <w:szCs w:val="18"/>
        </w:rPr>
        <w:t xml:space="preserve">do zapłacenia których na rzecz Beneficjenta Zobowiązany jest zobligowany z tytułu niewykonania lub nienależytego wykonania </w:t>
      </w:r>
      <w:r w:rsidRPr="00447D19">
        <w:rPr>
          <w:rFonts w:ascii="Tahoma" w:hAnsi="Tahoma" w:cs="Tahoma"/>
          <w:b/>
          <w:bCs/>
          <w:sz w:val="18"/>
          <w:szCs w:val="18"/>
        </w:rPr>
        <w:t>umowy</w:t>
      </w:r>
      <w:r w:rsidRPr="00447D19">
        <w:rPr>
          <w:rFonts w:ascii="Tahoma" w:hAnsi="Tahoma" w:cs="Tahoma"/>
          <w:sz w:val="18"/>
          <w:szCs w:val="18"/>
        </w:rPr>
        <w:t xml:space="preserve"> </w:t>
      </w:r>
      <w:r w:rsidRPr="00447D19">
        <w:rPr>
          <w:rFonts w:ascii="Tahoma" w:hAnsi="Tahoma" w:cs="Tahoma"/>
          <w:b/>
          <w:sz w:val="18"/>
          <w:szCs w:val="18"/>
        </w:rPr>
        <w:t xml:space="preserve">dotyczącej realizacji zamówienia publicznego pn.: </w:t>
      </w:r>
      <w:r w:rsidRPr="00447D19">
        <w:rPr>
          <w:rFonts w:ascii="Tahoma" w:hAnsi="Tahoma" w:cs="Tahoma"/>
          <w:b/>
          <w:color w:val="0000FF"/>
          <w:sz w:val="18"/>
          <w:szCs w:val="18"/>
        </w:rPr>
        <w:t>Modernizacja wraz z doposażeniem placu zabaw na Placu Wagnera w Kędzierzynie-Koźlu</w:t>
      </w:r>
      <w:r w:rsidR="00447D19" w:rsidRPr="00447D19">
        <w:rPr>
          <w:rFonts w:ascii="Tahoma" w:hAnsi="Tahoma" w:cs="Tahoma"/>
          <w:b/>
          <w:color w:val="0000FF"/>
          <w:sz w:val="18"/>
          <w:szCs w:val="18"/>
        </w:rPr>
        <w:t xml:space="preserve"> – II POSTĘPOWANIE</w:t>
      </w:r>
      <w:r w:rsidRPr="00447D19">
        <w:rPr>
          <w:rFonts w:ascii="Tahoma" w:hAnsi="Tahoma" w:cs="Tahoma"/>
          <w:b/>
          <w:sz w:val="18"/>
          <w:szCs w:val="18"/>
        </w:rPr>
        <w:t xml:space="preserve">, </w:t>
      </w:r>
      <w:r w:rsidRPr="00447D19">
        <w:rPr>
          <w:rFonts w:ascii="Tahoma" w:hAnsi="Tahoma" w:cs="Tahoma"/>
          <w:sz w:val="18"/>
          <w:szCs w:val="18"/>
        </w:rPr>
        <w:t>zwanej dalej „Umową objętą gwarancją”, w tym należności z tytułu kar umownych;</w:t>
      </w:r>
    </w:p>
    <w:p w14:paraId="5172A060" w14:textId="77777777" w:rsidR="00F8570E" w:rsidRPr="00447D19" w:rsidRDefault="00F8570E" w:rsidP="001A57AD">
      <w:pPr>
        <w:keepNext/>
        <w:keepLines/>
        <w:numPr>
          <w:ilvl w:val="0"/>
          <w:numId w:val="58"/>
        </w:numPr>
        <w:tabs>
          <w:tab w:val="clear" w:pos="1068"/>
          <w:tab w:val="left" w:pos="5245"/>
        </w:tabs>
        <w:spacing w:before="60" w:after="60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w okresie </w:t>
      </w:r>
      <w:bookmarkStart w:id="3" w:name="_Hlk75508793"/>
      <w:r w:rsidRPr="00447D19">
        <w:rPr>
          <w:rFonts w:ascii="Tahoma" w:hAnsi="Tahoma" w:cs="Tahoma"/>
          <w:b/>
          <w:sz w:val="18"/>
          <w:szCs w:val="18"/>
        </w:rPr>
        <w:t>od xxxxx do xxxx</w:t>
      </w:r>
      <w:bookmarkEnd w:id="3"/>
      <w:r w:rsidRPr="00447D19">
        <w:rPr>
          <w:rFonts w:ascii="Tahoma" w:hAnsi="Tahoma" w:cs="Tahoma"/>
          <w:b/>
          <w:sz w:val="18"/>
          <w:szCs w:val="18"/>
        </w:rPr>
        <w:t xml:space="preserve"> do kwoty xxxxxx złotych </w:t>
      </w:r>
      <w:r w:rsidRPr="00447D19">
        <w:rPr>
          <w:rFonts w:ascii="Tahoma" w:hAnsi="Tahoma" w:cs="Tahoma"/>
          <w:bCs/>
          <w:i/>
          <w:iCs/>
          <w:sz w:val="18"/>
          <w:szCs w:val="18"/>
        </w:rPr>
        <w:t>(słownie złotych: …………………………………..)</w:t>
      </w:r>
      <w:r w:rsidRPr="00447D19">
        <w:rPr>
          <w:rFonts w:ascii="Tahoma" w:hAnsi="Tahoma" w:cs="Tahoma"/>
          <w:b/>
          <w:sz w:val="18"/>
          <w:szCs w:val="18"/>
        </w:rPr>
        <w:t xml:space="preserve"> </w:t>
      </w:r>
      <w:r w:rsidRPr="00447D19">
        <w:rPr>
          <w:rFonts w:ascii="Tahoma" w:hAnsi="Tahoma" w:cs="Tahoma"/>
          <w:sz w:val="18"/>
          <w:szCs w:val="18"/>
        </w:rPr>
        <w:t xml:space="preserve">do zapłacenia których na rzecz Beneficjenta gwarancji Zobowiązany jest zobligowany w przypadku niewywiązania się bądź nienależytego wywiązania się z zobowiązań wynikających z gwarancji jakości lub rękojmi za wady, </w:t>
      </w:r>
      <w:r w:rsidRPr="00447D19">
        <w:rPr>
          <w:rFonts w:ascii="Tahoma" w:hAnsi="Tahoma" w:cs="Tahoma"/>
          <w:b/>
          <w:bCs/>
          <w:sz w:val="18"/>
          <w:szCs w:val="18"/>
        </w:rPr>
        <w:t>w tym nieusunięcia lub nienależytego usunięcia wad i usterek,</w:t>
      </w:r>
      <w:r w:rsidRPr="00447D19">
        <w:rPr>
          <w:rFonts w:ascii="Tahoma" w:hAnsi="Tahoma" w:cs="Tahoma"/>
          <w:sz w:val="18"/>
          <w:szCs w:val="18"/>
        </w:rPr>
        <w:t xml:space="preserve"> ujawnionych w ww. okresie po podpisaniu protokołu odbioru, na zasadach określonych w Umowie objętej gwarancją,</w:t>
      </w:r>
    </w:p>
    <w:p w14:paraId="357F754B" w14:textId="77777777" w:rsidR="00F8570E" w:rsidRPr="00447D19" w:rsidRDefault="00F8570E" w:rsidP="001A57AD">
      <w:pPr>
        <w:keepNext/>
        <w:keepLines/>
        <w:tabs>
          <w:tab w:val="left" w:pos="5245"/>
        </w:tabs>
        <w:spacing w:before="60" w:after="60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- a które to należności nie zostały zapłacone przez Zobowiązanego.</w:t>
      </w:r>
    </w:p>
    <w:p w14:paraId="75C37FBB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24"/>
        </w:numPr>
        <w:tabs>
          <w:tab w:val="left" w:pos="5245"/>
        </w:tabs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Niniejsza Gwarancja pozostaje ważna zgodnie z art. 453 Pzp:</w:t>
      </w:r>
    </w:p>
    <w:p w14:paraId="68081FB1" w14:textId="77777777" w:rsidR="00F8570E" w:rsidRPr="00447D19" w:rsidRDefault="00F8570E" w:rsidP="001A57AD">
      <w:pPr>
        <w:pStyle w:val="Akapitzlist"/>
        <w:keepNext/>
        <w:keepLines/>
        <w:numPr>
          <w:ilvl w:val="1"/>
          <w:numId w:val="13"/>
        </w:numPr>
        <w:tabs>
          <w:tab w:val="left" w:pos="5245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do 30 dnia od dnia wykonania zamówienia i uznania przez zamawiającego za należycie wykonane lecz nie dłużej niż do dnia wskazanego w pkt 1a w wysokości: 100% wartości gwarancji,</w:t>
      </w:r>
    </w:p>
    <w:p w14:paraId="1AB4C5C2" w14:textId="77777777" w:rsidR="00F8570E" w:rsidRPr="00447D19" w:rsidRDefault="00F8570E" w:rsidP="001A57AD">
      <w:pPr>
        <w:pStyle w:val="Akapitzlist"/>
        <w:keepNext/>
        <w:keepLines/>
        <w:numPr>
          <w:ilvl w:val="1"/>
          <w:numId w:val="13"/>
        </w:numPr>
        <w:tabs>
          <w:tab w:val="left" w:pos="5245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do 15 dni po wygaśnięciu uprawnień z tytułu rękojmi za wady i gwarancji, lecz nie dłużej niż do dnia wskazanego w pkt 1b, w wysokości:  30% wartości gwarancji.</w:t>
      </w:r>
    </w:p>
    <w:p w14:paraId="24137201" w14:textId="77777777" w:rsidR="00F8570E" w:rsidRPr="00447D19" w:rsidRDefault="00F8570E" w:rsidP="001A57AD">
      <w:pPr>
        <w:keepNext/>
        <w:keepLines/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</w:p>
    <w:p w14:paraId="190951A1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61"/>
        </w:numPr>
        <w:tabs>
          <w:tab w:val="left" w:pos="5245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Kwota gwarancji określona w pkt 1a stanowi górną granicę odpowiedzialności Gwaranta, a każda wypłata z tytułu gwarancji obniża odpowiedzialność Gwaranta o wysokość wypłaconej kwoty.</w:t>
      </w:r>
    </w:p>
    <w:p w14:paraId="158D48FC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61"/>
        </w:numPr>
        <w:tabs>
          <w:tab w:val="left" w:pos="5245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Niniejsza gwarancja jest ważna w okresie </w:t>
      </w:r>
      <w:r w:rsidRPr="00447D19">
        <w:rPr>
          <w:rFonts w:ascii="Tahoma" w:hAnsi="Tahoma" w:cs="Tahoma"/>
          <w:b/>
          <w:sz w:val="18"/>
          <w:szCs w:val="18"/>
        </w:rPr>
        <w:t xml:space="preserve">od xxxx do xxxx </w:t>
      </w:r>
      <w:r w:rsidRPr="00447D19">
        <w:rPr>
          <w:rFonts w:ascii="Tahoma" w:hAnsi="Tahoma" w:cs="Tahoma"/>
          <w:sz w:val="18"/>
          <w:szCs w:val="18"/>
        </w:rPr>
        <w:t xml:space="preserve">w zakresie należytego wykonania umowy, o którym mowa w pkt 1a i w okresie </w:t>
      </w:r>
      <w:r w:rsidRPr="00447D19">
        <w:rPr>
          <w:rFonts w:ascii="Tahoma" w:hAnsi="Tahoma" w:cs="Tahoma"/>
          <w:b/>
          <w:sz w:val="18"/>
          <w:szCs w:val="18"/>
        </w:rPr>
        <w:t xml:space="preserve">od xxxxx do xxxx </w:t>
      </w:r>
      <w:r w:rsidRPr="00447D19">
        <w:rPr>
          <w:rFonts w:ascii="Tahoma" w:hAnsi="Tahoma" w:cs="Tahoma"/>
          <w:sz w:val="18"/>
          <w:szCs w:val="18"/>
        </w:rPr>
        <w:t xml:space="preserve">w zakresie zobowiązań wynikających z gwarancji jakości lub rękojmi za wady, o którym mowa w pkt 1b. </w:t>
      </w:r>
    </w:p>
    <w:p w14:paraId="6835A790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61"/>
        </w:numPr>
        <w:tabs>
          <w:tab w:val="left" w:pos="5245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Zapłata przez Gwaranta kwoty, o której mowa w pkt 1 a i b, nastąpi w terminie 21 dni </w:t>
      </w:r>
      <w:r w:rsidRPr="00447D19">
        <w:rPr>
          <w:rFonts w:ascii="Tahoma" w:hAnsi="Tahoma" w:cs="Tahoma"/>
          <w:sz w:val="18"/>
          <w:szCs w:val="18"/>
        </w:rPr>
        <w:br/>
        <w:t>od dnia doręczenia Gwarantowi przez Beneficjenta pisemnego żądania wypłaty wraz:</w:t>
      </w:r>
    </w:p>
    <w:p w14:paraId="6D6A2C1B" w14:textId="77777777" w:rsidR="00F8570E" w:rsidRPr="00447D19" w:rsidRDefault="00F8570E" w:rsidP="001A57AD">
      <w:pPr>
        <w:pStyle w:val="Tekstpodstawowy2"/>
        <w:keepNext/>
        <w:keepLines/>
        <w:numPr>
          <w:ilvl w:val="0"/>
          <w:numId w:val="59"/>
        </w:numPr>
        <w:spacing w:before="60" w:after="60" w:line="240" w:lineRule="auto"/>
        <w:ind w:left="851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z pisemnym oświadczeniem, że Zobowiązany nie wykonał lub wykonał nienależycie Umowę objętą gwarancją i nie dokonał zapłaty należności o których mowa w </w:t>
      </w:r>
      <w:r w:rsidRPr="00447D19">
        <w:rPr>
          <w:rFonts w:ascii="Tahoma" w:hAnsi="Tahoma" w:cs="Tahoma"/>
          <w:b/>
          <w:bCs/>
          <w:sz w:val="18"/>
          <w:szCs w:val="18"/>
        </w:rPr>
        <w:t>pkt 1a,</w:t>
      </w:r>
    </w:p>
    <w:p w14:paraId="1D2AFE1F" w14:textId="77777777" w:rsidR="00F8570E" w:rsidRPr="00447D19" w:rsidRDefault="00F8570E" w:rsidP="001A57AD">
      <w:pPr>
        <w:pStyle w:val="Tekstpodstawowy2"/>
        <w:keepNext/>
        <w:keepLines/>
        <w:numPr>
          <w:ilvl w:val="0"/>
          <w:numId w:val="59"/>
        </w:numPr>
        <w:spacing w:before="60" w:after="60" w:line="240" w:lineRule="auto"/>
        <w:ind w:left="851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pisemnym oświadczeniem, że Zobowiązany nie wywiązał się bądź nienależycie wywiązał się z zobowiązań wynikających z gwarancji jakości lub rękojmi za wady, w tym nie usunął lub nienależycie usunął wady i usterki, ujawnione po podpisaniu protokołu odbioru i nie dokonał zapłaty należności, o których mowa w </w:t>
      </w:r>
      <w:r w:rsidRPr="00447D19">
        <w:rPr>
          <w:rFonts w:ascii="Tahoma" w:hAnsi="Tahoma" w:cs="Tahoma"/>
          <w:b/>
          <w:bCs/>
          <w:sz w:val="18"/>
          <w:szCs w:val="18"/>
        </w:rPr>
        <w:t>pkt 1b,</w:t>
      </w:r>
    </w:p>
    <w:p w14:paraId="1563BDE9" w14:textId="77777777" w:rsidR="00F8570E" w:rsidRPr="00447D19" w:rsidRDefault="00F8570E" w:rsidP="001A57AD">
      <w:pPr>
        <w:pStyle w:val="Tekstpodstawowy2"/>
        <w:keepNext/>
        <w:keepLines/>
        <w:numPr>
          <w:ilvl w:val="0"/>
          <w:numId w:val="60"/>
        </w:numPr>
        <w:spacing w:before="60" w:after="6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Żądanie wypłaty powinno:</w:t>
      </w:r>
    </w:p>
    <w:p w14:paraId="2E795489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6"/>
        </w:numPr>
        <w:spacing w:before="60" w:after="6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być podpisane przez Beneficjenta gwarancji lub osoby przez niego umocowane </w:t>
      </w:r>
      <w:r w:rsidRPr="00447D19">
        <w:rPr>
          <w:rFonts w:ascii="Tahoma" w:hAnsi="Tahoma" w:cs="Tahoma"/>
          <w:i/>
          <w:iCs/>
          <w:sz w:val="18"/>
          <w:szCs w:val="18"/>
        </w:rPr>
        <w:t>(Prezydenta Miasta, jego Zastępcę, Sekretarza, Skarbnik Miasta lub inne osoby umocowane do działania w imieniu Beneficjenta),</w:t>
      </w:r>
    </w:p>
    <w:p w14:paraId="7FACCAC8" w14:textId="77777777" w:rsidR="00F8570E" w:rsidRPr="00447D19" w:rsidRDefault="00F8570E" w:rsidP="001A57AD">
      <w:pPr>
        <w:keepNext/>
        <w:keepLines/>
        <w:numPr>
          <w:ilvl w:val="0"/>
          <w:numId w:val="56"/>
        </w:numPr>
        <w:spacing w:before="60" w:after="60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być nadane do Gwaranta listem poleconym najpóźniej w ostatnim dniu ważności gwarancji w formie pisemnej pod rygorem nieważności, </w:t>
      </w:r>
    </w:p>
    <w:p w14:paraId="22EC51A5" w14:textId="77777777" w:rsidR="00F8570E" w:rsidRPr="00447D19" w:rsidRDefault="00F8570E" w:rsidP="001A57AD">
      <w:pPr>
        <w:keepNext/>
        <w:keepLines/>
        <w:numPr>
          <w:ilvl w:val="0"/>
          <w:numId w:val="56"/>
        </w:numPr>
        <w:spacing w:before="60" w:after="60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dotyczyć wyłącznie należności, które powstały w okresie ważności gwarancji, </w:t>
      </w:r>
    </w:p>
    <w:p w14:paraId="5F04EB80" w14:textId="77777777" w:rsidR="00F8570E" w:rsidRPr="00447D19" w:rsidRDefault="00F8570E" w:rsidP="001A57AD">
      <w:pPr>
        <w:keepNext/>
        <w:keepLines/>
        <w:numPr>
          <w:ilvl w:val="0"/>
          <w:numId w:val="56"/>
        </w:numPr>
        <w:spacing w:before="60" w:after="60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powinno zawierać oznaczenie rachunku bankowego, na który ma nastąpić wypłata z tytułu gwarancji.</w:t>
      </w:r>
    </w:p>
    <w:p w14:paraId="5ACB6F0E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60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Odpowiedzialność Gwaranta z tytułu niniejszej gwarancji jest wyłączona w przypadku gdy Beneficjent gwarancji doręczy żądanie wypłaty z gwarancji niezgodne z warunkami określonymi w pkt 4 i 5. </w:t>
      </w:r>
    </w:p>
    <w:p w14:paraId="497058F5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60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Gwarancja wygasa po upływie okresu jej ważności, a także w następujących przypadkach:</w:t>
      </w:r>
    </w:p>
    <w:p w14:paraId="761185EB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57"/>
        </w:numPr>
        <w:spacing w:before="60" w:after="60" w:line="240" w:lineRule="auto"/>
        <w:ind w:left="851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z chwilą zwrotu gwarancji przed upływem okresu jej ważności,</w:t>
      </w:r>
    </w:p>
    <w:p w14:paraId="194B7D30" w14:textId="77777777" w:rsidR="00F8570E" w:rsidRPr="00447D19" w:rsidRDefault="00F8570E" w:rsidP="001A57AD">
      <w:pPr>
        <w:keepNext/>
        <w:keepLines/>
        <w:numPr>
          <w:ilvl w:val="0"/>
          <w:numId w:val="57"/>
        </w:numPr>
        <w:spacing w:before="60" w:after="60"/>
        <w:ind w:left="851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przez zwolnienie Zobowiązanego przez Beneficjenta z zobowiązania będącego przedmiotem gwarancji,</w:t>
      </w:r>
    </w:p>
    <w:p w14:paraId="000E54D0" w14:textId="77777777" w:rsidR="00F8570E" w:rsidRPr="00447D19" w:rsidRDefault="00F8570E" w:rsidP="001A57AD">
      <w:pPr>
        <w:keepNext/>
        <w:keepLines/>
        <w:numPr>
          <w:ilvl w:val="0"/>
          <w:numId w:val="57"/>
        </w:numPr>
        <w:spacing w:before="60" w:after="60"/>
        <w:ind w:left="851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przez zwolnienie Gwaranta przez Beneficjenta z zobowiązania wynikającego z gwarancji,</w:t>
      </w:r>
    </w:p>
    <w:p w14:paraId="40D84FC8" w14:textId="77777777" w:rsidR="00F8570E" w:rsidRPr="00447D19" w:rsidRDefault="00F8570E" w:rsidP="001A57AD">
      <w:pPr>
        <w:keepNext/>
        <w:keepLines/>
        <w:numPr>
          <w:ilvl w:val="0"/>
          <w:numId w:val="57"/>
        </w:numPr>
        <w:spacing w:before="60" w:after="60"/>
        <w:ind w:left="851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po wypłacie przez Gwaranta pełnej kwoty gwarancji.</w:t>
      </w:r>
    </w:p>
    <w:p w14:paraId="4579898B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60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 xml:space="preserve">Gwarant oświadcza, iż żadna zmiana ani uzupełnienie lub jakakolwiek modyfikacja Umowy objętej gwarancją lub jakichkolwiek dokumentów składających się na tę Umowę, które mogą zostać sporządzone między Beneficjentem </w:t>
      </w:r>
      <w:r w:rsidRPr="00447D19">
        <w:rPr>
          <w:rFonts w:ascii="Tahoma" w:hAnsi="Tahoma" w:cs="Tahoma"/>
          <w:i/>
          <w:iCs/>
          <w:sz w:val="18"/>
          <w:szCs w:val="18"/>
        </w:rPr>
        <w:t>(Zamawiającym),</w:t>
      </w:r>
      <w:r w:rsidRPr="00447D19">
        <w:rPr>
          <w:rFonts w:ascii="Tahoma" w:hAnsi="Tahoma" w:cs="Tahoma"/>
          <w:sz w:val="18"/>
          <w:szCs w:val="18"/>
        </w:rPr>
        <w:t xml:space="preserve"> a Zobowiązanym </w:t>
      </w:r>
      <w:r w:rsidRPr="00447D19">
        <w:rPr>
          <w:rFonts w:ascii="Tahoma" w:hAnsi="Tahoma" w:cs="Tahoma"/>
          <w:i/>
          <w:iCs/>
          <w:sz w:val="18"/>
          <w:szCs w:val="18"/>
        </w:rPr>
        <w:t>(Wykonawcą),</w:t>
      </w:r>
      <w:r w:rsidRPr="00447D19">
        <w:rPr>
          <w:rFonts w:ascii="Tahoma" w:hAnsi="Tahoma" w:cs="Tahoma"/>
          <w:sz w:val="18"/>
          <w:szCs w:val="18"/>
        </w:rPr>
        <w:t xml:space="preserve"> nie zwalnia Gwaranta z odpowiedzialności wynikającej z niniejszej gwarancji. Niniejszym Gwarant rezygnuje z konieczności zawiadamiania go o takiej zmianie, uzupełnieniu lub modyfikacji. </w:t>
      </w:r>
    </w:p>
    <w:p w14:paraId="629E7176" w14:textId="77777777" w:rsidR="00F8570E" w:rsidRPr="00447D19" w:rsidRDefault="00F8570E" w:rsidP="001A57AD">
      <w:pPr>
        <w:pStyle w:val="Akapitzlist"/>
        <w:keepNext/>
        <w:keepLines/>
        <w:numPr>
          <w:ilvl w:val="0"/>
          <w:numId w:val="60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Spory mogące wyniknąć z niniejszej gwarancji podlegają rozpoznaniu przez sąd właściwy dla siedziby Beneficjenta.</w:t>
      </w:r>
    </w:p>
    <w:p w14:paraId="73739F25" w14:textId="77777777" w:rsidR="00F8570E" w:rsidRPr="00447D19" w:rsidRDefault="00F8570E" w:rsidP="001A57AD">
      <w:pPr>
        <w:pStyle w:val="Nagwek4"/>
        <w:keepLines/>
        <w:numPr>
          <w:ilvl w:val="0"/>
          <w:numId w:val="0"/>
        </w:numPr>
        <w:ind w:left="426" w:hanging="426"/>
        <w:contextualSpacing/>
        <w:rPr>
          <w:rFonts w:ascii="Tahoma" w:hAnsi="Tahoma" w:cs="Tahoma"/>
          <w:b/>
          <w:sz w:val="18"/>
          <w:szCs w:val="18"/>
        </w:rPr>
      </w:pPr>
    </w:p>
    <w:p w14:paraId="35AD4222" w14:textId="77777777" w:rsidR="00F8570E" w:rsidRPr="00447D19" w:rsidRDefault="00F8570E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52CED736" w14:textId="77777777" w:rsidR="00F8570E" w:rsidRPr="00447D19" w:rsidRDefault="00F8570E" w:rsidP="001A57AD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642309AF" w14:textId="77777777" w:rsidR="00F8570E" w:rsidRPr="00447D19" w:rsidRDefault="00F8570E" w:rsidP="001A57AD">
      <w:pPr>
        <w:keepNext/>
        <w:keepLines/>
        <w:spacing w:before="60" w:after="60"/>
        <w:ind w:left="5245" w:right="-2"/>
        <w:jc w:val="center"/>
        <w:rPr>
          <w:rFonts w:ascii="Tahoma" w:hAnsi="Tahoma" w:cs="Tahoma"/>
          <w:sz w:val="18"/>
          <w:szCs w:val="18"/>
        </w:rPr>
      </w:pPr>
    </w:p>
    <w:p w14:paraId="2F375AF6" w14:textId="77777777" w:rsidR="00F8570E" w:rsidRPr="00447D19" w:rsidRDefault="00F8570E" w:rsidP="001A57AD">
      <w:pPr>
        <w:keepNext/>
        <w:keepLines/>
        <w:spacing w:before="60" w:after="60"/>
        <w:ind w:left="5245" w:right="-2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447D19">
        <w:rPr>
          <w:rFonts w:ascii="Tahoma" w:hAnsi="Tahoma" w:cs="Tahoma"/>
          <w:b/>
          <w:sz w:val="18"/>
          <w:szCs w:val="18"/>
        </w:rPr>
        <w:t>………………................................................</w:t>
      </w:r>
    </w:p>
    <w:p w14:paraId="79A967C8" w14:textId="77777777" w:rsidR="00F8570E" w:rsidRPr="003425E2" w:rsidRDefault="00F8570E" w:rsidP="001A57AD">
      <w:pPr>
        <w:pStyle w:val="Nagwek5"/>
        <w:keepNext/>
        <w:keepLines/>
        <w:numPr>
          <w:ilvl w:val="0"/>
          <w:numId w:val="0"/>
        </w:numPr>
        <w:spacing w:before="60"/>
        <w:ind w:left="5245" w:right="-2"/>
        <w:contextualSpacing/>
        <w:jc w:val="center"/>
        <w:rPr>
          <w:rFonts w:ascii="Tahoma" w:hAnsi="Tahoma" w:cs="Tahoma"/>
          <w:sz w:val="18"/>
          <w:szCs w:val="18"/>
        </w:rPr>
      </w:pPr>
      <w:r w:rsidRPr="00447D19">
        <w:rPr>
          <w:rFonts w:ascii="Tahoma" w:hAnsi="Tahoma" w:cs="Tahoma"/>
          <w:sz w:val="18"/>
          <w:szCs w:val="18"/>
        </w:rPr>
        <w:t>GWARANT</w:t>
      </w:r>
    </w:p>
    <w:p w14:paraId="72FF4A61" w14:textId="77777777" w:rsidR="00F8570E" w:rsidRPr="00150418" w:rsidRDefault="00F8570E" w:rsidP="001A57AD">
      <w:pPr>
        <w:keepNext/>
        <w:keepLines/>
        <w:spacing w:before="60" w:after="60"/>
        <w:rPr>
          <w:rFonts w:ascii="Tahoma" w:eastAsia="Calibri" w:hAnsi="Tahoma" w:cs="Tahoma"/>
          <w:sz w:val="16"/>
          <w:szCs w:val="16"/>
          <w:lang w:eastAsia="en-US"/>
        </w:rPr>
      </w:pPr>
    </w:p>
    <w:p w14:paraId="5533D2E5" w14:textId="43A4E34A" w:rsidR="003B4F02" w:rsidRPr="002D0666" w:rsidRDefault="003B4F02" w:rsidP="001A57AD">
      <w:pPr>
        <w:keepNext/>
        <w:keepLines/>
        <w:spacing w:after="200"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sectPr w:rsidR="003B4F02" w:rsidRPr="002D0666" w:rsidSect="00F8570E">
      <w:pgSz w:w="11906" w:h="16838"/>
      <w:pgMar w:top="964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374B8" w14:textId="77777777" w:rsidR="00447D19" w:rsidRDefault="00447D19">
      <w:r>
        <w:separator/>
      </w:r>
    </w:p>
  </w:endnote>
  <w:endnote w:type="continuationSeparator" w:id="0">
    <w:p w14:paraId="23B23402" w14:textId="77777777" w:rsidR="00447D19" w:rsidRDefault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533F" w14:textId="347BB3B0" w:rsidR="00447D19" w:rsidRPr="00614E28" w:rsidRDefault="00447D19" w:rsidP="00D74F6E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sz w:val="14"/>
        <w:szCs w:val="14"/>
      </w:rPr>
    </w:pPr>
    <w:r w:rsidRPr="00614E28">
      <w:rPr>
        <w:rFonts w:ascii="Tahoma" w:hAnsi="Tahoma" w:cs="Tahoma"/>
        <w:sz w:val="14"/>
        <w:szCs w:val="14"/>
        <w:lang w:val="x-none" w:eastAsia="ar-SA"/>
      </w:rPr>
      <w:t>Nazwa zamówienia:</w:t>
    </w:r>
    <w:r w:rsidRPr="00614E28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59159F">
      <w:rPr>
        <w:rFonts w:ascii="Tahoma" w:hAnsi="Tahoma" w:cs="Tahoma"/>
        <w:b/>
        <w:color w:val="0000FF"/>
        <w:sz w:val="14"/>
        <w:szCs w:val="14"/>
      </w:rPr>
      <w:t>Modernizacja wraz z doposażeniem placu zabaw na Placu Wagnera w Kędzierzynie-Koźlu</w:t>
    </w:r>
    <w:r>
      <w:rPr>
        <w:rFonts w:ascii="Tahoma" w:hAnsi="Tahoma" w:cs="Tahoma"/>
        <w:b/>
        <w:color w:val="0000FF"/>
        <w:sz w:val="14"/>
        <w:szCs w:val="14"/>
      </w:rPr>
      <w:t xml:space="preserve"> – II POSTĘPOWANIE </w:t>
    </w:r>
  </w:p>
  <w:p w14:paraId="2D315794" w14:textId="77777777" w:rsidR="00447D19" w:rsidRPr="00614E28" w:rsidRDefault="00447D19" w:rsidP="00E5118F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  <w:lang w:eastAsia="x-none"/>
      </w:rPr>
    </w:pPr>
  </w:p>
  <w:p w14:paraId="58F98B60" w14:textId="5C2A71E0" w:rsidR="00447D19" w:rsidRPr="00614E28" w:rsidRDefault="00447D19" w:rsidP="00E5118F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ZP.271.1.72</w:t>
    </w:r>
    <w:r w:rsidRPr="00614E28">
      <w:rPr>
        <w:rFonts w:ascii="Tahoma" w:hAnsi="Tahoma" w:cs="Tahoma"/>
        <w:sz w:val="14"/>
        <w:szCs w:val="12"/>
      </w:rPr>
      <w:t>.2021.A</w:t>
    </w:r>
    <w:r>
      <w:rPr>
        <w:rFonts w:ascii="Tahoma" w:hAnsi="Tahoma" w:cs="Tahoma"/>
        <w:sz w:val="14"/>
        <w:szCs w:val="12"/>
      </w:rPr>
      <w:t>J</w:t>
    </w:r>
  </w:p>
  <w:p w14:paraId="7864CE11" w14:textId="77777777" w:rsidR="00447D19" w:rsidRPr="00601B36" w:rsidRDefault="00447D19" w:rsidP="00E5118F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C73679">
      <w:rPr>
        <w:rFonts w:ascii="Tahoma" w:hAnsi="Tahoma" w:cs="Tahoma"/>
        <w:noProof/>
        <w:sz w:val="14"/>
        <w:szCs w:val="12"/>
      </w:rPr>
      <w:t>1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C73679">
      <w:rPr>
        <w:rFonts w:ascii="Tahoma" w:hAnsi="Tahoma" w:cs="Tahoma"/>
        <w:noProof/>
        <w:sz w:val="14"/>
        <w:szCs w:val="12"/>
      </w:rPr>
      <w:t>9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13650" w14:textId="77777777" w:rsidR="00447D19" w:rsidRPr="00614E28" w:rsidRDefault="00447D19" w:rsidP="00AD55A2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sz w:val="14"/>
        <w:szCs w:val="14"/>
      </w:rPr>
    </w:pPr>
    <w:r w:rsidRPr="00614E28">
      <w:rPr>
        <w:rFonts w:ascii="Tahoma" w:hAnsi="Tahoma" w:cs="Tahoma"/>
        <w:sz w:val="14"/>
        <w:szCs w:val="14"/>
        <w:lang w:val="x-none" w:eastAsia="ar-SA"/>
      </w:rPr>
      <w:t>Nazwa zamówienia:</w:t>
    </w:r>
    <w:r w:rsidRPr="00614E28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59159F">
      <w:rPr>
        <w:rFonts w:ascii="Tahoma" w:hAnsi="Tahoma" w:cs="Tahoma"/>
        <w:b/>
        <w:color w:val="0000FF"/>
        <w:sz w:val="14"/>
        <w:szCs w:val="14"/>
      </w:rPr>
      <w:t>Modernizacja wraz z doposażeniem placu zabaw na Placu Wagnera w Kędzierzynie-Koźlu</w:t>
    </w:r>
  </w:p>
  <w:p w14:paraId="794D9112" w14:textId="77777777" w:rsidR="00447D19" w:rsidRPr="00614E28" w:rsidRDefault="00447D19" w:rsidP="00AD55A2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  <w:lang w:eastAsia="x-none"/>
      </w:rPr>
    </w:pPr>
  </w:p>
  <w:p w14:paraId="2FC3630A" w14:textId="77777777" w:rsidR="00447D19" w:rsidRPr="00614E28" w:rsidRDefault="00447D19" w:rsidP="00AD55A2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ZP.271.1.54</w:t>
    </w:r>
    <w:r w:rsidRPr="00614E28">
      <w:rPr>
        <w:rFonts w:ascii="Tahoma" w:hAnsi="Tahoma" w:cs="Tahoma"/>
        <w:sz w:val="14"/>
        <w:szCs w:val="12"/>
      </w:rPr>
      <w:t>.2021.A</w:t>
    </w:r>
    <w:r>
      <w:rPr>
        <w:rFonts w:ascii="Tahoma" w:hAnsi="Tahoma" w:cs="Tahoma"/>
        <w:sz w:val="14"/>
        <w:szCs w:val="12"/>
      </w:rPr>
      <w:t>J</w:t>
    </w:r>
  </w:p>
  <w:p w14:paraId="270479B5" w14:textId="2CC9121D" w:rsidR="00447D19" w:rsidRPr="00AD55A2" w:rsidRDefault="00447D19" w:rsidP="00AD55A2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C73679">
      <w:rPr>
        <w:rFonts w:ascii="Tahoma" w:hAnsi="Tahoma" w:cs="Tahoma"/>
        <w:noProof/>
        <w:sz w:val="14"/>
        <w:szCs w:val="12"/>
      </w:rPr>
      <w:t>7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C73679">
      <w:rPr>
        <w:rFonts w:ascii="Tahoma" w:hAnsi="Tahoma" w:cs="Tahoma"/>
        <w:noProof/>
        <w:sz w:val="14"/>
        <w:szCs w:val="12"/>
      </w:rPr>
      <w:t>9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F517" w14:textId="258C921A" w:rsidR="00447D19" w:rsidRPr="00614E28" w:rsidRDefault="00447D19" w:rsidP="00AD55A2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sz w:val="14"/>
        <w:szCs w:val="14"/>
      </w:rPr>
    </w:pPr>
    <w:r w:rsidRPr="00614E28">
      <w:rPr>
        <w:rFonts w:ascii="Tahoma" w:hAnsi="Tahoma" w:cs="Tahoma"/>
        <w:sz w:val="14"/>
        <w:szCs w:val="14"/>
        <w:lang w:val="x-none" w:eastAsia="ar-SA"/>
      </w:rPr>
      <w:t>Nazwa zamówienia:</w:t>
    </w:r>
    <w:r w:rsidRPr="00614E28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59159F">
      <w:rPr>
        <w:rFonts w:ascii="Tahoma" w:hAnsi="Tahoma" w:cs="Tahoma"/>
        <w:b/>
        <w:color w:val="0000FF"/>
        <w:sz w:val="14"/>
        <w:szCs w:val="14"/>
      </w:rPr>
      <w:t>Modernizacja wraz z doposażeniem placu zabaw na Placu Wagnera w Kędzierzynie-Koźlu</w:t>
    </w:r>
    <w:r>
      <w:rPr>
        <w:rFonts w:ascii="Tahoma" w:hAnsi="Tahoma" w:cs="Tahoma"/>
        <w:b/>
        <w:color w:val="0000FF"/>
        <w:sz w:val="14"/>
        <w:szCs w:val="14"/>
      </w:rPr>
      <w:t xml:space="preserve"> – II POSTĘPOWANIE </w:t>
    </w:r>
  </w:p>
  <w:p w14:paraId="07013D2A" w14:textId="77777777" w:rsidR="00447D19" w:rsidRPr="00614E28" w:rsidRDefault="00447D19" w:rsidP="00AD55A2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  <w:lang w:eastAsia="x-none"/>
      </w:rPr>
    </w:pPr>
  </w:p>
  <w:p w14:paraId="55942483" w14:textId="5B3F11E4" w:rsidR="00447D19" w:rsidRPr="00614E28" w:rsidRDefault="00447D19" w:rsidP="00AD55A2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ZP.271.1.72</w:t>
    </w:r>
    <w:r w:rsidRPr="00614E28">
      <w:rPr>
        <w:rFonts w:ascii="Tahoma" w:hAnsi="Tahoma" w:cs="Tahoma"/>
        <w:sz w:val="14"/>
        <w:szCs w:val="12"/>
      </w:rPr>
      <w:t>.2021.A</w:t>
    </w:r>
    <w:r>
      <w:rPr>
        <w:rFonts w:ascii="Tahoma" w:hAnsi="Tahoma" w:cs="Tahoma"/>
        <w:sz w:val="14"/>
        <w:szCs w:val="12"/>
      </w:rPr>
      <w:t>J</w:t>
    </w:r>
  </w:p>
  <w:p w14:paraId="1AD8E5FB" w14:textId="33EDC230" w:rsidR="00447D19" w:rsidRPr="00AD55A2" w:rsidRDefault="00447D19" w:rsidP="00AD55A2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C73679">
      <w:rPr>
        <w:rFonts w:ascii="Tahoma" w:hAnsi="Tahoma" w:cs="Tahoma"/>
        <w:noProof/>
        <w:sz w:val="14"/>
        <w:szCs w:val="12"/>
      </w:rPr>
      <w:t>9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C73679">
      <w:rPr>
        <w:rFonts w:ascii="Tahoma" w:hAnsi="Tahoma" w:cs="Tahoma"/>
        <w:noProof/>
        <w:sz w:val="14"/>
        <w:szCs w:val="12"/>
      </w:rPr>
      <w:t>9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83AF" w14:textId="77777777" w:rsidR="00447D19" w:rsidRDefault="00447D19">
      <w:r>
        <w:separator/>
      </w:r>
    </w:p>
  </w:footnote>
  <w:footnote w:type="continuationSeparator" w:id="0">
    <w:p w14:paraId="0A9E3D2B" w14:textId="77777777" w:rsidR="00447D19" w:rsidRDefault="00447D19">
      <w:r>
        <w:continuationSeparator/>
      </w:r>
    </w:p>
  </w:footnote>
  <w:footnote w:id="1">
    <w:p w14:paraId="51357DC9" w14:textId="77777777" w:rsidR="00447D19" w:rsidRPr="00356778" w:rsidRDefault="00447D19" w:rsidP="007D35EE">
      <w:pPr>
        <w:jc w:val="both"/>
        <w:rPr>
          <w:rFonts w:ascii="Tahoma" w:hAnsi="Tahoma" w:cs="Tahoma"/>
          <w:sz w:val="16"/>
          <w:szCs w:val="16"/>
        </w:rPr>
      </w:pPr>
      <w:r w:rsidRPr="003567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6778">
        <w:rPr>
          <w:rFonts w:ascii="Tahoma" w:hAnsi="Tahoma" w:cs="Tahoma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2768C1" w14:textId="77777777" w:rsidR="00447D19" w:rsidRDefault="00447D19" w:rsidP="007D35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416E" w14:textId="77777777" w:rsidR="00447D19" w:rsidRPr="00AC54D8" w:rsidRDefault="00447D19" w:rsidP="0038491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Warunków Zamówienia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EB6F" w14:textId="03C853AD" w:rsidR="00447D19" w:rsidRPr="00F8570E" w:rsidRDefault="00447D19" w:rsidP="00F8570E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Warunków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393030A4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</w:lvl>
  </w:abstractNum>
  <w:abstractNum w:abstractNumId="3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A57B4"/>
    <w:multiLevelType w:val="hybridMultilevel"/>
    <w:tmpl w:val="5D168A50"/>
    <w:lvl w:ilvl="0" w:tplc="7FBA87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B5B6F"/>
    <w:multiLevelType w:val="multilevel"/>
    <w:tmpl w:val="64F21C48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0926268B"/>
    <w:multiLevelType w:val="hybridMultilevel"/>
    <w:tmpl w:val="6196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360902"/>
    <w:multiLevelType w:val="hybridMultilevel"/>
    <w:tmpl w:val="982446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C3156F"/>
    <w:multiLevelType w:val="multilevel"/>
    <w:tmpl w:val="3A6EE4D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1413548D"/>
    <w:multiLevelType w:val="hybridMultilevel"/>
    <w:tmpl w:val="F51A7140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14B3554F"/>
    <w:multiLevelType w:val="hybridMultilevel"/>
    <w:tmpl w:val="D958B37E"/>
    <w:lvl w:ilvl="0" w:tplc="686A4546">
      <w:start w:val="1"/>
      <w:numFmt w:val="lowerLetter"/>
      <w:lvlText w:val="%1)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5B57C2"/>
    <w:multiLevelType w:val="hybridMultilevel"/>
    <w:tmpl w:val="846A5196"/>
    <w:lvl w:ilvl="0" w:tplc="6AD27858">
      <w:start w:val="2"/>
      <w:numFmt w:val="decimal"/>
      <w:lvlText w:val="%1."/>
      <w:lvlJc w:val="left"/>
      <w:pPr>
        <w:ind w:left="144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60FE2"/>
    <w:multiLevelType w:val="singleLevel"/>
    <w:tmpl w:val="1E6A433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15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17990068"/>
    <w:multiLevelType w:val="hybridMultilevel"/>
    <w:tmpl w:val="912A7A22"/>
    <w:lvl w:ilvl="0" w:tplc="5A70F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32A14"/>
    <w:multiLevelType w:val="hybridMultilevel"/>
    <w:tmpl w:val="C3262688"/>
    <w:lvl w:ilvl="0" w:tplc="BB3C62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F69D7"/>
    <w:multiLevelType w:val="multilevel"/>
    <w:tmpl w:val="207C8072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DE45ED6"/>
    <w:multiLevelType w:val="hybridMultilevel"/>
    <w:tmpl w:val="39D400DC"/>
    <w:lvl w:ilvl="0" w:tplc="380A1F12">
      <w:start w:val="1"/>
      <w:numFmt w:val="decimal"/>
      <w:lvlText w:val="%1)"/>
      <w:lvlJc w:val="left"/>
      <w:pPr>
        <w:ind w:left="1362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0" w15:restartNumberingAfterBreak="0">
    <w:nsid w:val="1EE3197E"/>
    <w:multiLevelType w:val="multilevel"/>
    <w:tmpl w:val="AEFEBC3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12C4DCC"/>
    <w:multiLevelType w:val="hybridMultilevel"/>
    <w:tmpl w:val="28B89646"/>
    <w:lvl w:ilvl="0" w:tplc="7BCC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 w15:restartNumberingAfterBreak="0">
    <w:nsid w:val="26164D52"/>
    <w:multiLevelType w:val="hybridMultilevel"/>
    <w:tmpl w:val="0EBC90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D4B4D8C"/>
    <w:multiLevelType w:val="hybridMultilevel"/>
    <w:tmpl w:val="CCF42876"/>
    <w:lvl w:ilvl="0" w:tplc="B3AEAF6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2DF83715"/>
    <w:multiLevelType w:val="hybridMultilevel"/>
    <w:tmpl w:val="C8666F50"/>
    <w:lvl w:ilvl="0" w:tplc="C4A0D0C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E187BB4"/>
    <w:multiLevelType w:val="hybridMultilevel"/>
    <w:tmpl w:val="1908C4EC"/>
    <w:lvl w:ilvl="0" w:tplc="7F1A66B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30737BAD"/>
    <w:multiLevelType w:val="hybridMultilevel"/>
    <w:tmpl w:val="C756C2EC"/>
    <w:lvl w:ilvl="0" w:tplc="5A70F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57852"/>
    <w:multiLevelType w:val="hybridMultilevel"/>
    <w:tmpl w:val="B4C8005E"/>
    <w:lvl w:ilvl="0" w:tplc="7136C3F8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1AF3C44"/>
    <w:multiLevelType w:val="hybridMultilevel"/>
    <w:tmpl w:val="6D70C1FA"/>
    <w:lvl w:ilvl="0" w:tplc="47F047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8A4B87C">
      <w:start w:val="1"/>
      <w:numFmt w:val="lowerLetter"/>
      <w:lvlText w:val="%3)"/>
      <w:lvlJc w:val="left"/>
      <w:pPr>
        <w:ind w:left="275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1CC2A9F"/>
    <w:multiLevelType w:val="hybridMultilevel"/>
    <w:tmpl w:val="982446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53D1A11"/>
    <w:multiLevelType w:val="multilevel"/>
    <w:tmpl w:val="E3EECA64"/>
    <w:styleLink w:val="Sty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37190B7D"/>
    <w:multiLevelType w:val="hybridMultilevel"/>
    <w:tmpl w:val="E46C8D4C"/>
    <w:name w:val="WW8Num6932"/>
    <w:lvl w:ilvl="0" w:tplc="01FC9C08">
      <w:start w:val="1"/>
      <w:numFmt w:val="decimal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02A73"/>
    <w:multiLevelType w:val="multilevel"/>
    <w:tmpl w:val="AA0E8D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/>
        <w:sz w:val="18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88512E0"/>
    <w:multiLevelType w:val="hybridMultilevel"/>
    <w:tmpl w:val="72886296"/>
    <w:lvl w:ilvl="0" w:tplc="6722DC2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3A3538D2"/>
    <w:multiLevelType w:val="hybridMultilevel"/>
    <w:tmpl w:val="2B26A6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D3B2F8E"/>
    <w:multiLevelType w:val="hybridMultilevel"/>
    <w:tmpl w:val="7EA4BFDA"/>
    <w:lvl w:ilvl="0" w:tplc="686A454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DA6F2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B5129"/>
    <w:multiLevelType w:val="hybridMultilevel"/>
    <w:tmpl w:val="A0D46038"/>
    <w:lvl w:ilvl="0" w:tplc="9EAA90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417324A1"/>
    <w:multiLevelType w:val="hybridMultilevel"/>
    <w:tmpl w:val="C83AF2E6"/>
    <w:lvl w:ilvl="0" w:tplc="8C8A3684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5033553"/>
    <w:multiLevelType w:val="multilevel"/>
    <w:tmpl w:val="AFAE45C0"/>
    <w:styleLink w:val="DNag3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B0248F1"/>
    <w:multiLevelType w:val="multilevel"/>
    <w:tmpl w:val="8112FF4A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/>
        <w:sz w:val="18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4D2F55BA"/>
    <w:multiLevelType w:val="hybridMultilevel"/>
    <w:tmpl w:val="8C6C6D90"/>
    <w:lvl w:ilvl="0" w:tplc="A820665E">
      <w:start w:val="1"/>
      <w:numFmt w:val="decimal"/>
      <w:lvlText w:val="%1)"/>
      <w:lvlJc w:val="left"/>
      <w:pPr>
        <w:ind w:left="1722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3" w15:restartNumberingAfterBreak="0">
    <w:nsid w:val="504E0086"/>
    <w:multiLevelType w:val="hybridMultilevel"/>
    <w:tmpl w:val="06C2BE92"/>
    <w:lvl w:ilvl="0" w:tplc="73ACFCB0">
      <w:start w:val="1"/>
      <w:numFmt w:val="decimal"/>
      <w:lvlText w:val="%1)"/>
      <w:lvlJc w:val="left"/>
      <w:pPr>
        <w:ind w:left="172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4" w15:restartNumberingAfterBreak="0">
    <w:nsid w:val="51166E0B"/>
    <w:multiLevelType w:val="hybridMultilevel"/>
    <w:tmpl w:val="60841D4E"/>
    <w:lvl w:ilvl="0" w:tplc="9C76E642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" w15:restartNumberingAfterBreak="0">
    <w:nsid w:val="51D52D3B"/>
    <w:multiLevelType w:val="hybridMultilevel"/>
    <w:tmpl w:val="93A498F2"/>
    <w:lvl w:ilvl="0" w:tplc="297849E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3A82255"/>
    <w:multiLevelType w:val="hybridMultilevel"/>
    <w:tmpl w:val="BCCEBB56"/>
    <w:lvl w:ilvl="0" w:tplc="686A4546">
      <w:start w:val="1"/>
      <w:numFmt w:val="lowerLetter"/>
      <w:lvlText w:val="%1)"/>
      <w:lvlJc w:val="right"/>
      <w:pPr>
        <w:ind w:left="1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2" w:hanging="360"/>
      </w:pPr>
    </w:lvl>
    <w:lvl w:ilvl="2" w:tplc="04150017">
      <w:start w:val="1"/>
      <w:numFmt w:val="lowerLetter"/>
      <w:lvlText w:val="%3)"/>
      <w:lvlJc w:val="lef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7" w15:restartNumberingAfterBreak="0">
    <w:nsid w:val="53AB086C"/>
    <w:multiLevelType w:val="multilevel"/>
    <w:tmpl w:val="7A30EEE4"/>
    <w:styleLink w:val="Styl11"/>
    <w:lvl w:ilvl="0">
      <w:numFmt w:val="decimal"/>
      <w:lvlText w:val=""/>
      <w:lvlJc w:val="left"/>
      <w:pPr>
        <w:ind w:left="0" w:firstLine="0"/>
      </w:pPr>
    </w:lvl>
    <w:lvl w:ilvl="1">
      <w:numFmt w:val="decimal"/>
      <w:pStyle w:val="Clauzullo1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56AB3331"/>
    <w:multiLevelType w:val="hybridMultilevel"/>
    <w:tmpl w:val="1A1868FA"/>
    <w:lvl w:ilvl="0" w:tplc="A9E8CD14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B2E2CD7"/>
    <w:multiLevelType w:val="hybridMultilevel"/>
    <w:tmpl w:val="0170A40A"/>
    <w:name w:val="WW8Num12"/>
    <w:lvl w:ilvl="0" w:tplc="9EBE7D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D8DABBEC">
      <w:start w:val="6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F906B1D"/>
    <w:multiLevelType w:val="hybridMultilevel"/>
    <w:tmpl w:val="3190D64A"/>
    <w:lvl w:ilvl="0" w:tplc="13F63EFA">
      <w:start w:val="1"/>
      <w:numFmt w:val="decimal"/>
      <w:lvlText w:val="%1)"/>
      <w:lvlJc w:val="left"/>
      <w:pPr>
        <w:ind w:left="1865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2" w15:restartNumberingAfterBreak="0">
    <w:nsid w:val="61473053"/>
    <w:multiLevelType w:val="hybridMultilevel"/>
    <w:tmpl w:val="54BE6C2C"/>
    <w:lvl w:ilvl="0" w:tplc="2CAAC64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35B6951"/>
    <w:multiLevelType w:val="hybridMultilevel"/>
    <w:tmpl w:val="428E909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67D23215"/>
    <w:multiLevelType w:val="multilevel"/>
    <w:tmpl w:val="091CB9E8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/>
        <w:sz w:val="18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85B2E4C"/>
    <w:multiLevelType w:val="hybridMultilevel"/>
    <w:tmpl w:val="91D650CE"/>
    <w:lvl w:ilvl="0" w:tplc="DA02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47CC6"/>
    <w:multiLevelType w:val="multilevel"/>
    <w:tmpl w:val="8CC6FE6C"/>
    <w:lvl w:ilvl="0">
      <w:start w:val="1"/>
      <w:numFmt w:val="decimal"/>
      <w:lvlText w:val="%1.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6B527F39"/>
    <w:multiLevelType w:val="singleLevel"/>
    <w:tmpl w:val="7C6CD5F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59" w15:restartNumberingAfterBreak="0">
    <w:nsid w:val="6CCA59AC"/>
    <w:multiLevelType w:val="hybridMultilevel"/>
    <w:tmpl w:val="E6EA271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6236D4"/>
    <w:multiLevelType w:val="multilevel"/>
    <w:tmpl w:val="96861F8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1" w15:restartNumberingAfterBreak="0">
    <w:nsid w:val="71A21664"/>
    <w:multiLevelType w:val="hybridMultilevel"/>
    <w:tmpl w:val="17C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C969B6"/>
    <w:multiLevelType w:val="multilevel"/>
    <w:tmpl w:val="48E6F56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/>
        <w:sz w:val="18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64" w15:restartNumberingAfterBreak="0">
    <w:nsid w:val="73671368"/>
    <w:multiLevelType w:val="multilevel"/>
    <w:tmpl w:val="A76ED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78397A9D"/>
    <w:multiLevelType w:val="hybridMultilevel"/>
    <w:tmpl w:val="ECB81688"/>
    <w:lvl w:ilvl="0" w:tplc="B9C65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D8497C"/>
    <w:multiLevelType w:val="hybridMultilevel"/>
    <w:tmpl w:val="3D3EF006"/>
    <w:lvl w:ilvl="0" w:tplc="C316DF10">
      <w:start w:val="1"/>
      <w:numFmt w:val="decimal"/>
      <w:lvlText w:val="%1)"/>
      <w:lvlJc w:val="left"/>
      <w:pPr>
        <w:ind w:left="1722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67" w15:restartNumberingAfterBreak="0">
    <w:nsid w:val="7A7B1C9F"/>
    <w:multiLevelType w:val="multilevel"/>
    <w:tmpl w:val="AA540302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/>
        <w:sz w:val="18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B4D003F"/>
    <w:multiLevelType w:val="multilevel"/>
    <w:tmpl w:val="242638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7EF30511"/>
    <w:multiLevelType w:val="hybridMultilevel"/>
    <w:tmpl w:val="7B586416"/>
    <w:name w:val="WW8Num693"/>
    <w:lvl w:ilvl="0" w:tplc="F692F4E8">
      <w:start w:val="1"/>
      <w:numFmt w:val="decimal"/>
      <w:lvlText w:val="10.1%1."/>
      <w:lvlJc w:val="left"/>
      <w:pPr>
        <w:ind w:left="1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7"/>
  </w:num>
  <w:num w:numId="6">
    <w:abstractNumId w:val="57"/>
  </w:num>
  <w:num w:numId="7">
    <w:abstractNumId w:val="5"/>
  </w:num>
  <w:num w:numId="8">
    <w:abstractNumId w:val="55"/>
  </w:num>
  <w:num w:numId="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</w:num>
  <w:num w:numId="11">
    <w:abstractNumId w:val="15"/>
  </w:num>
  <w:num w:numId="12">
    <w:abstractNumId w:val="8"/>
  </w:num>
  <w:num w:numId="13">
    <w:abstractNumId w:val="3"/>
  </w:num>
  <w:num w:numId="14">
    <w:abstractNumId w:val="41"/>
  </w:num>
  <w:num w:numId="15">
    <w:abstractNumId w:val="34"/>
  </w:num>
  <w:num w:numId="16">
    <w:abstractNumId w:val="62"/>
  </w:num>
  <w:num w:numId="17">
    <w:abstractNumId w:val="59"/>
  </w:num>
  <w:num w:numId="18">
    <w:abstractNumId w:val="19"/>
  </w:num>
  <w:num w:numId="19">
    <w:abstractNumId w:val="30"/>
  </w:num>
  <w:num w:numId="20">
    <w:abstractNumId w:val="46"/>
  </w:num>
  <w:num w:numId="21">
    <w:abstractNumId w:val="67"/>
  </w:num>
  <w:num w:numId="22">
    <w:abstractNumId w:val="54"/>
  </w:num>
  <w:num w:numId="23">
    <w:abstractNumId w:val="51"/>
  </w:num>
  <w:num w:numId="24">
    <w:abstractNumId w:val="18"/>
  </w:num>
  <w:num w:numId="25">
    <w:abstractNumId w:val="43"/>
  </w:num>
  <w:num w:numId="26">
    <w:abstractNumId w:val="37"/>
  </w:num>
  <w:num w:numId="27">
    <w:abstractNumId w:val="60"/>
  </w:num>
  <w:num w:numId="28">
    <w:abstractNumId w:val="12"/>
  </w:num>
  <w:num w:numId="29">
    <w:abstractNumId w:val="4"/>
  </w:num>
  <w:num w:numId="30">
    <w:abstractNumId w:val="38"/>
  </w:num>
  <w:num w:numId="31">
    <w:abstractNumId w:val="64"/>
  </w:num>
  <w:num w:numId="32">
    <w:abstractNumId w:val="52"/>
  </w:num>
  <w:num w:numId="33">
    <w:abstractNumId w:val="36"/>
  </w:num>
  <w:num w:numId="34">
    <w:abstractNumId w:val="35"/>
  </w:num>
  <w:num w:numId="35">
    <w:abstractNumId w:val="27"/>
  </w:num>
  <w:num w:numId="36">
    <w:abstractNumId w:val="11"/>
  </w:num>
  <w:num w:numId="37">
    <w:abstractNumId w:val="63"/>
  </w:num>
  <w:num w:numId="38">
    <w:abstractNumId w:val="9"/>
  </w:num>
  <w:num w:numId="39">
    <w:abstractNumId w:val="17"/>
  </w:num>
  <w:num w:numId="40">
    <w:abstractNumId w:val="56"/>
  </w:num>
  <w:num w:numId="41">
    <w:abstractNumId w:val="65"/>
  </w:num>
  <w:num w:numId="42">
    <w:abstractNumId w:val="45"/>
  </w:num>
  <w:num w:numId="43">
    <w:abstractNumId w:val="16"/>
  </w:num>
  <w:num w:numId="44">
    <w:abstractNumId w:val="28"/>
  </w:num>
  <w:num w:numId="45">
    <w:abstractNumId w:val="44"/>
  </w:num>
  <w:num w:numId="46">
    <w:abstractNumId w:val="10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66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22"/>
  </w:num>
  <w:num w:numId="53">
    <w:abstractNumId w:val="13"/>
  </w:num>
  <w:num w:numId="54">
    <w:abstractNumId w:val="7"/>
  </w:num>
  <w:num w:numId="55">
    <w:abstractNumId w:val="21"/>
  </w:num>
  <w:num w:numId="56">
    <w:abstractNumId w:val="58"/>
  </w:num>
  <w:num w:numId="57">
    <w:abstractNumId w:val="14"/>
  </w:num>
  <w:num w:numId="58">
    <w:abstractNumId w:val="23"/>
  </w:num>
  <w:num w:numId="59">
    <w:abstractNumId w:val="61"/>
  </w:num>
  <w:num w:numId="60">
    <w:abstractNumId w:val="48"/>
  </w:num>
  <w:num w:numId="61">
    <w:abstractNumId w:val="68"/>
  </w:num>
  <w:num w:numId="62">
    <w:abstractNumId w:val="31"/>
  </w:num>
  <w:num w:numId="63">
    <w:abstractNumId w:val="29"/>
  </w:num>
  <w:num w:numId="64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8"/>
    <w:rsid w:val="0000082E"/>
    <w:rsid w:val="000010CD"/>
    <w:rsid w:val="00002718"/>
    <w:rsid w:val="00002AC9"/>
    <w:rsid w:val="00005AFB"/>
    <w:rsid w:val="000067E5"/>
    <w:rsid w:val="00007ADD"/>
    <w:rsid w:val="00010E05"/>
    <w:rsid w:val="000111E2"/>
    <w:rsid w:val="00014CA9"/>
    <w:rsid w:val="00016F8E"/>
    <w:rsid w:val="0001781B"/>
    <w:rsid w:val="00024FCC"/>
    <w:rsid w:val="00030081"/>
    <w:rsid w:val="00030332"/>
    <w:rsid w:val="000314B7"/>
    <w:rsid w:val="00032AC0"/>
    <w:rsid w:val="00042EEF"/>
    <w:rsid w:val="00044FD8"/>
    <w:rsid w:val="000471B4"/>
    <w:rsid w:val="00047BE1"/>
    <w:rsid w:val="000505AC"/>
    <w:rsid w:val="000521AD"/>
    <w:rsid w:val="00054B8A"/>
    <w:rsid w:val="00054D9B"/>
    <w:rsid w:val="000576D4"/>
    <w:rsid w:val="0005779B"/>
    <w:rsid w:val="000612ED"/>
    <w:rsid w:val="0006184D"/>
    <w:rsid w:val="00062CC7"/>
    <w:rsid w:val="00063EB6"/>
    <w:rsid w:val="00064A9B"/>
    <w:rsid w:val="00065C3B"/>
    <w:rsid w:val="00070350"/>
    <w:rsid w:val="0007526F"/>
    <w:rsid w:val="00077A27"/>
    <w:rsid w:val="00080A26"/>
    <w:rsid w:val="00082134"/>
    <w:rsid w:val="00082A96"/>
    <w:rsid w:val="00084396"/>
    <w:rsid w:val="000901E7"/>
    <w:rsid w:val="000931FE"/>
    <w:rsid w:val="000940BB"/>
    <w:rsid w:val="000946F2"/>
    <w:rsid w:val="00094C70"/>
    <w:rsid w:val="000A086B"/>
    <w:rsid w:val="000A45C7"/>
    <w:rsid w:val="000A6BA8"/>
    <w:rsid w:val="000A7374"/>
    <w:rsid w:val="000A7880"/>
    <w:rsid w:val="000B08A9"/>
    <w:rsid w:val="000B171B"/>
    <w:rsid w:val="000B5480"/>
    <w:rsid w:val="000C0497"/>
    <w:rsid w:val="000C0771"/>
    <w:rsid w:val="000C225A"/>
    <w:rsid w:val="000C2291"/>
    <w:rsid w:val="000C3098"/>
    <w:rsid w:val="000C5820"/>
    <w:rsid w:val="000C7052"/>
    <w:rsid w:val="000D11B5"/>
    <w:rsid w:val="000D1A6B"/>
    <w:rsid w:val="000D6405"/>
    <w:rsid w:val="000E0319"/>
    <w:rsid w:val="000E0505"/>
    <w:rsid w:val="000E630D"/>
    <w:rsid w:val="000E640E"/>
    <w:rsid w:val="000F01D8"/>
    <w:rsid w:val="000F0E81"/>
    <w:rsid w:val="000F1022"/>
    <w:rsid w:val="000F180C"/>
    <w:rsid w:val="000F53AD"/>
    <w:rsid w:val="000F551E"/>
    <w:rsid w:val="000F6CB7"/>
    <w:rsid w:val="00100498"/>
    <w:rsid w:val="00101471"/>
    <w:rsid w:val="00104C0D"/>
    <w:rsid w:val="001114AE"/>
    <w:rsid w:val="0011207E"/>
    <w:rsid w:val="00113CF1"/>
    <w:rsid w:val="00115211"/>
    <w:rsid w:val="00116476"/>
    <w:rsid w:val="00116973"/>
    <w:rsid w:val="00116A8C"/>
    <w:rsid w:val="001210EC"/>
    <w:rsid w:val="00123643"/>
    <w:rsid w:val="00125A9A"/>
    <w:rsid w:val="0013434C"/>
    <w:rsid w:val="00136501"/>
    <w:rsid w:val="00140AD3"/>
    <w:rsid w:val="00141A13"/>
    <w:rsid w:val="00141E49"/>
    <w:rsid w:val="001428E5"/>
    <w:rsid w:val="00142FC9"/>
    <w:rsid w:val="001441C8"/>
    <w:rsid w:val="001463BF"/>
    <w:rsid w:val="00147948"/>
    <w:rsid w:val="00147D1B"/>
    <w:rsid w:val="00150032"/>
    <w:rsid w:val="00151EED"/>
    <w:rsid w:val="00152102"/>
    <w:rsid w:val="001535FB"/>
    <w:rsid w:val="00153A71"/>
    <w:rsid w:val="001540FC"/>
    <w:rsid w:val="001542F3"/>
    <w:rsid w:val="00160AC9"/>
    <w:rsid w:val="00162A44"/>
    <w:rsid w:val="001660A9"/>
    <w:rsid w:val="001661C6"/>
    <w:rsid w:val="00170439"/>
    <w:rsid w:val="00180012"/>
    <w:rsid w:val="00182143"/>
    <w:rsid w:val="001829C9"/>
    <w:rsid w:val="00187F2A"/>
    <w:rsid w:val="0019322A"/>
    <w:rsid w:val="00194BB6"/>
    <w:rsid w:val="00195FBE"/>
    <w:rsid w:val="00196790"/>
    <w:rsid w:val="001A0ACB"/>
    <w:rsid w:val="001A1CDC"/>
    <w:rsid w:val="001A2EE2"/>
    <w:rsid w:val="001A3A82"/>
    <w:rsid w:val="001A57AD"/>
    <w:rsid w:val="001A693C"/>
    <w:rsid w:val="001B3C12"/>
    <w:rsid w:val="001B3F5E"/>
    <w:rsid w:val="001B4A58"/>
    <w:rsid w:val="001B51E5"/>
    <w:rsid w:val="001B521C"/>
    <w:rsid w:val="001B660C"/>
    <w:rsid w:val="001B68FE"/>
    <w:rsid w:val="001C085E"/>
    <w:rsid w:val="001C410A"/>
    <w:rsid w:val="001C57CB"/>
    <w:rsid w:val="001C6453"/>
    <w:rsid w:val="001C75A5"/>
    <w:rsid w:val="001D181A"/>
    <w:rsid w:val="001D2578"/>
    <w:rsid w:val="001D44B4"/>
    <w:rsid w:val="001D662A"/>
    <w:rsid w:val="001E046E"/>
    <w:rsid w:val="001E0DC5"/>
    <w:rsid w:val="001E1EC2"/>
    <w:rsid w:val="001E438D"/>
    <w:rsid w:val="001E4B7C"/>
    <w:rsid w:val="001E4C61"/>
    <w:rsid w:val="001E4CE2"/>
    <w:rsid w:val="001E6419"/>
    <w:rsid w:val="001E66C0"/>
    <w:rsid w:val="001E6FF0"/>
    <w:rsid w:val="001F0003"/>
    <w:rsid w:val="001F2C3A"/>
    <w:rsid w:val="001F328F"/>
    <w:rsid w:val="001F4E56"/>
    <w:rsid w:val="001F5B90"/>
    <w:rsid w:val="001F69E4"/>
    <w:rsid w:val="001F6E18"/>
    <w:rsid w:val="00201D7C"/>
    <w:rsid w:val="00203806"/>
    <w:rsid w:val="0020536E"/>
    <w:rsid w:val="0021237F"/>
    <w:rsid w:val="00213251"/>
    <w:rsid w:val="002133A5"/>
    <w:rsid w:val="00213E4C"/>
    <w:rsid w:val="00214D67"/>
    <w:rsid w:val="0021549A"/>
    <w:rsid w:val="002161CF"/>
    <w:rsid w:val="00217CCC"/>
    <w:rsid w:val="00220DF7"/>
    <w:rsid w:val="00221387"/>
    <w:rsid w:val="00222DCC"/>
    <w:rsid w:val="002239C2"/>
    <w:rsid w:val="00223CD5"/>
    <w:rsid w:val="0022754D"/>
    <w:rsid w:val="00227D64"/>
    <w:rsid w:val="00227F82"/>
    <w:rsid w:val="002325D1"/>
    <w:rsid w:val="00232977"/>
    <w:rsid w:val="002341E6"/>
    <w:rsid w:val="0023469A"/>
    <w:rsid w:val="00235B4A"/>
    <w:rsid w:val="0023697B"/>
    <w:rsid w:val="002374C1"/>
    <w:rsid w:val="002448EF"/>
    <w:rsid w:val="00254868"/>
    <w:rsid w:val="00254AA2"/>
    <w:rsid w:val="00263EFE"/>
    <w:rsid w:val="002663EE"/>
    <w:rsid w:val="00266934"/>
    <w:rsid w:val="00270CE5"/>
    <w:rsid w:val="00270E94"/>
    <w:rsid w:val="002710B2"/>
    <w:rsid w:val="0027129B"/>
    <w:rsid w:val="00271D64"/>
    <w:rsid w:val="002746F7"/>
    <w:rsid w:val="002758CA"/>
    <w:rsid w:val="00275B13"/>
    <w:rsid w:val="00276B39"/>
    <w:rsid w:val="00277C1E"/>
    <w:rsid w:val="0028197E"/>
    <w:rsid w:val="00283151"/>
    <w:rsid w:val="0029278A"/>
    <w:rsid w:val="002963F2"/>
    <w:rsid w:val="002A2D4A"/>
    <w:rsid w:val="002A636D"/>
    <w:rsid w:val="002B0509"/>
    <w:rsid w:val="002B22BF"/>
    <w:rsid w:val="002B22D3"/>
    <w:rsid w:val="002B3C2A"/>
    <w:rsid w:val="002B642D"/>
    <w:rsid w:val="002C00D2"/>
    <w:rsid w:val="002C563E"/>
    <w:rsid w:val="002C611B"/>
    <w:rsid w:val="002C7841"/>
    <w:rsid w:val="002D0666"/>
    <w:rsid w:val="002D12E1"/>
    <w:rsid w:val="002D502E"/>
    <w:rsid w:val="002E131B"/>
    <w:rsid w:val="002E1BE0"/>
    <w:rsid w:val="002E1C08"/>
    <w:rsid w:val="002E5E36"/>
    <w:rsid w:val="002F5DDF"/>
    <w:rsid w:val="002F6B00"/>
    <w:rsid w:val="002F7926"/>
    <w:rsid w:val="0030033E"/>
    <w:rsid w:val="00305D8C"/>
    <w:rsid w:val="0031141E"/>
    <w:rsid w:val="003126E2"/>
    <w:rsid w:val="00312F03"/>
    <w:rsid w:val="00313E3C"/>
    <w:rsid w:val="00317A43"/>
    <w:rsid w:val="00317A59"/>
    <w:rsid w:val="00317F00"/>
    <w:rsid w:val="00320796"/>
    <w:rsid w:val="003209A8"/>
    <w:rsid w:val="00320B10"/>
    <w:rsid w:val="00322155"/>
    <w:rsid w:val="003226F7"/>
    <w:rsid w:val="00322993"/>
    <w:rsid w:val="00324380"/>
    <w:rsid w:val="00326ADE"/>
    <w:rsid w:val="00330F50"/>
    <w:rsid w:val="003315BC"/>
    <w:rsid w:val="00333EB5"/>
    <w:rsid w:val="0033705D"/>
    <w:rsid w:val="003376C3"/>
    <w:rsid w:val="0034463B"/>
    <w:rsid w:val="0034472B"/>
    <w:rsid w:val="003476D8"/>
    <w:rsid w:val="003477E7"/>
    <w:rsid w:val="00347CB0"/>
    <w:rsid w:val="003525D3"/>
    <w:rsid w:val="003537D1"/>
    <w:rsid w:val="00354870"/>
    <w:rsid w:val="0035524B"/>
    <w:rsid w:val="00357013"/>
    <w:rsid w:val="00362464"/>
    <w:rsid w:val="00363585"/>
    <w:rsid w:val="00365165"/>
    <w:rsid w:val="0036570D"/>
    <w:rsid w:val="00365B40"/>
    <w:rsid w:val="003662DD"/>
    <w:rsid w:val="00367FF6"/>
    <w:rsid w:val="0037027C"/>
    <w:rsid w:val="00370388"/>
    <w:rsid w:val="0037101F"/>
    <w:rsid w:val="00374986"/>
    <w:rsid w:val="00374CFC"/>
    <w:rsid w:val="0038188C"/>
    <w:rsid w:val="003828B6"/>
    <w:rsid w:val="00384056"/>
    <w:rsid w:val="00384916"/>
    <w:rsid w:val="00386FED"/>
    <w:rsid w:val="00391BBD"/>
    <w:rsid w:val="00392B7D"/>
    <w:rsid w:val="00393E23"/>
    <w:rsid w:val="00396858"/>
    <w:rsid w:val="003975EF"/>
    <w:rsid w:val="00397914"/>
    <w:rsid w:val="003A2F15"/>
    <w:rsid w:val="003A3735"/>
    <w:rsid w:val="003A376B"/>
    <w:rsid w:val="003A478A"/>
    <w:rsid w:val="003A64C7"/>
    <w:rsid w:val="003A6902"/>
    <w:rsid w:val="003A74A1"/>
    <w:rsid w:val="003B4F02"/>
    <w:rsid w:val="003B56D3"/>
    <w:rsid w:val="003C17AF"/>
    <w:rsid w:val="003C494A"/>
    <w:rsid w:val="003C4BDA"/>
    <w:rsid w:val="003C6608"/>
    <w:rsid w:val="003D075D"/>
    <w:rsid w:val="003D18F0"/>
    <w:rsid w:val="003D296F"/>
    <w:rsid w:val="003D58D6"/>
    <w:rsid w:val="003D5950"/>
    <w:rsid w:val="003D66A8"/>
    <w:rsid w:val="003E0D17"/>
    <w:rsid w:val="003E2BDF"/>
    <w:rsid w:val="003E7C2F"/>
    <w:rsid w:val="003F341D"/>
    <w:rsid w:val="003F3A6C"/>
    <w:rsid w:val="003F402C"/>
    <w:rsid w:val="003F610E"/>
    <w:rsid w:val="00400B67"/>
    <w:rsid w:val="00401389"/>
    <w:rsid w:val="004031FC"/>
    <w:rsid w:val="00403B18"/>
    <w:rsid w:val="0040419B"/>
    <w:rsid w:val="00413F5B"/>
    <w:rsid w:val="004145FB"/>
    <w:rsid w:val="004151FB"/>
    <w:rsid w:val="00415841"/>
    <w:rsid w:val="00417180"/>
    <w:rsid w:val="00417282"/>
    <w:rsid w:val="0041745B"/>
    <w:rsid w:val="00417BC0"/>
    <w:rsid w:val="004201D5"/>
    <w:rsid w:val="004201F8"/>
    <w:rsid w:val="00420818"/>
    <w:rsid w:val="004214B8"/>
    <w:rsid w:val="00421555"/>
    <w:rsid w:val="00421FD0"/>
    <w:rsid w:val="00423DC4"/>
    <w:rsid w:val="00423EDC"/>
    <w:rsid w:val="00424333"/>
    <w:rsid w:val="00424530"/>
    <w:rsid w:val="00424CED"/>
    <w:rsid w:val="00431C66"/>
    <w:rsid w:val="00431FCE"/>
    <w:rsid w:val="0043211A"/>
    <w:rsid w:val="004350D7"/>
    <w:rsid w:val="004370F9"/>
    <w:rsid w:val="00442B45"/>
    <w:rsid w:val="00442E87"/>
    <w:rsid w:val="004436D1"/>
    <w:rsid w:val="00444383"/>
    <w:rsid w:val="00445310"/>
    <w:rsid w:val="004460EE"/>
    <w:rsid w:val="00447D19"/>
    <w:rsid w:val="00453DAD"/>
    <w:rsid w:val="00454A3A"/>
    <w:rsid w:val="0046035B"/>
    <w:rsid w:val="00461693"/>
    <w:rsid w:val="00461BA8"/>
    <w:rsid w:val="00464CEB"/>
    <w:rsid w:val="00465280"/>
    <w:rsid w:val="00466719"/>
    <w:rsid w:val="0046699F"/>
    <w:rsid w:val="00466D96"/>
    <w:rsid w:val="004714D3"/>
    <w:rsid w:val="00472B64"/>
    <w:rsid w:val="00474AF7"/>
    <w:rsid w:val="00475B6B"/>
    <w:rsid w:val="00480E10"/>
    <w:rsid w:val="004820E5"/>
    <w:rsid w:val="00483F80"/>
    <w:rsid w:val="00485893"/>
    <w:rsid w:val="00485D15"/>
    <w:rsid w:val="00486BAA"/>
    <w:rsid w:val="004942A7"/>
    <w:rsid w:val="00494355"/>
    <w:rsid w:val="004A2A47"/>
    <w:rsid w:val="004A33DB"/>
    <w:rsid w:val="004A44F5"/>
    <w:rsid w:val="004A493C"/>
    <w:rsid w:val="004A4CA3"/>
    <w:rsid w:val="004A5484"/>
    <w:rsid w:val="004A572D"/>
    <w:rsid w:val="004A6F85"/>
    <w:rsid w:val="004B0B61"/>
    <w:rsid w:val="004B4F58"/>
    <w:rsid w:val="004B621A"/>
    <w:rsid w:val="004B7170"/>
    <w:rsid w:val="004B7B33"/>
    <w:rsid w:val="004B7D2C"/>
    <w:rsid w:val="004C13D4"/>
    <w:rsid w:val="004C4C99"/>
    <w:rsid w:val="004D10CC"/>
    <w:rsid w:val="004D124D"/>
    <w:rsid w:val="004D2591"/>
    <w:rsid w:val="004D403D"/>
    <w:rsid w:val="004D4FAE"/>
    <w:rsid w:val="004D677D"/>
    <w:rsid w:val="004D6B20"/>
    <w:rsid w:val="004D6ECD"/>
    <w:rsid w:val="004D7A7C"/>
    <w:rsid w:val="004E031A"/>
    <w:rsid w:val="004E1565"/>
    <w:rsid w:val="004E316E"/>
    <w:rsid w:val="004E55B9"/>
    <w:rsid w:val="004E775F"/>
    <w:rsid w:val="004F0BE6"/>
    <w:rsid w:val="004F268E"/>
    <w:rsid w:val="004F2BA6"/>
    <w:rsid w:val="004F2D53"/>
    <w:rsid w:val="004F348F"/>
    <w:rsid w:val="004F45E9"/>
    <w:rsid w:val="004F50A8"/>
    <w:rsid w:val="004F75F4"/>
    <w:rsid w:val="004F78A5"/>
    <w:rsid w:val="00500394"/>
    <w:rsid w:val="00500CBB"/>
    <w:rsid w:val="005079DC"/>
    <w:rsid w:val="00510831"/>
    <w:rsid w:val="00511777"/>
    <w:rsid w:val="0051371A"/>
    <w:rsid w:val="00514D20"/>
    <w:rsid w:val="005240C6"/>
    <w:rsid w:val="00524FB8"/>
    <w:rsid w:val="00525212"/>
    <w:rsid w:val="005261D9"/>
    <w:rsid w:val="00526C26"/>
    <w:rsid w:val="0052785C"/>
    <w:rsid w:val="00531447"/>
    <w:rsid w:val="005321C9"/>
    <w:rsid w:val="00532681"/>
    <w:rsid w:val="005378A0"/>
    <w:rsid w:val="00540616"/>
    <w:rsid w:val="005425DC"/>
    <w:rsid w:val="00543489"/>
    <w:rsid w:val="00543620"/>
    <w:rsid w:val="00544C3C"/>
    <w:rsid w:val="0054513B"/>
    <w:rsid w:val="005473A6"/>
    <w:rsid w:val="005478BE"/>
    <w:rsid w:val="00547CE7"/>
    <w:rsid w:val="00550F98"/>
    <w:rsid w:val="00554688"/>
    <w:rsid w:val="00557A01"/>
    <w:rsid w:val="0056261E"/>
    <w:rsid w:val="00562E86"/>
    <w:rsid w:val="00567B45"/>
    <w:rsid w:val="00570CA1"/>
    <w:rsid w:val="00571EFD"/>
    <w:rsid w:val="00572F0E"/>
    <w:rsid w:val="00573997"/>
    <w:rsid w:val="00575E5F"/>
    <w:rsid w:val="005761F9"/>
    <w:rsid w:val="005762B2"/>
    <w:rsid w:val="00576B96"/>
    <w:rsid w:val="00581DAF"/>
    <w:rsid w:val="005828F4"/>
    <w:rsid w:val="00584D08"/>
    <w:rsid w:val="0058568D"/>
    <w:rsid w:val="005858F0"/>
    <w:rsid w:val="00586F06"/>
    <w:rsid w:val="00587A39"/>
    <w:rsid w:val="0059159F"/>
    <w:rsid w:val="00592F33"/>
    <w:rsid w:val="00593A32"/>
    <w:rsid w:val="00594E3E"/>
    <w:rsid w:val="00595389"/>
    <w:rsid w:val="00597F46"/>
    <w:rsid w:val="005A2F4C"/>
    <w:rsid w:val="005A311B"/>
    <w:rsid w:val="005A31C8"/>
    <w:rsid w:val="005A3B88"/>
    <w:rsid w:val="005A3ECA"/>
    <w:rsid w:val="005A68C4"/>
    <w:rsid w:val="005B1CAE"/>
    <w:rsid w:val="005B42E4"/>
    <w:rsid w:val="005C0671"/>
    <w:rsid w:val="005C1014"/>
    <w:rsid w:val="005C1D53"/>
    <w:rsid w:val="005C2FCA"/>
    <w:rsid w:val="005C4670"/>
    <w:rsid w:val="005C7B91"/>
    <w:rsid w:val="005D2148"/>
    <w:rsid w:val="005D282C"/>
    <w:rsid w:val="005D4BAB"/>
    <w:rsid w:val="005D5A88"/>
    <w:rsid w:val="005E06DE"/>
    <w:rsid w:val="005E1249"/>
    <w:rsid w:val="005E13F3"/>
    <w:rsid w:val="005E5335"/>
    <w:rsid w:val="005E547C"/>
    <w:rsid w:val="005E6D46"/>
    <w:rsid w:val="005E7A01"/>
    <w:rsid w:val="005F4DF2"/>
    <w:rsid w:val="006013C1"/>
    <w:rsid w:val="00602086"/>
    <w:rsid w:val="00603291"/>
    <w:rsid w:val="006077FB"/>
    <w:rsid w:val="00607FB5"/>
    <w:rsid w:val="006101DA"/>
    <w:rsid w:val="00610216"/>
    <w:rsid w:val="0061032B"/>
    <w:rsid w:val="00611029"/>
    <w:rsid w:val="00612D16"/>
    <w:rsid w:val="00613E96"/>
    <w:rsid w:val="0061407D"/>
    <w:rsid w:val="00614581"/>
    <w:rsid w:val="00614E28"/>
    <w:rsid w:val="00616A66"/>
    <w:rsid w:val="00620A32"/>
    <w:rsid w:val="006227B2"/>
    <w:rsid w:val="00623473"/>
    <w:rsid w:val="00623501"/>
    <w:rsid w:val="00624F29"/>
    <w:rsid w:val="00625841"/>
    <w:rsid w:val="006265A1"/>
    <w:rsid w:val="0063022C"/>
    <w:rsid w:val="006318DF"/>
    <w:rsid w:val="0063249E"/>
    <w:rsid w:val="006331BB"/>
    <w:rsid w:val="0063322D"/>
    <w:rsid w:val="006337A0"/>
    <w:rsid w:val="00633EBE"/>
    <w:rsid w:val="006362A1"/>
    <w:rsid w:val="0063732B"/>
    <w:rsid w:val="006406DB"/>
    <w:rsid w:val="00642B1F"/>
    <w:rsid w:val="00643125"/>
    <w:rsid w:val="0064313F"/>
    <w:rsid w:val="006447C8"/>
    <w:rsid w:val="006449E5"/>
    <w:rsid w:val="00646EB0"/>
    <w:rsid w:val="00650268"/>
    <w:rsid w:val="00652880"/>
    <w:rsid w:val="00652A5B"/>
    <w:rsid w:val="0065422B"/>
    <w:rsid w:val="00656498"/>
    <w:rsid w:val="00661080"/>
    <w:rsid w:val="0066179B"/>
    <w:rsid w:val="00661B72"/>
    <w:rsid w:val="00663730"/>
    <w:rsid w:val="0066381A"/>
    <w:rsid w:val="00666C20"/>
    <w:rsid w:val="00667437"/>
    <w:rsid w:val="00670FCE"/>
    <w:rsid w:val="00671922"/>
    <w:rsid w:val="0067368D"/>
    <w:rsid w:val="006737D4"/>
    <w:rsid w:val="00673C93"/>
    <w:rsid w:val="00675D4E"/>
    <w:rsid w:val="006810A7"/>
    <w:rsid w:val="00681AF7"/>
    <w:rsid w:val="0068289D"/>
    <w:rsid w:val="00682C51"/>
    <w:rsid w:val="00684E6E"/>
    <w:rsid w:val="006857CE"/>
    <w:rsid w:val="00685B94"/>
    <w:rsid w:val="00686241"/>
    <w:rsid w:val="00687060"/>
    <w:rsid w:val="006901EA"/>
    <w:rsid w:val="00690551"/>
    <w:rsid w:val="00692ADA"/>
    <w:rsid w:val="0069609D"/>
    <w:rsid w:val="006A3A3D"/>
    <w:rsid w:val="006A457E"/>
    <w:rsid w:val="006A7635"/>
    <w:rsid w:val="006B12C0"/>
    <w:rsid w:val="006B1D92"/>
    <w:rsid w:val="006B5FFA"/>
    <w:rsid w:val="006B7A60"/>
    <w:rsid w:val="006C1F3A"/>
    <w:rsid w:val="006C4201"/>
    <w:rsid w:val="006C4C26"/>
    <w:rsid w:val="006C59E5"/>
    <w:rsid w:val="006C5BB2"/>
    <w:rsid w:val="006C614C"/>
    <w:rsid w:val="006D7A6E"/>
    <w:rsid w:val="006E08BF"/>
    <w:rsid w:val="006F04BE"/>
    <w:rsid w:val="006F13CE"/>
    <w:rsid w:val="006F7A12"/>
    <w:rsid w:val="0070045E"/>
    <w:rsid w:val="00702561"/>
    <w:rsid w:val="00705BE6"/>
    <w:rsid w:val="007065B8"/>
    <w:rsid w:val="00706C1A"/>
    <w:rsid w:val="00707301"/>
    <w:rsid w:val="007104C3"/>
    <w:rsid w:val="00711A18"/>
    <w:rsid w:val="00712AEC"/>
    <w:rsid w:val="00713824"/>
    <w:rsid w:val="00714B3F"/>
    <w:rsid w:val="00714FD7"/>
    <w:rsid w:val="007155B8"/>
    <w:rsid w:val="00721697"/>
    <w:rsid w:val="00721896"/>
    <w:rsid w:val="00724D08"/>
    <w:rsid w:val="00725C5E"/>
    <w:rsid w:val="00725E43"/>
    <w:rsid w:val="00726874"/>
    <w:rsid w:val="00730E7F"/>
    <w:rsid w:val="007328E3"/>
    <w:rsid w:val="00732B5E"/>
    <w:rsid w:val="00734B73"/>
    <w:rsid w:val="00736E27"/>
    <w:rsid w:val="00740B94"/>
    <w:rsid w:val="00741CCD"/>
    <w:rsid w:val="00742AAE"/>
    <w:rsid w:val="00751ADD"/>
    <w:rsid w:val="00752887"/>
    <w:rsid w:val="00755980"/>
    <w:rsid w:val="00757FE2"/>
    <w:rsid w:val="00760B11"/>
    <w:rsid w:val="00761958"/>
    <w:rsid w:val="0076229C"/>
    <w:rsid w:val="00765688"/>
    <w:rsid w:val="00766A8D"/>
    <w:rsid w:val="0077074A"/>
    <w:rsid w:val="007707B7"/>
    <w:rsid w:val="007729E1"/>
    <w:rsid w:val="00774294"/>
    <w:rsid w:val="00774A7C"/>
    <w:rsid w:val="00775986"/>
    <w:rsid w:val="007776A4"/>
    <w:rsid w:val="00781E39"/>
    <w:rsid w:val="00782BBE"/>
    <w:rsid w:val="007831D7"/>
    <w:rsid w:val="007850B7"/>
    <w:rsid w:val="0078718F"/>
    <w:rsid w:val="00787FD4"/>
    <w:rsid w:val="00791D9F"/>
    <w:rsid w:val="007921A8"/>
    <w:rsid w:val="007927F5"/>
    <w:rsid w:val="00793FF0"/>
    <w:rsid w:val="007A004A"/>
    <w:rsid w:val="007A26CD"/>
    <w:rsid w:val="007A4708"/>
    <w:rsid w:val="007A6A72"/>
    <w:rsid w:val="007A72AB"/>
    <w:rsid w:val="007A7E3B"/>
    <w:rsid w:val="007B1B54"/>
    <w:rsid w:val="007B2E33"/>
    <w:rsid w:val="007B5570"/>
    <w:rsid w:val="007B6CA2"/>
    <w:rsid w:val="007B6D40"/>
    <w:rsid w:val="007C00B8"/>
    <w:rsid w:val="007C1545"/>
    <w:rsid w:val="007C31BA"/>
    <w:rsid w:val="007C74A8"/>
    <w:rsid w:val="007C7D7C"/>
    <w:rsid w:val="007D1E04"/>
    <w:rsid w:val="007D35EE"/>
    <w:rsid w:val="007D454A"/>
    <w:rsid w:val="007D6187"/>
    <w:rsid w:val="007D6926"/>
    <w:rsid w:val="007E0145"/>
    <w:rsid w:val="007E0622"/>
    <w:rsid w:val="007E2EF0"/>
    <w:rsid w:val="007E39C4"/>
    <w:rsid w:val="007E6B5A"/>
    <w:rsid w:val="007F0063"/>
    <w:rsid w:val="007F03C0"/>
    <w:rsid w:val="007F1831"/>
    <w:rsid w:val="007F1BA8"/>
    <w:rsid w:val="007F31C5"/>
    <w:rsid w:val="007F5605"/>
    <w:rsid w:val="007F5BE3"/>
    <w:rsid w:val="00807852"/>
    <w:rsid w:val="00811130"/>
    <w:rsid w:val="00811E4B"/>
    <w:rsid w:val="0081610F"/>
    <w:rsid w:val="008200A5"/>
    <w:rsid w:val="00820997"/>
    <w:rsid w:val="0082230A"/>
    <w:rsid w:val="00822468"/>
    <w:rsid w:val="008230AD"/>
    <w:rsid w:val="00823BF5"/>
    <w:rsid w:val="00823C81"/>
    <w:rsid w:val="00824485"/>
    <w:rsid w:val="00830625"/>
    <w:rsid w:val="0083624E"/>
    <w:rsid w:val="00836A58"/>
    <w:rsid w:val="00837BD3"/>
    <w:rsid w:val="0084115F"/>
    <w:rsid w:val="00844250"/>
    <w:rsid w:val="00845F71"/>
    <w:rsid w:val="00850130"/>
    <w:rsid w:val="00852525"/>
    <w:rsid w:val="008534B5"/>
    <w:rsid w:val="008557C0"/>
    <w:rsid w:val="00855ED9"/>
    <w:rsid w:val="00857DF2"/>
    <w:rsid w:val="00861CF5"/>
    <w:rsid w:val="00861FEE"/>
    <w:rsid w:val="00862609"/>
    <w:rsid w:val="0086260C"/>
    <w:rsid w:val="008634CF"/>
    <w:rsid w:val="00864E28"/>
    <w:rsid w:val="00870318"/>
    <w:rsid w:val="0087141D"/>
    <w:rsid w:val="0087316C"/>
    <w:rsid w:val="00874101"/>
    <w:rsid w:val="00877A1F"/>
    <w:rsid w:val="00883670"/>
    <w:rsid w:val="008848CB"/>
    <w:rsid w:val="008933DA"/>
    <w:rsid w:val="008936C2"/>
    <w:rsid w:val="00893AA8"/>
    <w:rsid w:val="00894574"/>
    <w:rsid w:val="008952B4"/>
    <w:rsid w:val="00897F9B"/>
    <w:rsid w:val="008A2563"/>
    <w:rsid w:val="008A2793"/>
    <w:rsid w:val="008A4ED4"/>
    <w:rsid w:val="008B0215"/>
    <w:rsid w:val="008B0B2D"/>
    <w:rsid w:val="008B58F3"/>
    <w:rsid w:val="008B7454"/>
    <w:rsid w:val="008C07D8"/>
    <w:rsid w:val="008C3EC8"/>
    <w:rsid w:val="008C72EA"/>
    <w:rsid w:val="008D13C7"/>
    <w:rsid w:val="008D27F7"/>
    <w:rsid w:val="008D2DD4"/>
    <w:rsid w:val="008D48A7"/>
    <w:rsid w:val="008D7D53"/>
    <w:rsid w:val="008E0103"/>
    <w:rsid w:val="008E2C1B"/>
    <w:rsid w:val="008E2F61"/>
    <w:rsid w:val="008E5CC1"/>
    <w:rsid w:val="008F1B65"/>
    <w:rsid w:val="008F49B1"/>
    <w:rsid w:val="008F5D3C"/>
    <w:rsid w:val="008F6697"/>
    <w:rsid w:val="008F6989"/>
    <w:rsid w:val="008F6F49"/>
    <w:rsid w:val="008F7292"/>
    <w:rsid w:val="0090251A"/>
    <w:rsid w:val="009026FF"/>
    <w:rsid w:val="009039A7"/>
    <w:rsid w:val="00903BB2"/>
    <w:rsid w:val="00910E90"/>
    <w:rsid w:val="00917068"/>
    <w:rsid w:val="009203F8"/>
    <w:rsid w:val="00920697"/>
    <w:rsid w:val="00920BC6"/>
    <w:rsid w:val="0092458B"/>
    <w:rsid w:val="00925F62"/>
    <w:rsid w:val="00930636"/>
    <w:rsid w:val="009312EE"/>
    <w:rsid w:val="009344C6"/>
    <w:rsid w:val="00937BF1"/>
    <w:rsid w:val="00942008"/>
    <w:rsid w:val="0094318F"/>
    <w:rsid w:val="00946894"/>
    <w:rsid w:val="00950B2C"/>
    <w:rsid w:val="009511D7"/>
    <w:rsid w:val="009513FD"/>
    <w:rsid w:val="009519EF"/>
    <w:rsid w:val="009526DC"/>
    <w:rsid w:val="00953D84"/>
    <w:rsid w:val="00960491"/>
    <w:rsid w:val="00960EB5"/>
    <w:rsid w:val="00961A57"/>
    <w:rsid w:val="009628A0"/>
    <w:rsid w:val="009668BD"/>
    <w:rsid w:val="00971C1B"/>
    <w:rsid w:val="009721FB"/>
    <w:rsid w:val="009725DF"/>
    <w:rsid w:val="00972C33"/>
    <w:rsid w:val="00976956"/>
    <w:rsid w:val="0097723D"/>
    <w:rsid w:val="00980DF7"/>
    <w:rsid w:val="009838C7"/>
    <w:rsid w:val="00990084"/>
    <w:rsid w:val="009A0352"/>
    <w:rsid w:val="009A14D1"/>
    <w:rsid w:val="009A234B"/>
    <w:rsid w:val="009A4CC1"/>
    <w:rsid w:val="009A7F45"/>
    <w:rsid w:val="009B2B16"/>
    <w:rsid w:val="009B6751"/>
    <w:rsid w:val="009B75C1"/>
    <w:rsid w:val="009C7768"/>
    <w:rsid w:val="009E1254"/>
    <w:rsid w:val="009E1B4D"/>
    <w:rsid w:val="009E1BD2"/>
    <w:rsid w:val="009E55FD"/>
    <w:rsid w:val="009E5E7A"/>
    <w:rsid w:val="009E7B6E"/>
    <w:rsid w:val="009E7FFC"/>
    <w:rsid w:val="009F0A8E"/>
    <w:rsid w:val="009F2170"/>
    <w:rsid w:val="009F236A"/>
    <w:rsid w:val="009F33D2"/>
    <w:rsid w:val="009F5F18"/>
    <w:rsid w:val="00A0115C"/>
    <w:rsid w:val="00A0122C"/>
    <w:rsid w:val="00A021C0"/>
    <w:rsid w:val="00A02B83"/>
    <w:rsid w:val="00A032C2"/>
    <w:rsid w:val="00A037D8"/>
    <w:rsid w:val="00A047AB"/>
    <w:rsid w:val="00A05EB4"/>
    <w:rsid w:val="00A06791"/>
    <w:rsid w:val="00A122CF"/>
    <w:rsid w:val="00A13671"/>
    <w:rsid w:val="00A2369F"/>
    <w:rsid w:val="00A23B6E"/>
    <w:rsid w:val="00A23FCB"/>
    <w:rsid w:val="00A25B1F"/>
    <w:rsid w:val="00A25D61"/>
    <w:rsid w:val="00A26162"/>
    <w:rsid w:val="00A3036A"/>
    <w:rsid w:val="00A31A9D"/>
    <w:rsid w:val="00A33EA7"/>
    <w:rsid w:val="00A34F2D"/>
    <w:rsid w:val="00A435E3"/>
    <w:rsid w:val="00A44BDA"/>
    <w:rsid w:val="00A461CA"/>
    <w:rsid w:val="00A46B5B"/>
    <w:rsid w:val="00A502E6"/>
    <w:rsid w:val="00A52041"/>
    <w:rsid w:val="00A52AC4"/>
    <w:rsid w:val="00A531FA"/>
    <w:rsid w:val="00A543A1"/>
    <w:rsid w:val="00A55723"/>
    <w:rsid w:val="00A56852"/>
    <w:rsid w:val="00A57469"/>
    <w:rsid w:val="00A603AA"/>
    <w:rsid w:val="00A61D25"/>
    <w:rsid w:val="00A61E37"/>
    <w:rsid w:val="00A6324F"/>
    <w:rsid w:val="00A703D9"/>
    <w:rsid w:val="00A70B48"/>
    <w:rsid w:val="00A71DBE"/>
    <w:rsid w:val="00A73FE2"/>
    <w:rsid w:val="00A76B90"/>
    <w:rsid w:val="00A774A7"/>
    <w:rsid w:val="00A80B15"/>
    <w:rsid w:val="00A824EF"/>
    <w:rsid w:val="00A85E36"/>
    <w:rsid w:val="00A86044"/>
    <w:rsid w:val="00A861A1"/>
    <w:rsid w:val="00A87F28"/>
    <w:rsid w:val="00A900DC"/>
    <w:rsid w:val="00A9057B"/>
    <w:rsid w:val="00A9467E"/>
    <w:rsid w:val="00A94C47"/>
    <w:rsid w:val="00A959D2"/>
    <w:rsid w:val="00A96607"/>
    <w:rsid w:val="00A971E0"/>
    <w:rsid w:val="00AA3860"/>
    <w:rsid w:val="00AA661F"/>
    <w:rsid w:val="00AB253F"/>
    <w:rsid w:val="00AB3CFA"/>
    <w:rsid w:val="00AB4D49"/>
    <w:rsid w:val="00AB55D4"/>
    <w:rsid w:val="00AB564C"/>
    <w:rsid w:val="00AB7036"/>
    <w:rsid w:val="00AC057F"/>
    <w:rsid w:val="00AC0D24"/>
    <w:rsid w:val="00AC3763"/>
    <w:rsid w:val="00AC3CE1"/>
    <w:rsid w:val="00AC416A"/>
    <w:rsid w:val="00AC43C8"/>
    <w:rsid w:val="00AC54D8"/>
    <w:rsid w:val="00AC5564"/>
    <w:rsid w:val="00AC56B7"/>
    <w:rsid w:val="00AC5D34"/>
    <w:rsid w:val="00AC609F"/>
    <w:rsid w:val="00AC6F82"/>
    <w:rsid w:val="00AD1834"/>
    <w:rsid w:val="00AD219F"/>
    <w:rsid w:val="00AD4A36"/>
    <w:rsid w:val="00AD5041"/>
    <w:rsid w:val="00AD55A2"/>
    <w:rsid w:val="00AD5DB3"/>
    <w:rsid w:val="00AD7A98"/>
    <w:rsid w:val="00AE08E0"/>
    <w:rsid w:val="00AE120C"/>
    <w:rsid w:val="00AE413D"/>
    <w:rsid w:val="00AE5A34"/>
    <w:rsid w:val="00AF616D"/>
    <w:rsid w:val="00AF637E"/>
    <w:rsid w:val="00B00136"/>
    <w:rsid w:val="00B01CC4"/>
    <w:rsid w:val="00B03931"/>
    <w:rsid w:val="00B069C1"/>
    <w:rsid w:val="00B0712C"/>
    <w:rsid w:val="00B10C0D"/>
    <w:rsid w:val="00B16F67"/>
    <w:rsid w:val="00B203B2"/>
    <w:rsid w:val="00B207E2"/>
    <w:rsid w:val="00B20AC3"/>
    <w:rsid w:val="00B212E7"/>
    <w:rsid w:val="00B2232C"/>
    <w:rsid w:val="00B2506A"/>
    <w:rsid w:val="00B26B31"/>
    <w:rsid w:val="00B30101"/>
    <w:rsid w:val="00B320F5"/>
    <w:rsid w:val="00B3331E"/>
    <w:rsid w:val="00B34150"/>
    <w:rsid w:val="00B35E52"/>
    <w:rsid w:val="00B36CE0"/>
    <w:rsid w:val="00B46E02"/>
    <w:rsid w:val="00B4761C"/>
    <w:rsid w:val="00B50521"/>
    <w:rsid w:val="00B50D28"/>
    <w:rsid w:val="00B51861"/>
    <w:rsid w:val="00B541B9"/>
    <w:rsid w:val="00B5647F"/>
    <w:rsid w:val="00B713C1"/>
    <w:rsid w:val="00B76229"/>
    <w:rsid w:val="00B77712"/>
    <w:rsid w:val="00B816A7"/>
    <w:rsid w:val="00B82933"/>
    <w:rsid w:val="00B8343A"/>
    <w:rsid w:val="00B83CB5"/>
    <w:rsid w:val="00B84A1E"/>
    <w:rsid w:val="00B85A57"/>
    <w:rsid w:val="00B90C29"/>
    <w:rsid w:val="00B92DA4"/>
    <w:rsid w:val="00B94335"/>
    <w:rsid w:val="00B97BC0"/>
    <w:rsid w:val="00BA0A06"/>
    <w:rsid w:val="00BA0A42"/>
    <w:rsid w:val="00BA1AB5"/>
    <w:rsid w:val="00BA4E4E"/>
    <w:rsid w:val="00BA6204"/>
    <w:rsid w:val="00BB03CA"/>
    <w:rsid w:val="00BB145A"/>
    <w:rsid w:val="00BC04D7"/>
    <w:rsid w:val="00BC31E7"/>
    <w:rsid w:val="00BC66A9"/>
    <w:rsid w:val="00BC7DF9"/>
    <w:rsid w:val="00BD2B8F"/>
    <w:rsid w:val="00BD2DCF"/>
    <w:rsid w:val="00BD4BE2"/>
    <w:rsid w:val="00BD5AAB"/>
    <w:rsid w:val="00BE27C5"/>
    <w:rsid w:val="00BE435D"/>
    <w:rsid w:val="00BE567D"/>
    <w:rsid w:val="00BE77C3"/>
    <w:rsid w:val="00BF0134"/>
    <w:rsid w:val="00BF0529"/>
    <w:rsid w:val="00BF1AFC"/>
    <w:rsid w:val="00BF1EBE"/>
    <w:rsid w:val="00BF512B"/>
    <w:rsid w:val="00BF5DD5"/>
    <w:rsid w:val="00C00606"/>
    <w:rsid w:val="00C03499"/>
    <w:rsid w:val="00C03787"/>
    <w:rsid w:val="00C06D30"/>
    <w:rsid w:val="00C06FDE"/>
    <w:rsid w:val="00C0785A"/>
    <w:rsid w:val="00C10C3D"/>
    <w:rsid w:val="00C1302B"/>
    <w:rsid w:val="00C132D3"/>
    <w:rsid w:val="00C20D75"/>
    <w:rsid w:val="00C20DA9"/>
    <w:rsid w:val="00C232C4"/>
    <w:rsid w:val="00C248A4"/>
    <w:rsid w:val="00C258C4"/>
    <w:rsid w:val="00C258EE"/>
    <w:rsid w:val="00C25CE3"/>
    <w:rsid w:val="00C26381"/>
    <w:rsid w:val="00C2712C"/>
    <w:rsid w:val="00C304FC"/>
    <w:rsid w:val="00C3774A"/>
    <w:rsid w:val="00C40BBA"/>
    <w:rsid w:val="00C40BC0"/>
    <w:rsid w:val="00C40EA2"/>
    <w:rsid w:val="00C41662"/>
    <w:rsid w:val="00C41F89"/>
    <w:rsid w:val="00C436E6"/>
    <w:rsid w:val="00C451A1"/>
    <w:rsid w:val="00C52637"/>
    <w:rsid w:val="00C54F76"/>
    <w:rsid w:val="00C6176A"/>
    <w:rsid w:val="00C62368"/>
    <w:rsid w:val="00C6508C"/>
    <w:rsid w:val="00C66A41"/>
    <w:rsid w:val="00C71A49"/>
    <w:rsid w:val="00C73679"/>
    <w:rsid w:val="00C779C5"/>
    <w:rsid w:val="00C8178F"/>
    <w:rsid w:val="00C83721"/>
    <w:rsid w:val="00C84E19"/>
    <w:rsid w:val="00C85325"/>
    <w:rsid w:val="00C90A67"/>
    <w:rsid w:val="00C911A9"/>
    <w:rsid w:val="00C93702"/>
    <w:rsid w:val="00C93EE9"/>
    <w:rsid w:val="00C966B5"/>
    <w:rsid w:val="00C96F76"/>
    <w:rsid w:val="00C9787B"/>
    <w:rsid w:val="00C97CC8"/>
    <w:rsid w:val="00CA07CD"/>
    <w:rsid w:val="00CA1342"/>
    <w:rsid w:val="00CA3D6E"/>
    <w:rsid w:val="00CA507D"/>
    <w:rsid w:val="00CA52A6"/>
    <w:rsid w:val="00CA62E3"/>
    <w:rsid w:val="00CB6608"/>
    <w:rsid w:val="00CC0FBC"/>
    <w:rsid w:val="00CC1896"/>
    <w:rsid w:val="00CC3258"/>
    <w:rsid w:val="00CC4F9B"/>
    <w:rsid w:val="00CC69DA"/>
    <w:rsid w:val="00CD035A"/>
    <w:rsid w:val="00CD1C53"/>
    <w:rsid w:val="00CD2A67"/>
    <w:rsid w:val="00CD733E"/>
    <w:rsid w:val="00CD7F68"/>
    <w:rsid w:val="00CE0C92"/>
    <w:rsid w:val="00CE110D"/>
    <w:rsid w:val="00CE1482"/>
    <w:rsid w:val="00CE16B8"/>
    <w:rsid w:val="00CE1F43"/>
    <w:rsid w:val="00CE1FA7"/>
    <w:rsid w:val="00CE24C4"/>
    <w:rsid w:val="00CE4379"/>
    <w:rsid w:val="00CF2F04"/>
    <w:rsid w:val="00CF3237"/>
    <w:rsid w:val="00CF492B"/>
    <w:rsid w:val="00CF7A16"/>
    <w:rsid w:val="00D00548"/>
    <w:rsid w:val="00D0237F"/>
    <w:rsid w:val="00D024A0"/>
    <w:rsid w:val="00D06196"/>
    <w:rsid w:val="00D07287"/>
    <w:rsid w:val="00D07762"/>
    <w:rsid w:val="00D103F1"/>
    <w:rsid w:val="00D12A76"/>
    <w:rsid w:val="00D14205"/>
    <w:rsid w:val="00D170CF"/>
    <w:rsid w:val="00D17F9C"/>
    <w:rsid w:val="00D208BD"/>
    <w:rsid w:val="00D21554"/>
    <w:rsid w:val="00D23093"/>
    <w:rsid w:val="00D23262"/>
    <w:rsid w:val="00D24D36"/>
    <w:rsid w:val="00D2696C"/>
    <w:rsid w:val="00D27177"/>
    <w:rsid w:val="00D3027F"/>
    <w:rsid w:val="00D34121"/>
    <w:rsid w:val="00D35830"/>
    <w:rsid w:val="00D35C0C"/>
    <w:rsid w:val="00D36912"/>
    <w:rsid w:val="00D402A7"/>
    <w:rsid w:val="00D467AE"/>
    <w:rsid w:val="00D5408B"/>
    <w:rsid w:val="00D556C5"/>
    <w:rsid w:val="00D57BF5"/>
    <w:rsid w:val="00D618FB"/>
    <w:rsid w:val="00D651B8"/>
    <w:rsid w:val="00D65942"/>
    <w:rsid w:val="00D66D59"/>
    <w:rsid w:val="00D67BC1"/>
    <w:rsid w:val="00D70826"/>
    <w:rsid w:val="00D719F0"/>
    <w:rsid w:val="00D730EA"/>
    <w:rsid w:val="00D73778"/>
    <w:rsid w:val="00D74F6E"/>
    <w:rsid w:val="00D8060F"/>
    <w:rsid w:val="00D806E7"/>
    <w:rsid w:val="00D8083A"/>
    <w:rsid w:val="00D8148D"/>
    <w:rsid w:val="00D8465F"/>
    <w:rsid w:val="00D87806"/>
    <w:rsid w:val="00D87AEB"/>
    <w:rsid w:val="00D87AFC"/>
    <w:rsid w:val="00D90716"/>
    <w:rsid w:val="00D907FE"/>
    <w:rsid w:val="00D92298"/>
    <w:rsid w:val="00D94FEB"/>
    <w:rsid w:val="00DA094A"/>
    <w:rsid w:val="00DA0992"/>
    <w:rsid w:val="00DA4695"/>
    <w:rsid w:val="00DB3195"/>
    <w:rsid w:val="00DC119E"/>
    <w:rsid w:val="00DD0CFB"/>
    <w:rsid w:val="00DD1D50"/>
    <w:rsid w:val="00DD2C00"/>
    <w:rsid w:val="00DD67B1"/>
    <w:rsid w:val="00DE26E7"/>
    <w:rsid w:val="00DE454F"/>
    <w:rsid w:val="00DE5056"/>
    <w:rsid w:val="00DE5DB5"/>
    <w:rsid w:val="00DF2B63"/>
    <w:rsid w:val="00DF386A"/>
    <w:rsid w:val="00DF78AE"/>
    <w:rsid w:val="00E06A37"/>
    <w:rsid w:val="00E07A6C"/>
    <w:rsid w:val="00E10E4F"/>
    <w:rsid w:val="00E10E51"/>
    <w:rsid w:val="00E1132A"/>
    <w:rsid w:val="00E15A97"/>
    <w:rsid w:val="00E22A4D"/>
    <w:rsid w:val="00E240FF"/>
    <w:rsid w:val="00E25FBD"/>
    <w:rsid w:val="00E26D52"/>
    <w:rsid w:val="00E32D34"/>
    <w:rsid w:val="00E32F71"/>
    <w:rsid w:val="00E34757"/>
    <w:rsid w:val="00E36941"/>
    <w:rsid w:val="00E400EA"/>
    <w:rsid w:val="00E40212"/>
    <w:rsid w:val="00E40611"/>
    <w:rsid w:val="00E43F57"/>
    <w:rsid w:val="00E44047"/>
    <w:rsid w:val="00E5118F"/>
    <w:rsid w:val="00E532C8"/>
    <w:rsid w:val="00E547CA"/>
    <w:rsid w:val="00E6066A"/>
    <w:rsid w:val="00E608CF"/>
    <w:rsid w:val="00E614BC"/>
    <w:rsid w:val="00E63439"/>
    <w:rsid w:val="00E63A89"/>
    <w:rsid w:val="00E64C9B"/>
    <w:rsid w:val="00E65F99"/>
    <w:rsid w:val="00E672BA"/>
    <w:rsid w:val="00E700AC"/>
    <w:rsid w:val="00E702E4"/>
    <w:rsid w:val="00E712B0"/>
    <w:rsid w:val="00E721C4"/>
    <w:rsid w:val="00E7448C"/>
    <w:rsid w:val="00E82300"/>
    <w:rsid w:val="00E82C0C"/>
    <w:rsid w:val="00E84220"/>
    <w:rsid w:val="00E858E3"/>
    <w:rsid w:val="00E85992"/>
    <w:rsid w:val="00E85B00"/>
    <w:rsid w:val="00E86801"/>
    <w:rsid w:val="00E868E4"/>
    <w:rsid w:val="00E86B27"/>
    <w:rsid w:val="00E91789"/>
    <w:rsid w:val="00E91E27"/>
    <w:rsid w:val="00E97F0F"/>
    <w:rsid w:val="00EA00A8"/>
    <w:rsid w:val="00EA11F3"/>
    <w:rsid w:val="00EA376B"/>
    <w:rsid w:val="00EB007E"/>
    <w:rsid w:val="00EB10EC"/>
    <w:rsid w:val="00EB24E5"/>
    <w:rsid w:val="00EB2A72"/>
    <w:rsid w:val="00EB354A"/>
    <w:rsid w:val="00EB3884"/>
    <w:rsid w:val="00EB42D1"/>
    <w:rsid w:val="00EB4398"/>
    <w:rsid w:val="00EB5130"/>
    <w:rsid w:val="00EB7871"/>
    <w:rsid w:val="00EC04E1"/>
    <w:rsid w:val="00EC1F7C"/>
    <w:rsid w:val="00EC3B3D"/>
    <w:rsid w:val="00EC4CDA"/>
    <w:rsid w:val="00EC5B58"/>
    <w:rsid w:val="00ED18A0"/>
    <w:rsid w:val="00ED36D5"/>
    <w:rsid w:val="00ED403D"/>
    <w:rsid w:val="00ED4EFB"/>
    <w:rsid w:val="00ED529B"/>
    <w:rsid w:val="00ED5C48"/>
    <w:rsid w:val="00ED5E10"/>
    <w:rsid w:val="00ED79B7"/>
    <w:rsid w:val="00EE0574"/>
    <w:rsid w:val="00EE0A1B"/>
    <w:rsid w:val="00EE13B1"/>
    <w:rsid w:val="00EE17D6"/>
    <w:rsid w:val="00EE4A1A"/>
    <w:rsid w:val="00EE5360"/>
    <w:rsid w:val="00EF0E6F"/>
    <w:rsid w:val="00EF2E41"/>
    <w:rsid w:val="00EF3A1C"/>
    <w:rsid w:val="00EF5B30"/>
    <w:rsid w:val="00EF766F"/>
    <w:rsid w:val="00EF7C9D"/>
    <w:rsid w:val="00F010E1"/>
    <w:rsid w:val="00F016D7"/>
    <w:rsid w:val="00F01987"/>
    <w:rsid w:val="00F03731"/>
    <w:rsid w:val="00F07EF4"/>
    <w:rsid w:val="00F12508"/>
    <w:rsid w:val="00F129AF"/>
    <w:rsid w:val="00F131CB"/>
    <w:rsid w:val="00F13967"/>
    <w:rsid w:val="00F15CAE"/>
    <w:rsid w:val="00F1638F"/>
    <w:rsid w:val="00F17724"/>
    <w:rsid w:val="00F234AD"/>
    <w:rsid w:val="00F23594"/>
    <w:rsid w:val="00F23C7E"/>
    <w:rsid w:val="00F241C5"/>
    <w:rsid w:val="00F25E1B"/>
    <w:rsid w:val="00F30966"/>
    <w:rsid w:val="00F3132E"/>
    <w:rsid w:val="00F3154F"/>
    <w:rsid w:val="00F31ED1"/>
    <w:rsid w:val="00F33BE7"/>
    <w:rsid w:val="00F37E1E"/>
    <w:rsid w:val="00F44B4A"/>
    <w:rsid w:val="00F45266"/>
    <w:rsid w:val="00F4609D"/>
    <w:rsid w:val="00F578E6"/>
    <w:rsid w:val="00F65634"/>
    <w:rsid w:val="00F65ACD"/>
    <w:rsid w:val="00F674B7"/>
    <w:rsid w:val="00F70150"/>
    <w:rsid w:val="00F7086B"/>
    <w:rsid w:val="00F70D67"/>
    <w:rsid w:val="00F71630"/>
    <w:rsid w:val="00F74836"/>
    <w:rsid w:val="00F748BE"/>
    <w:rsid w:val="00F74D9E"/>
    <w:rsid w:val="00F75BCF"/>
    <w:rsid w:val="00F773A7"/>
    <w:rsid w:val="00F80211"/>
    <w:rsid w:val="00F80551"/>
    <w:rsid w:val="00F80708"/>
    <w:rsid w:val="00F81B64"/>
    <w:rsid w:val="00F82886"/>
    <w:rsid w:val="00F839DC"/>
    <w:rsid w:val="00F84541"/>
    <w:rsid w:val="00F84D37"/>
    <w:rsid w:val="00F8570E"/>
    <w:rsid w:val="00F903BD"/>
    <w:rsid w:val="00F903EF"/>
    <w:rsid w:val="00F92234"/>
    <w:rsid w:val="00F96325"/>
    <w:rsid w:val="00FA0388"/>
    <w:rsid w:val="00FA0E3D"/>
    <w:rsid w:val="00FA2359"/>
    <w:rsid w:val="00FA2CAF"/>
    <w:rsid w:val="00FB0FB2"/>
    <w:rsid w:val="00FB16CD"/>
    <w:rsid w:val="00FB5532"/>
    <w:rsid w:val="00FB6127"/>
    <w:rsid w:val="00FB6DE6"/>
    <w:rsid w:val="00FB72CB"/>
    <w:rsid w:val="00FB776B"/>
    <w:rsid w:val="00FB7908"/>
    <w:rsid w:val="00FC03D7"/>
    <w:rsid w:val="00FC415B"/>
    <w:rsid w:val="00FC46C0"/>
    <w:rsid w:val="00FC4901"/>
    <w:rsid w:val="00FD0B5A"/>
    <w:rsid w:val="00FD2369"/>
    <w:rsid w:val="00FD5B5F"/>
    <w:rsid w:val="00FD6371"/>
    <w:rsid w:val="00FD681B"/>
    <w:rsid w:val="00FE3032"/>
    <w:rsid w:val="00FE474E"/>
    <w:rsid w:val="00FE492E"/>
    <w:rsid w:val="00FE51EF"/>
    <w:rsid w:val="00FE5205"/>
    <w:rsid w:val="00FE6971"/>
    <w:rsid w:val="00FE79EA"/>
    <w:rsid w:val="00FF1C48"/>
    <w:rsid w:val="00FF22E6"/>
    <w:rsid w:val="00FF2F85"/>
    <w:rsid w:val="00FF42A4"/>
    <w:rsid w:val="00FF49EF"/>
    <w:rsid w:val="00FF5963"/>
    <w:rsid w:val="00FF7398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CBE5E7"/>
  <w15:docId w15:val="{67D99B9A-5C07-40D6-A8FC-54C486B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1B"/>
    <w:rPr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0D11B5"/>
    <w:pPr>
      <w:numPr>
        <w:numId w:val="2"/>
      </w:numPr>
      <w:tabs>
        <w:tab w:val="clear" w:pos="432"/>
        <w:tab w:val="num" w:pos="570"/>
      </w:tabs>
      <w:spacing w:before="360" w:after="120"/>
      <w:ind w:left="570" w:hanging="570"/>
      <w:outlineLvl w:val="0"/>
    </w:pPr>
    <w:rPr>
      <w:rFonts w:ascii="Tahoma" w:hAnsi="Tahoma" w:cs="Tahoma"/>
      <w:b/>
      <w:bCs/>
      <w:caps/>
      <w:kern w:val="32"/>
      <w:sz w:val="28"/>
      <w:szCs w:val="28"/>
    </w:rPr>
  </w:style>
  <w:style w:type="paragraph" w:styleId="Nagwek2">
    <w:name w:val="heading 2"/>
    <w:aliases w:val="D Nagł. 2"/>
    <w:basedOn w:val="Normalny"/>
    <w:link w:val="Nagwek2Znak"/>
    <w:autoRedefine/>
    <w:qFormat/>
    <w:rsid w:val="003F402C"/>
    <w:pPr>
      <w:keepNext/>
      <w:numPr>
        <w:ilvl w:val="1"/>
        <w:numId w:val="31"/>
      </w:numPr>
      <w:tabs>
        <w:tab w:val="left" w:pos="1276"/>
      </w:tabs>
      <w:spacing w:before="60" w:after="60"/>
      <w:ind w:left="1276" w:hanging="425"/>
      <w:jc w:val="both"/>
      <w:outlineLvl w:val="1"/>
    </w:pPr>
    <w:rPr>
      <w:rFonts w:ascii="Tahoma" w:hAnsi="Tahoma" w:cs="Tahoma"/>
      <w:bCs/>
      <w:iCs/>
      <w:color w:val="FF0000"/>
      <w:sz w:val="18"/>
      <w:szCs w:val="18"/>
    </w:rPr>
  </w:style>
  <w:style w:type="paragraph" w:styleId="Nagwek3">
    <w:name w:val="heading 3"/>
    <w:aliases w:val="D Nagł. 3"/>
    <w:basedOn w:val="Normalny"/>
    <w:link w:val="Nagwek3Znak"/>
    <w:autoRedefine/>
    <w:qFormat/>
    <w:rsid w:val="00822468"/>
    <w:pPr>
      <w:numPr>
        <w:numId w:val="3"/>
      </w:numPr>
      <w:tabs>
        <w:tab w:val="left" w:pos="720"/>
      </w:tabs>
      <w:spacing w:before="60" w:after="120"/>
      <w:jc w:val="both"/>
      <w:outlineLvl w:val="2"/>
    </w:pPr>
    <w:rPr>
      <w:rFonts w:ascii="Tahoma" w:hAnsi="Tahoma" w:cs="Tahoma"/>
      <w:bCs/>
      <w:sz w:val="20"/>
      <w:szCs w:val="20"/>
    </w:rPr>
  </w:style>
  <w:style w:type="paragraph" w:styleId="Nagwek4">
    <w:name w:val="heading 4"/>
    <w:aliases w:val="Numerowanie oferta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aliases w:val="Oferta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Punkty a)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aliases w:val="D Nagł. 5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Znak1, Znak1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aliases w:val="Znak1 Znak, Znak1 Znak"/>
    <w:link w:val="Tekstpodstawowy"/>
    <w:locked/>
    <w:rsid w:val="000D11B5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rFonts w:cs="Times New Roman"/>
      <w:bCs w:val="0"/>
    </w:rPr>
  </w:style>
  <w:style w:type="paragraph" w:customStyle="1" w:styleId="Plandokumentu">
    <w:name w:val="Plan dokumentu"/>
    <w:basedOn w:val="Normalny"/>
    <w:link w:val="MapadokumentuZnak1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5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styleId="Hipercze">
    <w:name w:val="Hyperlink"/>
    <w:uiPriority w:val="99"/>
    <w:rsid w:val="000D11B5"/>
    <w:rPr>
      <w:color w:val="0000FF"/>
      <w:u w:val="single"/>
    </w:rPr>
  </w:style>
  <w:style w:type="character" w:styleId="UyteHipercze">
    <w:name w:val="FollowedHyperlink"/>
    <w:uiPriority w:val="99"/>
    <w:rsid w:val="000D11B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1B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11B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D11B5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0D11B5"/>
    <w:rPr>
      <w:rFonts w:ascii="Courier New" w:hAnsi="Courier New" w:cs="Courier New"/>
      <w:sz w:val="20"/>
      <w:szCs w:val="20"/>
    </w:rPr>
  </w:style>
  <w:style w:type="paragraph" w:customStyle="1" w:styleId="Subhead">
    <w:name w:val="Subhead"/>
    <w:rsid w:val="000D11B5"/>
    <w:pPr>
      <w:widowControl w:val="0"/>
      <w:snapToGrid w:val="0"/>
    </w:pPr>
    <w:rPr>
      <w:rFonts w:ascii="TimesNewRomanPS" w:hAnsi="TimesNewRomanPS"/>
      <w:b/>
      <w:i/>
      <w:color w:val="000000"/>
      <w:sz w:val="24"/>
      <w:lang w:val="cs-CZ"/>
    </w:rPr>
  </w:style>
  <w:style w:type="paragraph" w:customStyle="1" w:styleId="Podpis1">
    <w:name w:val="Podpis1"/>
    <w:basedOn w:val="Normalny"/>
    <w:rsid w:val="000D11B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Zawartotabeli">
    <w:name w:val="Zawartość tabeli"/>
    <w:basedOn w:val="Normalny"/>
    <w:rsid w:val="000D11B5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D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echykoment">
    <w:name w:val="cechy_koment"/>
    <w:basedOn w:val="Domylnaczcionkaakapitu"/>
    <w:rsid w:val="000D11B5"/>
  </w:style>
  <w:style w:type="character" w:styleId="Pogrubienie">
    <w:name w:val="Strong"/>
    <w:qFormat/>
    <w:rsid w:val="000D11B5"/>
    <w:rPr>
      <w:b/>
      <w:bCs/>
    </w:rPr>
  </w:style>
  <w:style w:type="character" w:customStyle="1" w:styleId="ZnakZnak">
    <w:name w:val="Znak Znak"/>
    <w:locked/>
    <w:rsid w:val="007A26CD"/>
    <w:rPr>
      <w:sz w:val="24"/>
      <w:szCs w:val="24"/>
      <w:lang w:val="pl-PL" w:eastAsia="pl-PL" w:bidi="ar-SA"/>
    </w:rPr>
  </w:style>
  <w:style w:type="character" w:customStyle="1" w:styleId="Nagwek5Znak">
    <w:name w:val="Nagłówek 5 Znak"/>
    <w:aliases w:val="Oferta Znak"/>
    <w:link w:val="Nagwek5"/>
    <w:rsid w:val="006337A0"/>
    <w:rPr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aliases w:val="D Nagł. 1 Znak"/>
    <w:link w:val="Nagwek1"/>
    <w:rsid w:val="006362A1"/>
    <w:rPr>
      <w:rFonts w:ascii="Tahoma" w:hAnsi="Tahoma" w:cs="Tahoma"/>
      <w:b/>
      <w:bCs/>
      <w:caps/>
      <w:kern w:val="32"/>
      <w:sz w:val="28"/>
      <w:szCs w:val="28"/>
    </w:rPr>
  </w:style>
  <w:style w:type="character" w:customStyle="1" w:styleId="Nagwek2Znak">
    <w:name w:val="Nagłówek 2 Znak"/>
    <w:aliases w:val="D Nagł. 2 Znak"/>
    <w:link w:val="Nagwek2"/>
    <w:rsid w:val="003F402C"/>
    <w:rPr>
      <w:rFonts w:ascii="Tahoma" w:hAnsi="Tahoma" w:cs="Tahoma"/>
      <w:bCs/>
      <w:iCs/>
      <w:color w:val="FF0000"/>
      <w:sz w:val="18"/>
      <w:szCs w:val="18"/>
    </w:rPr>
  </w:style>
  <w:style w:type="character" w:customStyle="1" w:styleId="Nagwek3Znak">
    <w:name w:val="Nagłówek 3 Znak"/>
    <w:aliases w:val="D Nagł. 3 Znak"/>
    <w:link w:val="Nagwek3"/>
    <w:rsid w:val="006362A1"/>
    <w:rPr>
      <w:rFonts w:ascii="Tahoma" w:hAnsi="Tahoma" w:cs="Tahoma"/>
      <w:bCs/>
    </w:rPr>
  </w:style>
  <w:style w:type="character" w:customStyle="1" w:styleId="Nagwek4Znak">
    <w:name w:val="Nagłówek 4 Znak"/>
    <w:aliases w:val="Numerowanie oferta Znak"/>
    <w:link w:val="Nagwek4"/>
    <w:rsid w:val="006362A1"/>
    <w:rPr>
      <w:bCs/>
      <w:sz w:val="24"/>
      <w:szCs w:val="24"/>
    </w:rPr>
  </w:style>
  <w:style w:type="character" w:customStyle="1" w:styleId="Nagwek6Znak">
    <w:name w:val="Nagłówek 6 Znak"/>
    <w:aliases w:val="Punkty a) Znak"/>
    <w:link w:val="Nagwek6"/>
    <w:rsid w:val="006362A1"/>
    <w:rPr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6362A1"/>
    <w:rPr>
      <w:sz w:val="24"/>
      <w:szCs w:val="24"/>
    </w:rPr>
  </w:style>
  <w:style w:type="character" w:customStyle="1" w:styleId="Nagwek8Znak">
    <w:name w:val="Nagłówek 8 Znak"/>
    <w:aliases w:val="D Nagł. 5 Znak"/>
    <w:link w:val="Nagwek8"/>
    <w:rsid w:val="006362A1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362A1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6362A1"/>
    <w:rPr>
      <w:rFonts w:cs="Arial"/>
      <w:b/>
      <w:bCs/>
      <w:kern w:val="28"/>
      <w:sz w:val="36"/>
      <w:szCs w:val="32"/>
    </w:rPr>
  </w:style>
  <w:style w:type="character" w:customStyle="1" w:styleId="NagwekZnak">
    <w:name w:val="Nagłówek Znak"/>
    <w:link w:val="Nagwek"/>
    <w:uiPriority w:val="99"/>
    <w:rsid w:val="006362A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362A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62A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62A1"/>
    <w:rPr>
      <w:sz w:val="24"/>
      <w:szCs w:val="24"/>
    </w:rPr>
  </w:style>
  <w:style w:type="paragraph" w:customStyle="1" w:styleId="a">
    <w:basedOn w:val="Normalny"/>
    <w:next w:val="Plandokumentu"/>
    <w:link w:val="PlandokumentuZnak"/>
    <w:uiPriority w:val="99"/>
    <w:rsid w:val="006362A1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link w:val="Tekstkomentarza"/>
    <w:uiPriority w:val="99"/>
    <w:semiHidden/>
    <w:rsid w:val="006362A1"/>
  </w:style>
  <w:style w:type="character" w:customStyle="1" w:styleId="TematkomentarzaZnak">
    <w:name w:val="Temat komentarza Znak"/>
    <w:link w:val="Tematkomentarza"/>
    <w:semiHidden/>
    <w:rsid w:val="006362A1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6362A1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6362A1"/>
    <w:rPr>
      <w:sz w:val="24"/>
      <w:szCs w:val="24"/>
    </w:rPr>
  </w:style>
  <w:style w:type="character" w:customStyle="1" w:styleId="ZwykytekstZnak">
    <w:name w:val="Zwykły tekst Znak"/>
    <w:link w:val="Zwykytekst"/>
    <w:rsid w:val="006362A1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6362A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362A1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62A1"/>
  </w:style>
  <w:style w:type="character" w:styleId="Odwoanieprzypisudolnego">
    <w:name w:val="footnote reference"/>
    <w:uiPriority w:val="99"/>
    <w:rsid w:val="006362A1"/>
    <w:rPr>
      <w:vertAlign w:val="superscript"/>
    </w:rPr>
  </w:style>
  <w:style w:type="character" w:customStyle="1" w:styleId="ZnakZnak0">
    <w:name w:val="Znak Znak"/>
    <w:locked/>
    <w:rsid w:val="006362A1"/>
    <w:rPr>
      <w:sz w:val="24"/>
      <w:szCs w:val="24"/>
      <w:lang w:val="pl-PL" w:eastAsia="pl-PL" w:bidi="ar-SA"/>
    </w:rPr>
  </w:style>
  <w:style w:type="character" w:customStyle="1" w:styleId="PlandokumentuZnak">
    <w:name w:val="Plan dokumentu Znak"/>
    <w:link w:val="a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FR1">
    <w:name w:val="FR1"/>
    <w:rsid w:val="006362A1"/>
    <w:pPr>
      <w:widowControl w:val="0"/>
      <w:autoSpaceDE w:val="0"/>
      <w:autoSpaceDN w:val="0"/>
      <w:adjustRightInd w:val="0"/>
    </w:pPr>
  </w:style>
  <w:style w:type="numbering" w:customStyle="1" w:styleId="Styl1">
    <w:name w:val="Styl1"/>
    <w:rsid w:val="006362A1"/>
    <w:pPr>
      <w:numPr>
        <w:numId w:val="4"/>
      </w:numPr>
    </w:pPr>
  </w:style>
  <w:style w:type="character" w:customStyle="1" w:styleId="Heading7Char">
    <w:name w:val="Heading 7 Char"/>
    <w:locked/>
    <w:rsid w:val="006362A1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6362A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MapadokumentuZnak1">
    <w:name w:val="Mapa dokumentu Znak1"/>
    <w:link w:val="Plandokumentu"/>
    <w:uiPriority w:val="99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Znak1">
    <w:name w:val="Tekst podstawowy Znak1"/>
    <w:aliases w:val="Znak1 Znak2"/>
    <w:rsid w:val="00116476"/>
    <w:rPr>
      <w:sz w:val="24"/>
      <w:szCs w:val="24"/>
    </w:rPr>
  </w:style>
  <w:style w:type="character" w:customStyle="1" w:styleId="Nagwek1Znak1">
    <w:name w:val="Nagłówek 1 Znak1"/>
    <w:aliases w:val="D Nagł. 1 Znak1"/>
    <w:rsid w:val="0038491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3Znak1">
    <w:name w:val="Nagłówek 3 Znak1"/>
    <w:aliases w:val="D Nagł. 3 Znak1"/>
    <w:semiHidden/>
    <w:rsid w:val="00384916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character" w:customStyle="1" w:styleId="Nagwek4Znak1">
    <w:name w:val="Nagłówek 4 Znak1"/>
    <w:aliases w:val="Numerowanie oferta Znak1"/>
    <w:semiHidden/>
    <w:rsid w:val="00384916"/>
    <w:rPr>
      <w:rFonts w:ascii="Cambria" w:eastAsia="Times New Roman" w:hAnsi="Cambria" w:cs="Times New Roman" w:hint="default"/>
      <w:b/>
      <w:bCs/>
      <w:i/>
      <w:iCs/>
      <w:color w:val="4F81BD"/>
      <w:szCs w:val="22"/>
      <w:lang w:eastAsia="en-US"/>
    </w:rPr>
  </w:style>
  <w:style w:type="character" w:customStyle="1" w:styleId="Nagwek5Znak1">
    <w:name w:val="Nagłówek 5 Znak1"/>
    <w:aliases w:val="Oferta Znak1"/>
    <w:semiHidden/>
    <w:rsid w:val="00384916"/>
    <w:rPr>
      <w:rFonts w:ascii="Cambria" w:eastAsia="Times New Roman" w:hAnsi="Cambria" w:cs="Times New Roman" w:hint="default"/>
      <w:color w:val="243F60"/>
      <w:szCs w:val="22"/>
      <w:lang w:eastAsia="en-US"/>
    </w:rPr>
  </w:style>
  <w:style w:type="character" w:customStyle="1" w:styleId="Nagwek6Znak1">
    <w:name w:val="Nagłówek 6 Znak1"/>
    <w:aliases w:val="Punkty a) Znak1"/>
    <w:semiHidden/>
    <w:rsid w:val="0038491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1">
    <w:name w:val="Nagłówek 7 Znak1"/>
    <w:aliases w:val="D Nagł. 4 Znak1"/>
    <w:semiHidden/>
    <w:rsid w:val="00384916"/>
    <w:rPr>
      <w:rFonts w:ascii="Cambria" w:eastAsia="Times New Roman" w:hAnsi="Cambria" w:cs="Times New Roman" w:hint="default"/>
      <w:i/>
      <w:iCs/>
      <w:color w:val="404040"/>
      <w:szCs w:val="22"/>
      <w:lang w:eastAsia="en-US"/>
    </w:rPr>
  </w:style>
  <w:style w:type="character" w:customStyle="1" w:styleId="Nagwek8Znak1">
    <w:name w:val="Nagłówek 8 Znak1"/>
    <w:aliases w:val="D Nagł. 5 Znak1"/>
    <w:semiHidden/>
    <w:rsid w:val="00384916"/>
    <w:rPr>
      <w:rFonts w:ascii="Cambria" w:eastAsia="Times New Roman" w:hAnsi="Cambria" w:cs="Times New Roman" w:hint="default"/>
      <w:color w:val="40404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84916"/>
    <w:pPr>
      <w:keepNext/>
      <w:keepLines/>
      <w:tabs>
        <w:tab w:val="left" w:pos="480"/>
        <w:tab w:val="right" w:leader="dot" w:pos="9638"/>
      </w:tabs>
      <w:ind w:left="426" w:hanging="426"/>
      <w:jc w:val="both"/>
    </w:pPr>
    <w:rPr>
      <w:rFonts w:ascii="Tahoma" w:hAnsi="Tahoma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84916"/>
    <w:pPr>
      <w:ind w:left="2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384916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39"/>
    <w:unhideWhenUsed/>
    <w:rsid w:val="00384916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39"/>
    <w:unhideWhenUsed/>
    <w:rsid w:val="00384916"/>
    <w:pPr>
      <w:spacing w:after="100" w:line="254" w:lineRule="auto"/>
      <w:ind w:left="880"/>
      <w:jc w:val="both"/>
    </w:pPr>
    <w:rPr>
      <w:rFonts w:ascii="Tahoma" w:hAnsi="Tahoma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916"/>
    <w:pPr>
      <w:spacing w:after="100" w:line="254" w:lineRule="auto"/>
      <w:ind w:left="1100"/>
      <w:jc w:val="both"/>
    </w:pPr>
    <w:rPr>
      <w:rFonts w:ascii="Tahoma" w:hAnsi="Tahoma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916"/>
    <w:pPr>
      <w:spacing w:after="100" w:line="254" w:lineRule="auto"/>
      <w:ind w:left="1320"/>
      <w:jc w:val="both"/>
    </w:pPr>
    <w:rPr>
      <w:rFonts w:ascii="Tahoma" w:hAnsi="Tahoma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916"/>
    <w:pPr>
      <w:spacing w:after="100" w:line="254" w:lineRule="auto"/>
      <w:ind w:left="1540"/>
      <w:jc w:val="both"/>
    </w:pPr>
    <w:rPr>
      <w:rFonts w:ascii="Tahoma" w:hAnsi="Tahoma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916"/>
    <w:pPr>
      <w:spacing w:after="100" w:line="254" w:lineRule="auto"/>
      <w:ind w:left="1760"/>
      <w:jc w:val="both"/>
    </w:pPr>
    <w:rPr>
      <w:rFonts w:ascii="Tahoma" w:hAnsi="Tahoma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491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384916"/>
    <w:rPr>
      <w:rFonts w:ascii="Calibri" w:eastAsia="Calibri" w:hAnsi="Calibri"/>
      <w:lang w:eastAsia="en-US"/>
    </w:rPr>
  </w:style>
  <w:style w:type="paragraph" w:styleId="Poprawka">
    <w:name w:val="Revision"/>
    <w:uiPriority w:val="99"/>
    <w:semiHidden/>
    <w:rsid w:val="00384916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384916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916"/>
    <w:pPr>
      <w:keepNext/>
      <w:keepLines/>
      <w:numPr>
        <w:numId w:val="0"/>
      </w:numPr>
      <w:spacing w:before="240" w:after="0" w:line="254" w:lineRule="auto"/>
      <w:jc w:val="both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szCs w:val="32"/>
    </w:rPr>
  </w:style>
  <w:style w:type="paragraph" w:customStyle="1" w:styleId="Standard">
    <w:name w:val="Standard"/>
    <w:uiPriority w:val="99"/>
    <w:rsid w:val="00384916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84916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84916"/>
    <w:pPr>
      <w:overflowPunct w:val="0"/>
      <w:autoSpaceDE w:val="0"/>
      <w:autoSpaceDN w:val="0"/>
      <w:adjustRightInd w:val="0"/>
      <w:ind w:left="1080"/>
      <w:jc w:val="both"/>
    </w:pPr>
    <w:rPr>
      <w:sz w:val="20"/>
      <w:szCs w:val="20"/>
    </w:rPr>
  </w:style>
  <w:style w:type="paragraph" w:customStyle="1" w:styleId="Clauzullo1">
    <w:name w:val="Clauzullo 1"/>
    <w:basedOn w:val="Nagwek2"/>
    <w:autoRedefine/>
    <w:rsid w:val="00384916"/>
    <w:pPr>
      <w:numPr>
        <w:numId w:val="5"/>
      </w:numPr>
      <w:pBdr>
        <w:top w:val="single" w:sz="8" w:space="12" w:color="FF0000"/>
      </w:pBdr>
      <w:tabs>
        <w:tab w:val="num" w:pos="360"/>
        <w:tab w:val="left" w:pos="993"/>
      </w:tabs>
      <w:spacing w:line="360" w:lineRule="auto"/>
      <w:outlineLvl w:val="2"/>
    </w:pPr>
    <w:rPr>
      <w:rFonts w:ascii="Verdana" w:eastAsia="Calibri" w:hAnsi="Verdana"/>
      <w:iCs w:val="0"/>
      <w:color w:val="auto"/>
      <w:szCs w:val="22"/>
      <w:lang w:val="en-GB"/>
    </w:rPr>
  </w:style>
  <w:style w:type="paragraph" w:customStyle="1" w:styleId="Akapitzlist1">
    <w:name w:val="Akapit z listą1"/>
    <w:basedOn w:val="Normalny"/>
    <w:rsid w:val="00384916"/>
    <w:pPr>
      <w:ind w:left="708"/>
    </w:pPr>
    <w:rPr>
      <w:rFonts w:eastAsia="Calibri"/>
    </w:rPr>
  </w:style>
  <w:style w:type="paragraph" w:customStyle="1" w:styleId="ZnakZnak16ZnakZnak">
    <w:name w:val="Znak Znak16 Znak Znak"/>
    <w:basedOn w:val="Normalny"/>
    <w:rsid w:val="00384916"/>
    <w:rPr>
      <w:rFonts w:ascii="Arial" w:hAnsi="Arial" w:cs="Arial"/>
    </w:rPr>
  </w:style>
  <w:style w:type="paragraph" w:customStyle="1" w:styleId="Znak">
    <w:name w:val="Znak"/>
    <w:basedOn w:val="Normalny"/>
    <w:rsid w:val="00384916"/>
    <w:rPr>
      <w:rFonts w:ascii="Arial" w:hAnsi="Arial" w:cs="Arial"/>
    </w:rPr>
  </w:style>
  <w:style w:type="paragraph" w:customStyle="1" w:styleId="ZnakZnak16ZnakZnakZnakZnakZnakZnak">
    <w:name w:val="Znak Znak16 Znak Znak Znak Znak Znak Znak"/>
    <w:basedOn w:val="Normalny"/>
    <w:rsid w:val="00384916"/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384916"/>
    <w:pPr>
      <w:widowControl w:val="0"/>
      <w:autoSpaceDE w:val="0"/>
      <w:autoSpaceDN w:val="0"/>
      <w:adjustRightInd w:val="0"/>
      <w:spacing w:line="250" w:lineRule="exact"/>
      <w:ind w:hanging="360"/>
      <w:jc w:val="both"/>
    </w:pPr>
    <w:rPr>
      <w:rFonts w:ascii="Arial Narrow" w:hAnsi="Arial Narrow"/>
    </w:rPr>
  </w:style>
  <w:style w:type="paragraph" w:customStyle="1" w:styleId="Style13">
    <w:name w:val="Style13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paragraph" w:customStyle="1" w:styleId="Style19">
    <w:name w:val="Style19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30">
    <w:name w:val="Style30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ind w:hanging="360"/>
      <w:jc w:val="both"/>
    </w:pPr>
    <w:rPr>
      <w:rFonts w:ascii="Calibri" w:hAnsi="Calibri"/>
    </w:rPr>
  </w:style>
  <w:style w:type="character" w:styleId="Odwoanieprzypisukocowego">
    <w:name w:val="endnote reference"/>
    <w:uiPriority w:val="99"/>
    <w:unhideWhenUsed/>
    <w:rsid w:val="00384916"/>
    <w:rPr>
      <w:vertAlign w:val="superscript"/>
    </w:rPr>
  </w:style>
  <w:style w:type="character" w:customStyle="1" w:styleId="ZnakZnak3">
    <w:name w:val="Znak Znak3"/>
    <w:locked/>
    <w:rsid w:val="00384916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84916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384916"/>
    <w:rPr>
      <w:sz w:val="24"/>
      <w:szCs w:val="24"/>
      <w:lang w:val="pl-PL" w:eastAsia="pl-PL" w:bidi="ar-SA"/>
    </w:rPr>
  </w:style>
  <w:style w:type="character" w:customStyle="1" w:styleId="FontStyle20">
    <w:name w:val="Font Style20"/>
    <w:uiPriority w:val="99"/>
    <w:rsid w:val="00384916"/>
    <w:rPr>
      <w:rFonts w:ascii="Times New Roman" w:hAnsi="Times New Roman" w:cs="Times New Roman" w:hint="default"/>
      <w:sz w:val="18"/>
      <w:szCs w:val="18"/>
    </w:rPr>
  </w:style>
  <w:style w:type="character" w:customStyle="1" w:styleId="MapadokumentuZnak2">
    <w:name w:val="Mapa dokumentu Znak2"/>
    <w:uiPriority w:val="99"/>
    <w:semiHidden/>
    <w:locked/>
    <w:rsid w:val="00384916"/>
    <w:rPr>
      <w:rFonts w:ascii="Tahoma" w:hAnsi="Tahoma" w:cs="Tahoma"/>
      <w:sz w:val="16"/>
      <w:szCs w:val="16"/>
    </w:rPr>
  </w:style>
  <w:style w:type="character" w:customStyle="1" w:styleId="FontStyle60">
    <w:name w:val="Font Style60"/>
    <w:rsid w:val="003849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ewsshortext">
    <w:name w:val="newsshortext"/>
    <w:rsid w:val="00384916"/>
  </w:style>
  <w:style w:type="character" w:customStyle="1" w:styleId="FontStyle49">
    <w:name w:val="Font Style49"/>
    <w:uiPriority w:val="99"/>
    <w:rsid w:val="00384916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uiPriority w:val="99"/>
    <w:rsid w:val="00384916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uiPriority w:val="99"/>
    <w:rsid w:val="0038491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3">
    <w:name w:val="Font Style63"/>
    <w:uiPriority w:val="99"/>
    <w:rsid w:val="00384916"/>
    <w:rPr>
      <w:rFonts w:ascii="Calibri" w:hAnsi="Calibri" w:cs="Calibri" w:hint="default"/>
      <w:sz w:val="20"/>
      <w:szCs w:val="20"/>
    </w:rPr>
  </w:style>
  <w:style w:type="character" w:customStyle="1" w:styleId="alb">
    <w:name w:val="a_lb"/>
    <w:rsid w:val="00384916"/>
  </w:style>
  <w:style w:type="character" w:customStyle="1" w:styleId="DeltaViewInsertion">
    <w:name w:val="DeltaView Insertion"/>
    <w:rsid w:val="00384916"/>
    <w:rPr>
      <w:b/>
      <w:bCs w:val="0"/>
      <w:i/>
      <w:iCs w:val="0"/>
      <w:spacing w:val="0"/>
    </w:rPr>
  </w:style>
  <w:style w:type="character" w:customStyle="1" w:styleId="TekstdymkaZnak1">
    <w:name w:val="Tekst dymka Znak1"/>
    <w:uiPriority w:val="99"/>
    <w:semiHidden/>
    <w:rsid w:val="00384916"/>
    <w:rPr>
      <w:rFonts w:ascii="Tahoma" w:hAnsi="Tahoma" w:cs="Tahoma" w:hint="default"/>
      <w:sz w:val="16"/>
      <w:szCs w:val="16"/>
      <w:lang w:eastAsia="en-US"/>
    </w:rPr>
  </w:style>
  <w:style w:type="numbering" w:customStyle="1" w:styleId="Styl11">
    <w:name w:val="Styl11"/>
    <w:rsid w:val="00384916"/>
    <w:pPr>
      <w:numPr>
        <w:numId w:val="5"/>
      </w:numPr>
    </w:pPr>
  </w:style>
  <w:style w:type="numbering" w:customStyle="1" w:styleId="DNag3">
    <w:name w:val="D Nagł.3"/>
    <w:uiPriority w:val="99"/>
    <w:rsid w:val="00384916"/>
    <w:pPr>
      <w:numPr>
        <w:numId w:val="10"/>
      </w:numPr>
    </w:pPr>
  </w:style>
  <w:style w:type="paragraph" w:customStyle="1" w:styleId="Default">
    <w:name w:val="Default"/>
    <w:rsid w:val="000E050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857DF2"/>
  </w:style>
  <w:style w:type="paragraph" w:customStyle="1" w:styleId="text-justify">
    <w:name w:val="text-justify"/>
    <w:basedOn w:val="Normalny"/>
    <w:rsid w:val="00857DF2"/>
    <w:pPr>
      <w:spacing w:before="100" w:beforeAutospacing="1" w:after="100" w:afterAutospacing="1"/>
    </w:pPr>
  </w:style>
  <w:style w:type="paragraph" w:customStyle="1" w:styleId="Style18">
    <w:name w:val="Style18"/>
    <w:basedOn w:val="Normalny"/>
    <w:uiPriority w:val="99"/>
    <w:rsid w:val="00B82933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11">
    <w:name w:val="Font Style111"/>
    <w:basedOn w:val="Domylnaczcionkaakapitu"/>
    <w:uiPriority w:val="99"/>
    <w:rsid w:val="00B8293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8">
    <w:name w:val="Style8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39">
    <w:name w:val="Style39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3">
    <w:name w:val="Style63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98">
    <w:name w:val="Font Style98"/>
    <w:basedOn w:val="Domylnaczcionkaakapitu"/>
    <w:uiPriority w:val="99"/>
    <w:rsid w:val="000C3098"/>
    <w:rPr>
      <w:rFonts w:ascii="Calibri" w:hAnsi="Calibri" w:cs="Calibri"/>
      <w:b/>
      <w:bCs/>
      <w:sz w:val="20"/>
      <w:szCs w:val="20"/>
    </w:rPr>
  </w:style>
  <w:style w:type="character" w:customStyle="1" w:styleId="FontStyle121">
    <w:name w:val="Font Style121"/>
    <w:basedOn w:val="Domylnaczcionkaakapitu"/>
    <w:uiPriority w:val="99"/>
    <w:rsid w:val="000C3098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663730"/>
  </w:style>
  <w:style w:type="character" w:customStyle="1" w:styleId="highlight">
    <w:name w:val="highlight"/>
    <w:basedOn w:val="Domylnaczcionkaakapitu"/>
    <w:rsid w:val="0066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6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4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8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3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DAF4-5C6B-4316-96DD-F97BA3A4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2454</Words>
  <Characters>17763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20177</CharactersWithSpaces>
  <SharedDoc>false</SharedDoc>
  <HLinks>
    <vt:vector size="168" baseType="variant">
      <vt:variant>
        <vt:i4>7798867</vt:i4>
      </vt:variant>
      <vt:variant>
        <vt:i4>147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7798867</vt:i4>
      </vt:variant>
      <vt:variant>
        <vt:i4>144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2949183</vt:i4>
      </vt:variant>
      <vt:variant>
        <vt:i4>141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2883648</vt:i4>
      </vt:variant>
      <vt:variant>
        <vt:i4>138</vt:i4>
      </vt:variant>
      <vt:variant>
        <vt:i4>0</vt:i4>
      </vt:variant>
      <vt:variant>
        <vt:i4>5</vt:i4>
      </vt:variant>
      <vt:variant>
        <vt:lpwstr>mailto:karolina.mazur@kedzierzynkozle.pl</vt:lpwstr>
      </vt:variant>
      <vt:variant>
        <vt:lpwstr/>
      </vt:variant>
      <vt:variant>
        <vt:i4>7798867</vt:i4>
      </vt:variant>
      <vt:variant>
        <vt:i4>135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7143551</vt:i4>
      </vt:variant>
      <vt:variant>
        <vt:i4>132</vt:i4>
      </vt:variant>
      <vt:variant>
        <vt:i4>0</vt:i4>
      </vt:variant>
      <vt:variant>
        <vt:i4>5</vt:i4>
      </vt:variant>
      <vt:variant>
        <vt:lpwstr>http://www.kedzierzynkozle.pl/</vt:lpwstr>
      </vt:variant>
      <vt:variant>
        <vt:lpwstr/>
      </vt:variant>
      <vt:variant>
        <vt:i4>393337</vt:i4>
      </vt:variant>
      <vt:variant>
        <vt:i4>125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_Toc476220635</vt:lpwstr>
      </vt:variant>
      <vt:variant>
        <vt:i4>393337</vt:i4>
      </vt:variant>
      <vt:variant>
        <vt:i4>119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_Toc476220634</vt:lpwstr>
      </vt:variant>
      <vt:variant>
        <vt:i4>393337</vt:i4>
      </vt:variant>
      <vt:variant>
        <vt:i4>113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_Toc476220633</vt:lpwstr>
      </vt:variant>
      <vt:variant>
        <vt:i4>393337</vt:i4>
      </vt:variant>
      <vt:variant>
        <vt:i4>107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_Toc476220632</vt:lpwstr>
      </vt:variant>
      <vt:variant>
        <vt:i4>393337</vt:i4>
      </vt:variant>
      <vt:variant>
        <vt:i4>101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_Toc476220631</vt:lpwstr>
      </vt:variant>
      <vt:variant>
        <vt:i4>393337</vt:i4>
      </vt:variant>
      <vt:variant>
        <vt:i4>95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_Toc476220630</vt:lpwstr>
      </vt:variant>
      <vt:variant>
        <vt:i4>458873</vt:i4>
      </vt:variant>
      <vt:variant>
        <vt:i4>89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_Toc476220629</vt:lpwstr>
      </vt:variant>
      <vt:variant>
        <vt:i4>458873</vt:i4>
      </vt:variant>
      <vt:variant>
        <vt:i4>83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_Toc476220626</vt:lpwstr>
      </vt:variant>
      <vt:variant>
        <vt:i4>458873</vt:i4>
      </vt:variant>
      <vt:variant>
        <vt:i4>77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_Toc476220625</vt:lpwstr>
      </vt:variant>
      <vt:variant>
        <vt:i4>458873</vt:i4>
      </vt:variant>
      <vt:variant>
        <vt:i4>71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_Toc476220624</vt:lpwstr>
      </vt:variant>
      <vt:variant>
        <vt:i4>458873</vt:i4>
      </vt:variant>
      <vt:variant>
        <vt:i4>65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_Toc476220623</vt:lpwstr>
      </vt:variant>
      <vt:variant>
        <vt:i4>458873</vt:i4>
      </vt:variant>
      <vt:variant>
        <vt:i4>59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_Toc476220622</vt:lpwstr>
      </vt:variant>
      <vt:variant>
        <vt:i4>458873</vt:i4>
      </vt:variant>
      <vt:variant>
        <vt:i4>53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_Toc476220621</vt:lpwstr>
      </vt:variant>
      <vt:variant>
        <vt:i4>458873</vt:i4>
      </vt:variant>
      <vt:variant>
        <vt:i4>47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_Toc476220620</vt:lpwstr>
      </vt:variant>
      <vt:variant>
        <vt:i4>262265</vt:i4>
      </vt:variant>
      <vt:variant>
        <vt:i4>41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_Toc476220618</vt:lpwstr>
      </vt:variant>
      <vt:variant>
        <vt:i4>262265</vt:i4>
      </vt:variant>
      <vt:variant>
        <vt:i4>35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_Toc476220617</vt:lpwstr>
      </vt:variant>
      <vt:variant>
        <vt:i4>262265</vt:i4>
      </vt:variant>
      <vt:variant>
        <vt:i4>29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_Toc476220616</vt:lpwstr>
      </vt:variant>
      <vt:variant>
        <vt:i4>262265</vt:i4>
      </vt:variant>
      <vt:variant>
        <vt:i4>23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_Toc476220615</vt:lpwstr>
      </vt:variant>
      <vt:variant>
        <vt:i4>262265</vt:i4>
      </vt:variant>
      <vt:variant>
        <vt:i4>17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_Toc476220614</vt:lpwstr>
      </vt:variant>
      <vt:variant>
        <vt:i4>262265</vt:i4>
      </vt:variant>
      <vt:variant>
        <vt:i4>11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_Toc476220613</vt:lpwstr>
      </vt:variant>
      <vt:variant>
        <vt:i4>262265</vt:i4>
      </vt:variant>
      <vt:variant>
        <vt:i4>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_Toc476220612</vt:lpwstr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Dorota Mucha</dc:creator>
  <cp:lastModifiedBy>ajanyk</cp:lastModifiedBy>
  <cp:revision>2</cp:revision>
  <cp:lastPrinted>2021-08-16T05:16:00Z</cp:lastPrinted>
  <dcterms:created xsi:type="dcterms:W3CDTF">2021-08-16T05:35:00Z</dcterms:created>
  <dcterms:modified xsi:type="dcterms:W3CDTF">2021-08-16T05:35:00Z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