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B7" w:rsidRPr="004D57AD" w:rsidRDefault="00B703B7" w:rsidP="00B703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D57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Uniwersytecki Szpital Kliniczny w Białymstoku</w:t>
      </w:r>
    </w:p>
    <w:p w:rsidR="00B703B7" w:rsidRPr="004D57AD" w:rsidRDefault="00B703B7" w:rsidP="00B703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Zamówień Publicznych</w:t>
      </w:r>
    </w:p>
    <w:p w:rsidR="00B703B7" w:rsidRPr="004D57AD" w:rsidRDefault="00B703B7" w:rsidP="00B703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M. Skłodowskiej-Curie 24A</w:t>
      </w:r>
    </w:p>
    <w:p w:rsidR="00B703B7" w:rsidRPr="004D57AD" w:rsidRDefault="00B703B7" w:rsidP="00B703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15-276 Białystok</w:t>
      </w:r>
    </w:p>
    <w:p w:rsidR="00B703B7" w:rsidRPr="004D57AD" w:rsidRDefault="00B703B7" w:rsidP="00B703B7">
      <w:pPr>
        <w:tabs>
          <w:tab w:val="right" w:pos="9072"/>
        </w:tabs>
        <w:spacing w:before="720" w:after="7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Pismo: ZP/XII/19/731</w:t>
      </w:r>
      <w:r w:rsidRPr="004D57A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Białystok dnia: 2019-12-17</w:t>
      </w:r>
    </w:p>
    <w:p w:rsidR="00B703B7" w:rsidRPr="004D57AD" w:rsidRDefault="00B703B7" w:rsidP="00B703B7">
      <w:pPr>
        <w:spacing w:after="0" w:line="240" w:lineRule="auto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03B7" w:rsidRPr="004D57AD" w:rsidRDefault="00B703B7" w:rsidP="00B703B7">
      <w:pPr>
        <w:keepNext/>
        <w:spacing w:before="60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</w:pPr>
      <w:r w:rsidRPr="004D57AD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>P O W I A D O M I E N I E</w:t>
      </w:r>
    </w:p>
    <w:p w:rsidR="00B703B7" w:rsidRPr="004D57AD" w:rsidRDefault="00B703B7" w:rsidP="00B703B7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sz w:val="28"/>
          <w:szCs w:val="24"/>
          <w:lang w:eastAsia="pl-PL"/>
        </w:rPr>
        <w:t>o wyborze najkorzystniejszej oferty</w:t>
      </w:r>
    </w:p>
    <w:p w:rsidR="00B703B7" w:rsidRPr="004D57AD" w:rsidRDefault="00B703B7" w:rsidP="00B703B7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Cs/>
          <w:sz w:val="24"/>
          <w:szCs w:val="24"/>
          <w:lang w:eastAsia="pl-PL"/>
        </w:rPr>
        <w:t>Szanowni Państwo,</w:t>
      </w:r>
    </w:p>
    <w:p w:rsidR="00B703B7" w:rsidRPr="004D57AD" w:rsidRDefault="00B703B7" w:rsidP="00B703B7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57A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związku z zakończeniem postępowania i dokonaniem wyboru najkorzystniejszej oferty w procedurze prowadzonej na podstawie ustawy z dnia </w:t>
      </w:r>
      <w:r w:rsidRPr="004D57AD">
        <w:rPr>
          <w:rFonts w:ascii="Times New Roman" w:eastAsia="Times New Roman" w:hAnsi="Times New Roman"/>
          <w:sz w:val="24"/>
          <w:szCs w:val="20"/>
          <w:lang w:eastAsia="pl-PL"/>
        </w:rPr>
        <w:t xml:space="preserve">29 stycznia 2004 roku Prawo Zamówień Publicznych (t.j. Dz.U. z 2019 r. poz. 1843) </w:t>
      </w:r>
      <w:r w:rsidRPr="004D57A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trybie </w:t>
      </w:r>
      <w:r w:rsidRPr="004D57A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przetarg nieograniczony</w:t>
      </w:r>
      <w:r w:rsidRPr="004D57A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4D57AD">
        <w:rPr>
          <w:rFonts w:ascii="Times New Roman" w:eastAsia="Times New Roman" w:hAnsi="Times New Roman"/>
          <w:bCs/>
          <w:sz w:val="24"/>
          <w:szCs w:val="20"/>
          <w:lang w:eastAsia="pl-PL"/>
        </w:rPr>
        <w:t>na:</w:t>
      </w:r>
    </w:p>
    <w:p w:rsidR="00B703B7" w:rsidRPr="004D57AD" w:rsidRDefault="00B703B7" w:rsidP="00B703B7">
      <w:pPr>
        <w:spacing w:before="12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/>
          <w:sz w:val="24"/>
          <w:szCs w:val="24"/>
          <w:lang w:eastAsia="pl-PL"/>
        </w:rPr>
        <w:t>Dostawa stymulatorów serca i sprzętu do ablacji</w:t>
      </w:r>
    </w:p>
    <w:p w:rsidR="00B703B7" w:rsidRPr="004D57AD" w:rsidRDefault="00B703B7" w:rsidP="00B703B7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Cs/>
          <w:sz w:val="24"/>
          <w:szCs w:val="24"/>
          <w:lang w:eastAsia="pl-PL"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703B7" w:rsidRPr="004D57AD" w:rsidTr="000C4B78">
        <w:trPr>
          <w:cantSplit/>
        </w:trPr>
        <w:tc>
          <w:tcPr>
            <w:tcW w:w="9210" w:type="dxa"/>
          </w:tcPr>
          <w:p w:rsidR="00B703B7" w:rsidRPr="004D57AD" w:rsidRDefault="00B703B7" w:rsidP="000C4B78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Balton Sp. z o. o.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Nowy Świat 7/14</w:t>
            </w:r>
          </w:p>
          <w:p w:rsidR="00B703B7" w:rsidRPr="004D57AD" w:rsidRDefault="00B703B7" w:rsidP="000C4B78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00-496 Warszawa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na:</w:t>
            </w:r>
          </w:p>
          <w:p w:rsidR="00B703B7" w:rsidRPr="004D57AD" w:rsidRDefault="00B703B7" w:rsidP="000C4B7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Pakiet nr. 13: Pakiet nr 13 za cenę </w:t>
            </w: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15 984.00 zł</w:t>
            </w:r>
          </w:p>
          <w:p w:rsidR="00B703B7" w:rsidRPr="004D57AD" w:rsidRDefault="00B703B7" w:rsidP="000C4B78">
            <w:pPr>
              <w:spacing w:before="120" w:after="4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B703B7" w:rsidRPr="004D57AD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najkorzystniejsza została wybrana na podstawie art. 91 ust. 1 ustawy z dnia 29 stycznia 2004 roku Prawo zamówień publicznych (Dz. U. z 2018 r. poz. 1986 z późn. zm.), tj. na podstawie kryteriów oceny ofert określonych w specyfikacji istotnych warunków zamówienia: cena- 60%, termin dostawy - 38%, termin płatności – 2 %</w:t>
            </w:r>
          </w:p>
          <w:p w:rsidR="00B703B7" w:rsidRPr="00B703B7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B703B7" w:rsidRPr="004D57AD" w:rsidTr="000C4B78">
        <w:trPr>
          <w:cantSplit/>
        </w:trPr>
        <w:tc>
          <w:tcPr>
            <w:tcW w:w="9210" w:type="dxa"/>
          </w:tcPr>
          <w:p w:rsidR="00B703B7" w:rsidRPr="004D57AD" w:rsidRDefault="00B703B7" w:rsidP="000C4B78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Johnson &amp; Johnson Poland Sp. z o.o.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02-135 Warszawa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na:</w:t>
            </w:r>
          </w:p>
          <w:p w:rsidR="00B703B7" w:rsidRPr="004D57AD" w:rsidRDefault="00B703B7" w:rsidP="000C4B7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Pakiet nr. 18: Pakiet nr 18 za cenę </w:t>
            </w: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187 380.00 zł</w:t>
            </w:r>
          </w:p>
          <w:p w:rsidR="00B703B7" w:rsidRPr="004D57AD" w:rsidRDefault="00B703B7" w:rsidP="000C4B78">
            <w:pPr>
              <w:spacing w:before="120" w:after="4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B703B7" w:rsidRPr="004D57AD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najkorzystniejsza została wybrana na podstawie art. 91 ust. 1 ustawy z dnia 29 stycznia 2004 roku Prawo zamówień publicznych (Dz. U. z 2018 r. poz. 1986 z późn. zm.), tj. na podstawie kryteriów oceny ofert określonych w specyfikacji istotnych warunków zamówienia: cena- 60%, termin dostawy - 38%, termin płatności – 2 %</w:t>
            </w:r>
          </w:p>
          <w:p w:rsidR="00B703B7" w:rsidRPr="00B703B7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B703B7" w:rsidRPr="004D57AD" w:rsidTr="000C4B78">
        <w:trPr>
          <w:cantSplit/>
        </w:trPr>
        <w:tc>
          <w:tcPr>
            <w:tcW w:w="9210" w:type="dxa"/>
          </w:tcPr>
          <w:p w:rsidR="00B703B7" w:rsidRPr="004D57AD" w:rsidRDefault="00B703B7" w:rsidP="000C4B78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02-135 Warszawa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na:</w:t>
            </w:r>
          </w:p>
          <w:p w:rsidR="00B703B7" w:rsidRPr="004D57AD" w:rsidRDefault="00B703B7" w:rsidP="000C4B7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Pakiet nr. 19: Pakiet nr 19 za cenę </w:t>
            </w: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175 770.00 zł</w:t>
            </w:r>
          </w:p>
          <w:p w:rsidR="00B703B7" w:rsidRPr="004D57AD" w:rsidRDefault="00B703B7" w:rsidP="000C4B78">
            <w:pPr>
              <w:spacing w:before="120" w:after="4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B703B7" w:rsidRPr="004D57AD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najkorzystniejsza została wybrana na podstawie art. 91 ust. 1 ustawy z dnia 29 stycznia 2004 roku Prawo zamówień publicznych (Dz. U. z 2018 r. poz. 1986 z późn. zm.), tj. na podstawie kryteriów oceny ofert określonych w specyfikacji istotnych warunków zamówienia: cena- 60%, termin dostawy - 38%, termin płatności – 2 %</w:t>
            </w:r>
          </w:p>
          <w:p w:rsidR="00B703B7" w:rsidRPr="00B703B7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B703B7" w:rsidRPr="004D57AD" w:rsidTr="000C4B78">
        <w:trPr>
          <w:cantSplit/>
        </w:trPr>
        <w:tc>
          <w:tcPr>
            <w:tcW w:w="9210" w:type="dxa"/>
          </w:tcPr>
          <w:p w:rsidR="00B703B7" w:rsidRPr="004D57AD" w:rsidRDefault="00B703B7" w:rsidP="000C4B78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02-135 Warszawa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na:</w:t>
            </w:r>
          </w:p>
          <w:p w:rsidR="00B703B7" w:rsidRPr="004D57AD" w:rsidRDefault="00B703B7" w:rsidP="000C4B7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Pakiet nr. 20: Pakiet nr 20 za cenę </w:t>
            </w: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87 048.00 zł</w:t>
            </w:r>
          </w:p>
          <w:p w:rsidR="00B703B7" w:rsidRPr="004D57AD" w:rsidRDefault="00B703B7" w:rsidP="000C4B78">
            <w:pPr>
              <w:spacing w:before="120" w:after="4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B703B7" w:rsidRPr="004D57AD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najkorzystniejsza została wybrana na podstawie art. 91 ust. 1 ustawy z dnia 29 stycznia 2004 roku Prawo zamówień publicznych (Dz. U. z 2018 r. poz. 1986 z późn. zm.), tj. na podstawie kryteriów oceny ofert określonych w specyfikacji istotnych warunków zamówienia: cena- 60%, termin dostawy - 38%, termin płatności – 2 %</w:t>
            </w:r>
          </w:p>
          <w:p w:rsidR="00B703B7" w:rsidRPr="00B703B7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B703B7" w:rsidRPr="004D57AD" w:rsidTr="000C4B78">
        <w:trPr>
          <w:cantSplit/>
        </w:trPr>
        <w:tc>
          <w:tcPr>
            <w:tcW w:w="9210" w:type="dxa"/>
          </w:tcPr>
          <w:p w:rsidR="00B703B7" w:rsidRPr="004D57AD" w:rsidRDefault="00B703B7" w:rsidP="000C4B78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Johnson &amp; Johnson Poland Sp. z o.o.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02-135 Warszawa</w:t>
            </w:r>
          </w:p>
          <w:p w:rsidR="00B703B7" w:rsidRPr="004D57AD" w:rsidRDefault="00B703B7" w:rsidP="000C4B7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na:</w:t>
            </w:r>
          </w:p>
          <w:p w:rsidR="00B703B7" w:rsidRPr="004D57AD" w:rsidRDefault="00B703B7" w:rsidP="000C4B7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Pakiet nr. 21: Pakiet nr 21 za cenę </w:t>
            </w:r>
            <w:r w:rsidRPr="004D57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74 736.00 zł</w:t>
            </w:r>
          </w:p>
          <w:p w:rsidR="00B703B7" w:rsidRPr="004D57AD" w:rsidRDefault="00B703B7" w:rsidP="000C4B78">
            <w:pPr>
              <w:spacing w:before="120" w:after="4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B703B7" w:rsidRPr="004D57AD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najkorzystniejsza została wybrana na podstawie art. 91 ust. 1 ustawy z dnia 29 stycznia 2004 roku Prawo zamówień publicznych (Dz. U. z 2018 r. poz. 1986 z późn. zm.), tj. na podstawie kryteriów oceny ofert określonych w specyfikacji istotnych warunków zamówienia: cena- 60%, termin dostawy - 38%, termin płatności – 2 %</w:t>
            </w:r>
          </w:p>
          <w:p w:rsidR="00B703B7" w:rsidRPr="00B703B7" w:rsidRDefault="00B703B7" w:rsidP="000C4B78">
            <w:pPr>
              <w:spacing w:after="8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</w:tbl>
    <w:p w:rsidR="00B703B7" w:rsidRPr="004D57AD" w:rsidRDefault="00B703B7" w:rsidP="00B703B7">
      <w:pPr>
        <w:spacing w:before="24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B703B7" w:rsidRPr="004D57AD" w:rsidTr="000C4B78">
        <w:tc>
          <w:tcPr>
            <w:tcW w:w="2277" w:type="dxa"/>
            <w:shd w:val="clear" w:color="auto" w:fill="F3F3F3"/>
          </w:tcPr>
          <w:p w:rsidR="00B703B7" w:rsidRPr="004D57AD" w:rsidRDefault="00B703B7" w:rsidP="000C4B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B703B7" w:rsidRPr="004D57AD" w:rsidRDefault="00B703B7" w:rsidP="000C4B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B703B7" w:rsidRPr="004D57AD" w:rsidRDefault="00B703B7" w:rsidP="000C4B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kryterium - liczba pkt</w:t>
            </w:r>
          </w:p>
        </w:tc>
        <w:tc>
          <w:tcPr>
            <w:tcW w:w="1512" w:type="dxa"/>
            <w:shd w:val="clear" w:color="auto" w:fill="F3F3F3"/>
          </w:tcPr>
          <w:p w:rsidR="00B703B7" w:rsidRPr="004D57AD" w:rsidRDefault="00B703B7" w:rsidP="000C4B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13 - Pakiet nr 13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Balton Sp. z o. 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Nowy Świat 7/14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00-496 Warszawa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- 60.00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- 31.66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- 2.00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93,66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13 - Pakiet nr 13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Biotronic Poland Sp. z o. 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Murawa 12-18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61-655 Poznań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- 27.75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- 25.33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- 2.00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55,08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18 - Pakiet nr 18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02-135 Warszawa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- 60.00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- 38.00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– 2,00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100,00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19 - Pakiet nr 19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02-135 Warszawa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- 60.00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- 38.00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– 2,00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20 - Pakiet nr 20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02-135 Warszawa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- 60.00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- 38.00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– 2,00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B703B7" w:rsidRPr="004D57AD" w:rsidTr="000C4B78">
        <w:tc>
          <w:tcPr>
            <w:tcW w:w="2277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21 - Pakiet nr 21</w:t>
            </w:r>
          </w:p>
        </w:tc>
        <w:tc>
          <w:tcPr>
            <w:tcW w:w="2511" w:type="dxa"/>
            <w:shd w:val="clear" w:color="auto" w:fill="auto"/>
          </w:tcPr>
          <w:p w:rsidR="00B703B7" w:rsidRPr="004D57AD" w:rsidRDefault="00B703B7" w:rsidP="000C4B7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Johnson &amp; Johnson Poland Sp. z o.o.</w:t>
            </w:r>
          </w:p>
          <w:p w:rsidR="00B703B7" w:rsidRPr="004D57AD" w:rsidRDefault="00B703B7" w:rsidP="000C4B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Iłżecka 24</w:t>
            </w:r>
          </w:p>
          <w:p w:rsidR="00B703B7" w:rsidRPr="004D57AD" w:rsidRDefault="00B703B7" w:rsidP="000C4B78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02-135 Warszawa</w:t>
            </w:r>
          </w:p>
        </w:tc>
        <w:tc>
          <w:tcPr>
            <w:tcW w:w="2988" w:type="dxa"/>
            <w:shd w:val="clear" w:color="auto" w:fill="auto"/>
          </w:tcPr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- 60.00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2 - Termin dostawy - 38.00</w:t>
            </w:r>
          </w:p>
          <w:p w:rsidR="00B703B7" w:rsidRPr="004D57AD" w:rsidRDefault="00B703B7" w:rsidP="000C4B7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3 - termin płatności – 2,00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3B7" w:rsidRPr="004D57AD" w:rsidRDefault="00B703B7" w:rsidP="000C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57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100,00</w:t>
            </w:r>
          </w:p>
        </w:tc>
      </w:tr>
    </w:tbl>
    <w:p w:rsidR="00B703B7" w:rsidRPr="004D57AD" w:rsidRDefault="00B703B7" w:rsidP="00B703B7">
      <w:pPr>
        <w:spacing w:before="24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toku postępowania nie odrzucone zostały żadne oferty.</w:t>
      </w:r>
    </w:p>
    <w:p w:rsidR="00B703B7" w:rsidRPr="004D57AD" w:rsidRDefault="00B703B7" w:rsidP="00B703B7">
      <w:pPr>
        <w:spacing w:before="24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wykluczył z postępowania żadnego z wykonawców.</w:t>
      </w:r>
    </w:p>
    <w:p w:rsidR="00B703B7" w:rsidRPr="004D57AD" w:rsidRDefault="00B703B7" w:rsidP="00B703B7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sz w:val="24"/>
          <w:szCs w:val="24"/>
          <w:lang w:eastAsia="pl-PL"/>
        </w:rPr>
        <w:t>Jednocześnie informujemy, że umowa w sprawie zamówienia publicznego może być zawarta, z zastrzeżeniem art. 183 ustawy Prawo Zamówień Publicznych, w terminie  nie krótszym niż 10 dni od dnia przesłania niniejszego zawiadomienia o wyborze najkorzystniejszej oferty.</w:t>
      </w:r>
    </w:p>
    <w:p w:rsidR="00B703B7" w:rsidRPr="004D57AD" w:rsidRDefault="00B703B7" w:rsidP="00B703B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B703B7" w:rsidRPr="004D57AD" w:rsidRDefault="00B703B7" w:rsidP="00B703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bCs/>
          <w:sz w:val="24"/>
          <w:szCs w:val="24"/>
          <w:lang w:eastAsia="pl-PL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B703B7" w:rsidRPr="004D57AD" w:rsidRDefault="00B703B7" w:rsidP="00B70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03B7" w:rsidRPr="004D57AD" w:rsidRDefault="00B703B7" w:rsidP="00B703B7">
      <w:pPr>
        <w:tabs>
          <w:tab w:val="left" w:pos="8820"/>
        </w:tabs>
        <w:spacing w:before="360" w:after="12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4D57AD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B703B7" w:rsidRPr="004D57AD" w:rsidRDefault="00B703B7" w:rsidP="00B703B7">
      <w:pPr>
        <w:spacing w:before="120" w:after="120" w:line="240" w:lineRule="auto"/>
        <w:ind w:left="46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7A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p w:rsidR="00B703B7" w:rsidRDefault="00B703B7" w:rsidP="00B703B7"/>
    <w:p w:rsidR="000034E3" w:rsidRPr="00B703B7" w:rsidRDefault="000034E3" w:rsidP="00B703B7"/>
    <w:sectPr w:rsidR="000034E3" w:rsidRPr="00B70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92" w:rsidRDefault="00214B92">
      <w:r>
        <w:separator/>
      </w:r>
    </w:p>
  </w:endnote>
  <w:endnote w:type="continuationSeparator" w:id="0">
    <w:p w:rsidR="00214B92" w:rsidRDefault="002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E" w:rsidRDefault="00630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3D7B8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D71A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D7B8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D7B8E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E" w:rsidRDefault="00630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92" w:rsidRDefault="00214B92">
      <w:r>
        <w:separator/>
      </w:r>
    </w:p>
  </w:footnote>
  <w:footnote w:type="continuationSeparator" w:id="0">
    <w:p w:rsidR="00214B92" w:rsidRDefault="0021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E" w:rsidRDefault="00630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E" w:rsidRDefault="00630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E" w:rsidRDefault="00630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92"/>
    <w:rsid w:val="000034E3"/>
    <w:rsid w:val="00214B92"/>
    <w:rsid w:val="0029663E"/>
    <w:rsid w:val="003D7B8E"/>
    <w:rsid w:val="00440209"/>
    <w:rsid w:val="004E4C84"/>
    <w:rsid w:val="00564B92"/>
    <w:rsid w:val="006309EE"/>
    <w:rsid w:val="00667F91"/>
    <w:rsid w:val="006D0934"/>
    <w:rsid w:val="008463A1"/>
    <w:rsid w:val="008B2DA8"/>
    <w:rsid w:val="008B74C9"/>
    <w:rsid w:val="009406E9"/>
    <w:rsid w:val="00AF25E0"/>
    <w:rsid w:val="00B703B7"/>
    <w:rsid w:val="00BF155D"/>
    <w:rsid w:val="00C21CF7"/>
    <w:rsid w:val="00C57239"/>
    <w:rsid w:val="00D63C9E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068529-11C5-480E-97D1-8250525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3B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Martyna Maciejewska</dc:creator>
  <cp:keywords/>
  <cp:lastModifiedBy>Martyna Maciejewska</cp:lastModifiedBy>
  <cp:revision>2</cp:revision>
  <cp:lastPrinted>1899-12-31T23:00:00Z</cp:lastPrinted>
  <dcterms:created xsi:type="dcterms:W3CDTF">2019-12-17T07:58:00Z</dcterms:created>
  <dcterms:modified xsi:type="dcterms:W3CDTF">2019-12-17T07:58:00Z</dcterms:modified>
</cp:coreProperties>
</file>