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B3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Szpital Miejski Specjalistyczny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im. Gabriela Narutowicza w Krakowie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Dział Zamówień Publicznych i Umów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ul. Prądnicka 35-37</w:t>
      </w:r>
    </w:p>
    <w:p w:rsidR="00832820" w:rsidRDefault="00832820" w:rsidP="00095B30">
      <w:pPr>
        <w:rPr>
          <w:b/>
          <w:bCs/>
          <w:sz w:val="24"/>
        </w:rPr>
      </w:pPr>
      <w:r>
        <w:rPr>
          <w:b/>
          <w:bCs/>
          <w:sz w:val="24"/>
        </w:rPr>
        <w:t>31-202 Kraków</w:t>
      </w:r>
    </w:p>
    <w:p w:rsidR="006D4AB3" w:rsidRDefault="006D4AB3" w:rsidP="00095B30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15BDE" w:rsidRPr="00615BDE">
        <w:rPr>
          <w:b/>
          <w:bCs/>
          <w:sz w:val="24"/>
        </w:rPr>
        <w:t>ZP/46/2018/26</w:t>
      </w:r>
      <w:r>
        <w:rPr>
          <w:sz w:val="24"/>
        </w:rPr>
        <w:tab/>
        <w:t xml:space="preserve"> </w:t>
      </w:r>
      <w:r w:rsidR="00615BDE" w:rsidRPr="00615BDE">
        <w:rPr>
          <w:sz w:val="24"/>
        </w:rPr>
        <w:t>Kraków</w:t>
      </w:r>
      <w:r>
        <w:rPr>
          <w:sz w:val="24"/>
        </w:rPr>
        <w:t xml:space="preserve"> dnia: </w:t>
      </w:r>
      <w:r w:rsidR="00615BDE" w:rsidRPr="00615BDE">
        <w:rPr>
          <w:sz w:val="24"/>
        </w:rPr>
        <w:t>2018-12-2</w:t>
      </w:r>
      <w:r w:rsidR="004C0BAF">
        <w:rPr>
          <w:sz w:val="24"/>
        </w:rPr>
        <w:t>8</w:t>
      </w:r>
      <w:bookmarkStart w:id="0" w:name="_GoBack"/>
      <w:bookmarkEnd w:id="0"/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#nazwa </w:instrText>
      </w:r>
      <w:r>
        <w:rPr>
          <w:b/>
          <w:sz w:val="24"/>
        </w:rPr>
        <w:fldChar w:fldCharType="separate"/>
      </w:r>
      <w:r w:rsidR="00C57CD4">
        <w:rPr>
          <w:b/>
          <w:noProof/>
          <w:sz w:val="24"/>
        </w:rPr>
        <w:t>«@t_oferent_zglo#nazwa»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#kod </w:instrText>
      </w:r>
      <w:r>
        <w:rPr>
          <w:b/>
          <w:sz w:val="24"/>
        </w:rPr>
        <w:fldChar w:fldCharType="separate"/>
      </w:r>
      <w:r w:rsidR="00C57CD4">
        <w:rPr>
          <w:b/>
          <w:noProof/>
          <w:sz w:val="24"/>
        </w:rPr>
        <w:t>«@t_oferent_zglo#kod»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#miasto </w:instrText>
      </w:r>
      <w:r>
        <w:rPr>
          <w:b/>
          <w:sz w:val="24"/>
        </w:rPr>
        <w:fldChar w:fldCharType="separate"/>
      </w:r>
      <w:r w:rsidR="00C57CD4">
        <w:rPr>
          <w:b/>
          <w:noProof/>
          <w:sz w:val="24"/>
        </w:rPr>
        <w:t>«@t_oferent_zglo#miasto»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#ulica </w:instrText>
      </w:r>
      <w:r>
        <w:rPr>
          <w:b/>
          <w:sz w:val="24"/>
        </w:rPr>
        <w:fldChar w:fldCharType="separate"/>
      </w:r>
      <w:r w:rsidR="00C57CD4">
        <w:rPr>
          <w:b/>
          <w:noProof/>
          <w:sz w:val="24"/>
        </w:rPr>
        <w:t>«@t_oferent_zglo#ulica»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#dom </w:instrText>
      </w:r>
      <w:r>
        <w:rPr>
          <w:b/>
          <w:sz w:val="24"/>
        </w:rPr>
        <w:fldChar w:fldCharType="separate"/>
      </w:r>
      <w:r w:rsidR="00C57CD4">
        <w:rPr>
          <w:b/>
          <w:noProof/>
          <w:sz w:val="24"/>
        </w:rPr>
        <w:t>«@t_oferent_zglo#dom»</w:t>
      </w:r>
      <w:r>
        <w:rPr>
          <w:b/>
          <w:sz w:val="24"/>
        </w:rPr>
        <w:fldChar w:fldCharType="end"/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@t_oferent</w:instrText>
      </w:r>
      <w:r>
        <w:rPr>
          <w:b/>
          <w:noProof/>
          <w:sz w:val="24"/>
        </w:rPr>
        <w:instrText>_zglo</w:instrText>
      </w:r>
      <w:r>
        <w:rPr>
          <w:b/>
          <w:sz w:val="24"/>
        </w:rPr>
        <w:instrText xml:space="preserve">#lokal </w:instrText>
      </w:r>
      <w:r>
        <w:rPr>
          <w:b/>
          <w:sz w:val="24"/>
        </w:rPr>
        <w:fldChar w:fldCharType="separate"/>
      </w:r>
      <w:r w:rsidR="00C57CD4">
        <w:rPr>
          <w:b/>
          <w:noProof/>
          <w:sz w:val="24"/>
        </w:rPr>
        <w:t>«@t_oferent_zglo#lokal»</w:t>
      </w:r>
      <w:r>
        <w:rPr>
          <w:b/>
          <w:sz w:val="24"/>
        </w:rPr>
        <w:fldChar w:fldCharType="end"/>
      </w:r>
    </w:p>
    <w:p w:rsidR="006D4AB3" w:rsidRDefault="006D4AB3" w:rsidP="00095B30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 w:rsidP="00095B30">
      <w:pPr>
        <w:pStyle w:val="Nagwek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  <w:r w:rsidR="00670C72">
        <w:rPr>
          <w:rFonts w:ascii="Times New Roman" w:hAnsi="Times New Roman"/>
        </w:rPr>
        <w:t>-21</w:t>
      </w:r>
    </w:p>
    <w:p w:rsidR="0059664F" w:rsidRDefault="0059664F" w:rsidP="00E86398">
      <w:pPr>
        <w:pStyle w:val="Tekstpodstawowywcity3"/>
        <w:spacing w:line="240" w:lineRule="auto"/>
        <w:ind w:firstLine="0"/>
        <w:rPr>
          <w:sz w:val="24"/>
        </w:rPr>
      </w:pPr>
    </w:p>
    <w:p w:rsidR="006D4AB3" w:rsidRDefault="006D4AB3" w:rsidP="00E8639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615BDE" w:rsidRPr="00615BDE">
        <w:rPr>
          <w:sz w:val="24"/>
        </w:rPr>
        <w:t>2018-12-20</w:t>
      </w:r>
      <w:r>
        <w:rPr>
          <w:sz w:val="24"/>
        </w:rPr>
        <w:t xml:space="preserve"> do Zamawiającego wpłynęła prośba o wyjaśnienie zapisu specyfikacji istotnych warunków zamówienia, w postępowaniu prowadzonym na podstawie przepisów ustawy z dn</w:t>
      </w:r>
      <w:r w:rsidR="00095B30">
        <w:rPr>
          <w:sz w:val="24"/>
        </w:rPr>
        <w:t>ia 29 stycznia 2004 roku Prawo z</w:t>
      </w:r>
      <w:r>
        <w:rPr>
          <w:sz w:val="24"/>
        </w:rPr>
        <w:t xml:space="preserve">amówień </w:t>
      </w:r>
      <w:r w:rsidR="00095B30">
        <w:rPr>
          <w:sz w:val="24"/>
        </w:rPr>
        <w:t>p</w:t>
      </w:r>
      <w:r>
        <w:rPr>
          <w:sz w:val="24"/>
        </w:rPr>
        <w:t xml:space="preserve">ublicznych w trybie </w:t>
      </w:r>
      <w:r w:rsidR="00615BDE" w:rsidRPr="00615BDE">
        <w:rPr>
          <w:b/>
          <w:sz w:val="24"/>
        </w:rPr>
        <w:t>przetarg nieograniczony</w:t>
      </w:r>
      <w:r>
        <w:rPr>
          <w:sz w:val="24"/>
        </w:rPr>
        <w:t>, na</w:t>
      </w:r>
      <w:r w:rsidR="00E86398">
        <w:rPr>
          <w:sz w:val="24"/>
        </w:rPr>
        <w:t xml:space="preserve"> „</w:t>
      </w:r>
      <w:r w:rsidR="00615BDE" w:rsidRPr="00615BDE">
        <w:rPr>
          <w:b/>
          <w:sz w:val="24"/>
        </w:rPr>
        <w:t>Zakup i dostawa różnych wyrobów medycznych III</w:t>
      </w:r>
      <w:r w:rsidR="00E86398" w:rsidRPr="00E86398">
        <w:rPr>
          <w:sz w:val="24"/>
        </w:rPr>
        <w:t>”</w:t>
      </w:r>
      <w:r>
        <w:rPr>
          <w:sz w:val="24"/>
        </w:rPr>
        <w:t>,</w:t>
      </w:r>
      <w:r w:rsidR="00095B30">
        <w:rPr>
          <w:sz w:val="24"/>
        </w:rPr>
        <w:t xml:space="preserve"> o następuj</w:t>
      </w:r>
      <w:r w:rsidR="00AC2693">
        <w:rPr>
          <w:sz w:val="24"/>
        </w:rPr>
        <w:t>ą</w:t>
      </w:r>
      <w:r w:rsidR="00095B30">
        <w:rPr>
          <w:sz w:val="24"/>
        </w:rPr>
        <w:t>cej treści:</w:t>
      </w:r>
    </w:p>
    <w:p w:rsidR="00670C72" w:rsidRDefault="00670C7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15BDE" w:rsidRDefault="00615BDE" w:rsidP="00095B30">
      <w:pPr>
        <w:pStyle w:val="Tekstpodstawowywcity3"/>
        <w:spacing w:line="240" w:lineRule="auto"/>
        <w:ind w:firstLine="0"/>
        <w:rPr>
          <w:b/>
          <w:sz w:val="24"/>
          <w:u w:val="single"/>
        </w:rPr>
      </w:pPr>
      <w:r w:rsidRPr="00670C72">
        <w:rPr>
          <w:b/>
          <w:sz w:val="24"/>
          <w:u w:val="single"/>
        </w:rPr>
        <w:t>Pakiet 39</w:t>
      </w:r>
    </w:p>
    <w:p w:rsidR="00670C72" w:rsidRPr="00670C72" w:rsidRDefault="00670C72" w:rsidP="00095B30">
      <w:pPr>
        <w:pStyle w:val="Tekstpodstawowywcity3"/>
        <w:spacing w:line="240" w:lineRule="auto"/>
        <w:ind w:firstLine="0"/>
        <w:rPr>
          <w:b/>
          <w:sz w:val="24"/>
          <w:u w:val="single"/>
        </w:rPr>
      </w:pPr>
    </w:p>
    <w:p w:rsidR="00615BDE" w:rsidRPr="00670C72" w:rsidRDefault="00615BDE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670C72">
        <w:rPr>
          <w:b/>
          <w:sz w:val="24"/>
        </w:rPr>
        <w:t>Pytanie 1:</w:t>
      </w:r>
    </w:p>
    <w:p w:rsidR="00615BDE" w:rsidRDefault="00615BDE" w:rsidP="00095B30">
      <w:pPr>
        <w:pStyle w:val="Tekstpodstawowywcity3"/>
        <w:spacing w:line="240" w:lineRule="auto"/>
        <w:ind w:firstLine="0"/>
        <w:rPr>
          <w:sz w:val="24"/>
        </w:rPr>
      </w:pPr>
      <w:r w:rsidRPr="00615BDE">
        <w:rPr>
          <w:sz w:val="24"/>
        </w:rPr>
        <w:t>Zwracamy się z prośbą do Zamawiającego o wydzielenie 2 pozycji z pakietu do utworzenie odrębnego pakietu?</w:t>
      </w:r>
    </w:p>
    <w:p w:rsidR="00670C72" w:rsidRDefault="00670C72" w:rsidP="00095B30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BD40E1">
        <w:rPr>
          <w:b/>
          <w:sz w:val="24"/>
        </w:rPr>
        <w:t xml:space="preserve"> Nie.</w:t>
      </w:r>
      <w:r w:rsidR="00AA0FDA">
        <w:rPr>
          <w:b/>
          <w:sz w:val="24"/>
        </w:rPr>
        <w:t xml:space="preserve"> Zgodnie z SIWZ</w:t>
      </w:r>
      <w:r w:rsidR="008C2AB6">
        <w:rPr>
          <w:b/>
          <w:sz w:val="24"/>
        </w:rPr>
        <w:t>.</w:t>
      </w:r>
    </w:p>
    <w:p w:rsidR="00670C72" w:rsidRPr="00670C72" w:rsidRDefault="00670C72" w:rsidP="00095B30">
      <w:pPr>
        <w:pStyle w:val="Tekstpodstawowywcity3"/>
        <w:spacing w:line="240" w:lineRule="auto"/>
        <w:ind w:firstLine="0"/>
        <w:rPr>
          <w:b/>
          <w:sz w:val="24"/>
        </w:rPr>
      </w:pPr>
    </w:p>
    <w:p w:rsidR="00615BDE" w:rsidRPr="00670C72" w:rsidRDefault="00615BDE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670C72">
        <w:rPr>
          <w:b/>
          <w:sz w:val="24"/>
        </w:rPr>
        <w:t>Pytanie 2:</w:t>
      </w:r>
    </w:p>
    <w:p w:rsidR="00615BDE" w:rsidRDefault="00615BDE" w:rsidP="00095B30">
      <w:pPr>
        <w:pStyle w:val="Tekstpodstawowywcity3"/>
        <w:spacing w:line="240" w:lineRule="auto"/>
        <w:ind w:firstLine="0"/>
        <w:rPr>
          <w:sz w:val="24"/>
        </w:rPr>
      </w:pPr>
      <w:r w:rsidRPr="00615BDE">
        <w:rPr>
          <w:sz w:val="24"/>
        </w:rPr>
        <w:t>Czy zamawiający wymaga aby cewniki w systemie zamkniętym były w całości sterylne wraz z podwójnie obrotowym łącznikiem od strony pacjenta?</w:t>
      </w:r>
    </w:p>
    <w:p w:rsidR="00670C72" w:rsidRDefault="00670C72" w:rsidP="00670C72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AA0FDA">
        <w:rPr>
          <w:b/>
          <w:sz w:val="24"/>
        </w:rPr>
        <w:t xml:space="preserve"> Tak, wymaga</w:t>
      </w:r>
      <w:r w:rsidR="008C2AB6">
        <w:rPr>
          <w:b/>
          <w:sz w:val="24"/>
        </w:rPr>
        <w:t>.</w:t>
      </w:r>
    </w:p>
    <w:p w:rsidR="00670C72" w:rsidRPr="00615BDE" w:rsidRDefault="00670C7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15BDE" w:rsidRPr="00670C72" w:rsidRDefault="00615BDE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670C72">
        <w:rPr>
          <w:b/>
          <w:sz w:val="24"/>
        </w:rPr>
        <w:t>Pytanie 3:</w:t>
      </w:r>
    </w:p>
    <w:p w:rsidR="00615BDE" w:rsidRDefault="00615BDE" w:rsidP="00095B30">
      <w:pPr>
        <w:pStyle w:val="Tekstpodstawowywcity3"/>
        <w:spacing w:line="240" w:lineRule="auto"/>
        <w:ind w:firstLine="0"/>
        <w:rPr>
          <w:sz w:val="24"/>
        </w:rPr>
      </w:pPr>
      <w:r w:rsidRPr="00615BDE">
        <w:rPr>
          <w:sz w:val="24"/>
        </w:rPr>
        <w:t xml:space="preserve">Czy zamawiający wymaga aby sterylne cewniki do odsysania w systemie zamkniętym do użytku na 72 godz. bez wymiany cewnika w rozmiarach: Ch10, Ch12, Ch14, Ch16,  INTUBACYJNY  dł. 54 cm ,  TRACHEOSTOMIJNY dł. 30,5 cm ze sterylnym podwójnie obrotowym łącznikiem kolankowym od strony pacjenta i obwodu oddechowego z portem MDI sterylizowane radiacyjnie posiadały </w:t>
      </w:r>
      <w:proofErr w:type="spellStart"/>
      <w:r w:rsidRPr="00615BDE">
        <w:rPr>
          <w:sz w:val="24"/>
        </w:rPr>
        <w:t>samodomykającą</w:t>
      </w:r>
      <w:proofErr w:type="spellEnd"/>
      <w:r w:rsidRPr="00615BDE">
        <w:rPr>
          <w:sz w:val="24"/>
        </w:rPr>
        <w:t xml:space="preserve">  się zastawkę komory płuczącej oddzielającą samoistnie cewnik od pacjenta. Wszystkie wymienione elementy w jednym  opakowaniu  producenta?</w:t>
      </w:r>
    </w:p>
    <w:p w:rsidR="00670C72" w:rsidRDefault="00670C72" w:rsidP="00670C72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Odpowiedź:</w:t>
      </w:r>
      <w:r w:rsidR="00AA0FDA">
        <w:rPr>
          <w:b/>
          <w:sz w:val="24"/>
        </w:rPr>
        <w:t xml:space="preserve"> Nie wymaga, dopuszcza</w:t>
      </w:r>
      <w:r w:rsidR="00BD40E1">
        <w:rPr>
          <w:b/>
          <w:sz w:val="24"/>
        </w:rPr>
        <w:t>.</w:t>
      </w:r>
    </w:p>
    <w:p w:rsidR="00670C72" w:rsidRDefault="00670C7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70C72" w:rsidRDefault="00670C7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70C72" w:rsidRDefault="00670C7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70C72" w:rsidRPr="00615BDE" w:rsidRDefault="00670C72" w:rsidP="00095B30">
      <w:pPr>
        <w:pStyle w:val="Tekstpodstawowywcity3"/>
        <w:spacing w:line="240" w:lineRule="auto"/>
        <w:ind w:firstLine="0"/>
        <w:rPr>
          <w:sz w:val="24"/>
        </w:rPr>
      </w:pPr>
    </w:p>
    <w:p w:rsidR="00615BDE" w:rsidRPr="00670C72" w:rsidRDefault="00615BDE" w:rsidP="00095B30">
      <w:pPr>
        <w:pStyle w:val="Tekstpodstawowywcity3"/>
        <w:spacing w:line="240" w:lineRule="auto"/>
        <w:ind w:firstLine="0"/>
        <w:rPr>
          <w:b/>
          <w:sz w:val="24"/>
        </w:rPr>
      </w:pPr>
      <w:r w:rsidRPr="00670C72">
        <w:rPr>
          <w:b/>
          <w:sz w:val="24"/>
        </w:rPr>
        <w:lastRenderedPageBreak/>
        <w:t>Pytanie  4:</w:t>
      </w:r>
    </w:p>
    <w:p w:rsidR="006D4AB3" w:rsidRDefault="00615BDE" w:rsidP="00095B30">
      <w:pPr>
        <w:pStyle w:val="Tekstpodstawowywcity3"/>
        <w:spacing w:line="240" w:lineRule="auto"/>
        <w:ind w:firstLine="0"/>
        <w:rPr>
          <w:sz w:val="24"/>
        </w:rPr>
      </w:pPr>
      <w:r w:rsidRPr="00615BDE">
        <w:rPr>
          <w:sz w:val="24"/>
        </w:rPr>
        <w:t>Czy Zamawiający pod pojęciem cewnik do odsysania w systemie zamkniętym rozumie wyłącznie konfiguracje zawierającą co najmniej cewnik ssący w rękawie ochronnym i łącznik od strony pacjenta (kolankowy lub Y) zgodnie z definicja Normy PN EN ISO 8836:2014?</w:t>
      </w:r>
    </w:p>
    <w:p w:rsidR="00A22275" w:rsidRPr="00CC0578" w:rsidRDefault="00A22275" w:rsidP="00A22275">
      <w:pPr>
        <w:pStyle w:val="Tekstpodstawowywcity3"/>
        <w:spacing w:line="240" w:lineRule="auto"/>
        <w:ind w:firstLine="0"/>
        <w:rPr>
          <w:b/>
          <w:sz w:val="24"/>
        </w:rPr>
      </w:pPr>
      <w:r w:rsidRPr="00CC0578">
        <w:rPr>
          <w:b/>
          <w:sz w:val="24"/>
        </w:rPr>
        <w:t>Odpowiedź:</w:t>
      </w:r>
      <w:r w:rsidR="00AA0FDA">
        <w:rPr>
          <w:b/>
          <w:sz w:val="24"/>
        </w:rPr>
        <w:t xml:space="preserve"> Zgodnie z SIWZ</w:t>
      </w:r>
      <w:r w:rsidR="008C2AB6">
        <w:rPr>
          <w:b/>
          <w:sz w:val="24"/>
        </w:rPr>
        <w:t>.</w:t>
      </w:r>
    </w:p>
    <w:p w:rsidR="006D4AB3" w:rsidRDefault="006D4AB3" w:rsidP="00095B30">
      <w:pPr>
        <w:pStyle w:val="Tekstpodstawowy"/>
        <w:ind w:left="3117" w:firstLine="423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095B30">
      <w:pPr>
        <w:pStyle w:val="Tekstpodstawowy"/>
        <w:ind w:left="3117" w:firstLine="423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  <w:r>
        <w:rPr>
          <w:sz w:val="24"/>
        </w:rPr>
        <w:t>Przewodniczący Komisji Przetargowej</w:t>
      </w: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095B30" w:rsidRDefault="00095B30" w:rsidP="00A65EBE">
      <w:pPr>
        <w:pStyle w:val="Tekstpodstawowy"/>
        <w:ind w:left="3117" w:firstLine="2"/>
        <w:jc w:val="center"/>
        <w:rPr>
          <w:sz w:val="24"/>
        </w:rPr>
      </w:pPr>
    </w:p>
    <w:p w:rsidR="006D4AB3" w:rsidRDefault="00615BDE" w:rsidP="00A65EBE">
      <w:pPr>
        <w:ind w:left="3117" w:firstLine="2"/>
        <w:jc w:val="center"/>
        <w:rPr>
          <w:sz w:val="24"/>
        </w:rPr>
      </w:pPr>
      <w:r w:rsidRPr="00615BDE">
        <w:rPr>
          <w:sz w:val="24"/>
        </w:rPr>
        <w:t>Agnieszka</w:t>
      </w:r>
      <w:r w:rsidR="006D4AB3">
        <w:rPr>
          <w:sz w:val="24"/>
        </w:rPr>
        <w:t xml:space="preserve"> </w:t>
      </w:r>
      <w:r w:rsidRPr="00615BDE">
        <w:rPr>
          <w:sz w:val="24"/>
        </w:rPr>
        <w:t>Biel</w:t>
      </w:r>
    </w:p>
    <w:p w:rsidR="006D4AB3" w:rsidRDefault="006D4AB3" w:rsidP="00A65EBE">
      <w:pPr>
        <w:pStyle w:val="Tekstpodstawowy"/>
        <w:ind w:left="3117" w:firstLine="2"/>
        <w:jc w:val="center"/>
        <w:rPr>
          <w:sz w:val="24"/>
        </w:rPr>
      </w:pPr>
    </w:p>
    <w:sectPr w:rsidR="006D4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D4" w:rsidRDefault="00C57CD4">
      <w:r>
        <w:separator/>
      </w:r>
    </w:p>
  </w:endnote>
  <w:endnote w:type="continuationSeparator" w:id="0">
    <w:p w:rsidR="00C57CD4" w:rsidRDefault="00C5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4C0BAF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9417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D4" w:rsidRDefault="00C57CD4">
      <w:r>
        <w:separator/>
      </w:r>
    </w:p>
  </w:footnote>
  <w:footnote w:type="continuationSeparator" w:id="0">
    <w:p w:rsidR="00C57CD4" w:rsidRDefault="00C5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98" w:rsidRDefault="00E86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CD4"/>
    <w:rsid w:val="00031374"/>
    <w:rsid w:val="00095B30"/>
    <w:rsid w:val="000E4550"/>
    <w:rsid w:val="0013298D"/>
    <w:rsid w:val="00180C6E"/>
    <w:rsid w:val="00275897"/>
    <w:rsid w:val="002C1E62"/>
    <w:rsid w:val="003745FD"/>
    <w:rsid w:val="00394171"/>
    <w:rsid w:val="004C0BAF"/>
    <w:rsid w:val="004C557F"/>
    <w:rsid w:val="00511522"/>
    <w:rsid w:val="0059664F"/>
    <w:rsid w:val="00615BDE"/>
    <w:rsid w:val="00670C72"/>
    <w:rsid w:val="006A2EEE"/>
    <w:rsid w:val="006D4AB3"/>
    <w:rsid w:val="00744F73"/>
    <w:rsid w:val="00832820"/>
    <w:rsid w:val="008719F0"/>
    <w:rsid w:val="008C2AB6"/>
    <w:rsid w:val="008F1114"/>
    <w:rsid w:val="009C5A14"/>
    <w:rsid w:val="00A22275"/>
    <w:rsid w:val="00A65EBE"/>
    <w:rsid w:val="00A739DC"/>
    <w:rsid w:val="00AA0FDA"/>
    <w:rsid w:val="00AC2693"/>
    <w:rsid w:val="00BD40E1"/>
    <w:rsid w:val="00BF6F6C"/>
    <w:rsid w:val="00C57CD4"/>
    <w:rsid w:val="00CF2117"/>
    <w:rsid w:val="00DF32E8"/>
    <w:rsid w:val="00E2789F"/>
    <w:rsid w:val="00E86398"/>
    <w:rsid w:val="00EA11E9"/>
    <w:rsid w:val="00FA2429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8AE80F"/>
  <w15:chartTrackingRefBased/>
  <w15:docId w15:val="{382EF4C2-6CFC-4C02-876A-454A6C9D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A2227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263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KINGA</dc:creator>
  <cp:keywords/>
  <cp:lastModifiedBy>GABRIELA</cp:lastModifiedBy>
  <cp:revision>7</cp:revision>
  <cp:lastPrinted>2018-12-28T08:28:00Z</cp:lastPrinted>
  <dcterms:created xsi:type="dcterms:W3CDTF">2018-12-20T06:51:00Z</dcterms:created>
  <dcterms:modified xsi:type="dcterms:W3CDTF">2018-12-28T08:28:00Z</dcterms:modified>
</cp:coreProperties>
</file>