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386" w:rsidRPr="00B77707" w:rsidRDefault="00A56A6F" w:rsidP="00025386">
      <w:pPr>
        <w:pStyle w:val="Nagwek4"/>
        <w:rPr>
          <w:b/>
          <w:i w:val="0"/>
        </w:rPr>
      </w:pPr>
      <w:bookmarkStart w:id="0" w:name="_GoBack"/>
      <w:bookmarkEnd w:id="0"/>
      <w:r>
        <w:rPr>
          <w:noProof/>
        </w:rPr>
        <w:pict>
          <v:roundrect id="Prostokąt zaokrąglony 2" o:spid="_x0000_s1028" style="position:absolute;left:0;text-align:left;margin-left:-10.85pt;margin-top:-35.4pt;width:180pt;height:92.25pt;z-index:-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<v:textbox style="mso-next-textbox:#Prostokąt zaokrąglony 2" inset="1pt,1pt,1pt,1pt">
              <w:txbxContent>
                <w:p w:rsidR="00025386" w:rsidRDefault="00025386" w:rsidP="00025386"/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025386" w:rsidRDefault="00E27ABB" w:rsidP="00E27ABB">
                  <w:pPr>
                    <w:jc w:val="center"/>
                    <w:rPr>
                      <w:sz w:val="12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Pieczęć </w:t>
                  </w:r>
                  <w:r w:rsidRPr="00E27ABB">
                    <w:rPr>
                      <w:i/>
                      <w:sz w:val="16"/>
                      <w:szCs w:val="16"/>
                    </w:rPr>
                    <w:t>podmiotu oddającego</w:t>
                  </w:r>
                  <w:r w:rsidR="00B77707">
                    <w:rPr>
                      <w:i/>
                      <w:sz w:val="16"/>
                      <w:szCs w:val="16"/>
                    </w:rPr>
                    <w:t xml:space="preserve"> zasoby </w:t>
                  </w:r>
                  <w:r w:rsidRPr="00E27ABB">
                    <w:rPr>
                      <w:i/>
                      <w:sz w:val="16"/>
                      <w:szCs w:val="16"/>
                    </w:rPr>
                    <w:t xml:space="preserve"> </w:t>
                  </w:r>
                  <w:r w:rsidR="00B77707">
                    <w:rPr>
                      <w:i/>
                      <w:sz w:val="16"/>
                      <w:szCs w:val="16"/>
                    </w:rPr>
                    <w:t>do dyspozycji</w:t>
                  </w: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025386" w:rsidRPr="00A56A6F" w:rsidRDefault="00025386" w:rsidP="00025386"/>
              </w:txbxContent>
            </v:textbox>
          </v:roundrect>
        </w:pict>
      </w:r>
      <w:r w:rsidR="00657A47">
        <w:rPr>
          <w:b/>
          <w:i w:val="0"/>
        </w:rPr>
        <w:t xml:space="preserve">Załącznik nr </w:t>
      </w:r>
      <w:r w:rsidR="00C15C59" w:rsidRPr="00C15C59">
        <w:rPr>
          <w:b/>
          <w:i w:val="0"/>
        </w:rPr>
        <w:t>3</w:t>
      </w:r>
    </w:p>
    <w:p w:rsidR="00025386" w:rsidRDefault="00025386"/>
    <w:p w:rsidR="00025386" w:rsidRPr="00025386" w:rsidRDefault="00025386" w:rsidP="00025386"/>
    <w:p w:rsidR="00025386" w:rsidRPr="00025386" w:rsidRDefault="00025386" w:rsidP="00025386"/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C15C59" w:rsidRPr="00C15C59">
        <w:rPr>
          <w:rFonts w:ascii="Times New Roman" w:eastAsia="Times New Roman" w:hAnsi="Times New Roman"/>
          <w:b/>
          <w:sz w:val="24"/>
          <w:szCs w:val="20"/>
          <w:lang w:eastAsia="pl-PL"/>
        </w:rPr>
        <w:t>22/2020</w:t>
      </w:r>
    </w:p>
    <w:p w:rsidR="00025386" w:rsidRPr="00025386" w:rsidRDefault="00025386" w:rsidP="00025386"/>
    <w:p w:rsidR="00025386" w:rsidRDefault="00025386" w:rsidP="00025386"/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ZOBOWIĄZANIE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Ja(/My) niżej podpisany(/ni) 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……………..………………………………….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będąc upoważnionym(/mi) do reprezentowania: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(nazwa i adres  podmiotu oddającego do dyspozycji zasoby)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</w:t>
      </w:r>
      <w:r w:rsidR="00E27ABB"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m(/y)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E27ABB" w:rsidRPr="00E27ABB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że wyżej wymieniony podmiot, stosownie do </w:t>
      </w:r>
      <w:r w:rsidR="00BE3BCE" w:rsidRPr="00BE3BCE">
        <w:rPr>
          <w:rFonts w:ascii="Times New Roman" w:hAnsi="Times New Roman"/>
          <w:sz w:val="24"/>
          <w:szCs w:val="24"/>
        </w:rPr>
        <w:t xml:space="preserve">art. 22a ustawy z dnia 29 stycznia 2004 roku Prawo zamówień publicznych </w:t>
      </w:r>
      <w:r w:rsidR="00C15C59" w:rsidRPr="00C15C59">
        <w:rPr>
          <w:rFonts w:ascii="Times New Roman" w:hAnsi="Times New Roman"/>
          <w:sz w:val="24"/>
          <w:szCs w:val="24"/>
        </w:rPr>
        <w:t>(t.j. Dz.U. z 2019 r. poz. 1843)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 odda Wykonawcy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E27ABB"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:rsidR="00E27ABB" w:rsidRPr="00E86D3B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Wykonawcy składającego ofertę)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BE3BCE" w:rsidRPr="00B77707" w:rsidRDefault="00BE3BCE" w:rsidP="004374F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okres korzystania z nich przy wykonywaniu zamówienia pn.:</w:t>
      </w:r>
    </w:p>
    <w:p w:rsidR="00C15C59" w:rsidRPr="00C15C59" w:rsidRDefault="00C15C59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15C59">
        <w:rPr>
          <w:rFonts w:ascii="Times New Roman" w:eastAsia="Times New Roman" w:hAnsi="Times New Roman"/>
          <w:b/>
          <w:sz w:val="24"/>
          <w:szCs w:val="24"/>
          <w:lang w:eastAsia="pl-PL"/>
        </w:rPr>
        <w:t>Dostawa sprzętu jednorazowego użytku do Kliniki Kardiochirurgii na okres 12 miesięcy</w:t>
      </w:r>
    </w:p>
    <w:p w:rsidR="00C15C59" w:rsidRPr="00C15C59" w:rsidRDefault="00C15C59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15C59" w:rsidRPr="00C15C59" w:rsidRDefault="00C15C59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15C59" w:rsidRPr="00C15C59" w:rsidRDefault="00C15C59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15C59" w:rsidRPr="00C15C59" w:rsidRDefault="00C15C59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15C59" w:rsidRPr="00C15C59" w:rsidRDefault="00C15C59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15C59" w:rsidRPr="00C15C59" w:rsidRDefault="00C15C59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15C59" w:rsidRPr="00C15C59" w:rsidRDefault="00C15C59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15C59" w:rsidRPr="00C15C59" w:rsidRDefault="00C15C59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15C59" w:rsidRPr="00C15C59" w:rsidRDefault="00C15C59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15C59" w:rsidRPr="00C15C59" w:rsidRDefault="00C15C59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15C59" w:rsidRPr="00C15C59" w:rsidRDefault="00C15C59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15C59" w:rsidRPr="00C15C59" w:rsidRDefault="00C15C59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15C59" w:rsidRPr="00C15C59" w:rsidRDefault="00C15C59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15C59" w:rsidRPr="00C15C59" w:rsidRDefault="00C15C59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15C59" w:rsidRPr="00C15C59" w:rsidRDefault="00C15C59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15C59" w:rsidRPr="00C15C59" w:rsidRDefault="00C15C59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15C59" w:rsidRPr="00C15C59" w:rsidRDefault="00C15C59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15C59" w:rsidRPr="00C15C59" w:rsidRDefault="00C15C59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15C59" w:rsidRPr="00C15C59" w:rsidRDefault="00C15C59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15C59" w:rsidRPr="00C15C59" w:rsidRDefault="00C15C59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15C59" w:rsidRPr="00C15C59" w:rsidRDefault="00C15C59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15C59" w:rsidRPr="00C15C59" w:rsidRDefault="00C15C59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15C59" w:rsidRPr="00C15C59" w:rsidRDefault="00C15C59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15C59" w:rsidRPr="00C15C59" w:rsidRDefault="00C15C59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15C59" w:rsidRPr="00C15C59" w:rsidRDefault="00C15C59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15C59" w:rsidRPr="00C15C59" w:rsidRDefault="00C15C59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15C59" w:rsidRPr="00C15C59" w:rsidRDefault="00C15C59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15C59" w:rsidRPr="00C15C59" w:rsidRDefault="00C15C59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15C59" w:rsidRPr="00C15C59" w:rsidRDefault="00C15C59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15C59" w:rsidRPr="00C15C59" w:rsidRDefault="00C15C59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15C59" w:rsidRPr="00C15C59" w:rsidRDefault="00C15C59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15C59" w:rsidRPr="00C15C59" w:rsidRDefault="00C15C59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15C59" w:rsidRPr="00C15C59" w:rsidRDefault="00C15C59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15C59" w:rsidRPr="00C15C59" w:rsidRDefault="00C15C59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15C59" w:rsidRPr="00C15C59" w:rsidRDefault="00C15C59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15C59" w:rsidRPr="00C15C59" w:rsidRDefault="00C15C59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15C59" w:rsidRPr="00C15C59" w:rsidRDefault="00C15C59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15C59" w:rsidRPr="00C15C59" w:rsidRDefault="00C15C59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15C59" w:rsidRPr="00C15C59" w:rsidRDefault="00C15C59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15C59" w:rsidRPr="00C15C59" w:rsidRDefault="00C15C59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15C59" w:rsidRPr="00C15C59" w:rsidRDefault="00C15C59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15C59" w:rsidRPr="00C15C59" w:rsidRDefault="00C15C59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15C59" w:rsidRPr="00C15C59" w:rsidRDefault="00C15C59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15C59" w:rsidRPr="00C15C59" w:rsidRDefault="00C15C59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15C59" w:rsidRPr="00C15C59" w:rsidRDefault="00C15C59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15C59" w:rsidRPr="00C15C59" w:rsidRDefault="00C15C59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15C59" w:rsidRPr="00C15C59" w:rsidRDefault="00C15C59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15C59" w:rsidRPr="00C15C59" w:rsidRDefault="00C15C59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15C59" w:rsidRPr="00C15C59" w:rsidRDefault="00C15C59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15C59" w:rsidRPr="00C15C59" w:rsidRDefault="00C15C59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15C59" w:rsidRPr="00C15C59" w:rsidRDefault="00C15C59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15C59" w:rsidRPr="00C15C59" w:rsidRDefault="00C15C59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15C59" w:rsidRPr="00C15C59" w:rsidRDefault="00C15C59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15C59" w:rsidRPr="00C15C59" w:rsidRDefault="00C15C59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15C59" w:rsidRPr="00C15C59" w:rsidRDefault="00C15C59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15C59" w:rsidRPr="00C15C59" w:rsidRDefault="00C15C59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15C59" w:rsidRPr="00C15C59" w:rsidRDefault="00C15C59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15C59" w:rsidRPr="00C15C59" w:rsidRDefault="00C15C59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15C59" w:rsidRPr="00C15C59" w:rsidRDefault="00C15C59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15C59" w:rsidRPr="00C15C59" w:rsidRDefault="00C15C59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15C59" w:rsidRPr="00C15C59" w:rsidRDefault="00C15C59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15C59" w:rsidRPr="00C15C59" w:rsidRDefault="00C15C59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15C59" w:rsidRPr="00C15C59" w:rsidRDefault="00C15C59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15C59" w:rsidRPr="00C15C59" w:rsidRDefault="00C15C59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15C59" w:rsidRPr="00C15C59" w:rsidRDefault="00C15C59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15C59" w:rsidRPr="00C15C59" w:rsidRDefault="00C15C59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15C59" w:rsidRPr="00C15C59" w:rsidRDefault="00C15C59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15C59" w:rsidRPr="00C15C59" w:rsidRDefault="00C15C59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15C59" w:rsidRPr="00C15C59" w:rsidRDefault="00C15C59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15C59" w:rsidRPr="00C15C59" w:rsidRDefault="00C15C59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BE3BCE" w:rsidRPr="00B77707" w:rsidRDefault="00C15C59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15C59">
        <w:rPr>
          <w:rFonts w:ascii="Times New Roman" w:eastAsia="Times New Roman" w:hAnsi="Times New Roman"/>
          <w:b/>
          <w:sz w:val="24"/>
          <w:szCs w:val="24"/>
          <w:lang w:eastAsia="pl-PL"/>
        </w:rPr>
        <w:t>Dostawa asortymentu jednorazowego użytku do Kliniki Kardiochirurgii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do dyspozycji niezbędne zasoby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..</w:t>
      </w:r>
    </w:p>
    <w:p w:rsidR="00E27ABB" w:rsidRPr="00E86D3B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86D3B">
        <w:rPr>
          <w:rFonts w:ascii="Arial" w:eastAsia="Times New Roman" w:hAnsi="Arial" w:cs="Arial"/>
          <w:i/>
          <w:sz w:val="20"/>
          <w:szCs w:val="21"/>
          <w:lang w:eastAsia="pl-PL"/>
        </w:rPr>
        <w:t xml:space="preserve">                                                                     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(zakres udostępnianych zasobów)</w:t>
      </w:r>
    </w:p>
    <w:p w:rsidR="00E27ABB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cały okres reali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zacji zamówienia  i w celu jego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należytego wykonania.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4374F2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wykorzystania w/w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zasobów przez 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wcę przy wykonywaniu zamówienia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………….………………………………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harakter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stosunku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 xml:space="preserve"> prawnego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, jaki będzie łączył nas z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ykonawc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</w:p>
    <w:p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 złożenia oświadczenia</w:t>
      </w:r>
      <w:r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podpis osoby uprawnionej do składania  oświadczeń woli w imieniu podmiotu oddającego do dyspozycji 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F37" w:rsidRDefault="00525F37" w:rsidP="00025386">
      <w:pPr>
        <w:spacing w:after="0" w:line="240" w:lineRule="auto"/>
      </w:pPr>
      <w:r>
        <w:separator/>
      </w:r>
    </w:p>
  </w:endnote>
  <w:endnote w:type="continuationSeparator" w:id="0">
    <w:p w:rsidR="00525F37" w:rsidRDefault="00525F37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C59" w:rsidRDefault="00C15C5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386" w:rsidRDefault="00A56A6F" w:rsidP="00025386">
    <w:pPr>
      <w:pStyle w:val="Stopka"/>
      <w:tabs>
        <w:tab w:val="clear" w:pos="4536"/>
      </w:tabs>
      <w:jc w:val="center"/>
    </w:pPr>
    <w:r>
      <w:rPr>
        <w:noProof/>
      </w:rPr>
      <w:pict>
        <v:line id="Łącznik prosty 3" o:spid="_x0000_s2050" style="position:absolute;left:0;text-align:left;z-index:251657728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C15C59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C15C59">
      <w:rPr>
        <w:rStyle w:val="Numerstrony"/>
        <w:rFonts w:ascii="Arial" w:hAnsi="Arial"/>
        <w:noProof/>
        <w:sz w:val="18"/>
        <w:szCs w:val="18"/>
      </w:rPr>
      <w:t>3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C59" w:rsidRDefault="00C15C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F37" w:rsidRDefault="00525F37" w:rsidP="00025386">
      <w:pPr>
        <w:spacing w:after="0" w:line="240" w:lineRule="auto"/>
      </w:pPr>
      <w:r>
        <w:separator/>
      </w:r>
    </w:p>
  </w:footnote>
  <w:footnote w:type="continuationSeparator" w:id="0">
    <w:p w:rsidR="00525F37" w:rsidRDefault="00525F37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C59" w:rsidRDefault="00C15C5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C59" w:rsidRDefault="00C15C5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C59" w:rsidRDefault="00C15C5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5F37"/>
    <w:rsid w:val="00025386"/>
    <w:rsid w:val="000423B9"/>
    <w:rsid w:val="00084786"/>
    <w:rsid w:val="001C2314"/>
    <w:rsid w:val="004374F2"/>
    <w:rsid w:val="00460705"/>
    <w:rsid w:val="00485239"/>
    <w:rsid w:val="00525F37"/>
    <w:rsid w:val="0055145C"/>
    <w:rsid w:val="005624D8"/>
    <w:rsid w:val="00657A47"/>
    <w:rsid w:val="00745A44"/>
    <w:rsid w:val="008B797E"/>
    <w:rsid w:val="008F2498"/>
    <w:rsid w:val="00A56A6F"/>
    <w:rsid w:val="00B77707"/>
    <w:rsid w:val="00BE3BCE"/>
    <w:rsid w:val="00C15C59"/>
    <w:rsid w:val="00D55FC4"/>
    <w:rsid w:val="00DC587A"/>
    <w:rsid w:val="00DE73DD"/>
    <w:rsid w:val="00E27ABB"/>
    <w:rsid w:val="00E86D3B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001120C2-0AF8-40B6-B703-4C495FB8A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ARAC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3</Pages>
  <Words>250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Harackiewicz</dc:creator>
  <cp:keywords/>
  <dc:description/>
  <cp:lastModifiedBy>Emilia Harackiewicz</cp:lastModifiedBy>
  <cp:revision>2</cp:revision>
  <dcterms:created xsi:type="dcterms:W3CDTF">2020-04-02T14:11:00Z</dcterms:created>
  <dcterms:modified xsi:type="dcterms:W3CDTF">2020-04-02T14:11:00Z</dcterms:modified>
</cp:coreProperties>
</file>