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3" w:rsidRDefault="009950F8" w:rsidP="009950F8">
      <w:pPr>
        <w:jc w:val="right"/>
        <w:rPr>
          <w:b/>
          <w:szCs w:val="24"/>
        </w:rPr>
      </w:pPr>
      <w:bookmarkStart w:id="0" w:name="Tekst4"/>
      <w:bookmarkStart w:id="1" w:name="_GoBack"/>
      <w:bookmarkEnd w:id="1"/>
      <w:r>
        <w:rPr>
          <w:b/>
        </w:rPr>
        <w:t xml:space="preserve">Załącznik nr </w:t>
      </w:r>
      <w:bookmarkEnd w:id="0"/>
      <w:r w:rsidR="004F1AAE" w:rsidRPr="004F1AAE">
        <w:rPr>
          <w:b/>
        </w:rPr>
        <w:t>5</w:t>
      </w:r>
    </w:p>
    <w:p w:rsidR="009950F8" w:rsidRDefault="009950F8" w:rsidP="009950F8">
      <w:pPr>
        <w:jc w:val="right"/>
        <w:rPr>
          <w:b/>
          <w:szCs w:val="24"/>
        </w:rPr>
      </w:pPr>
    </w:p>
    <w:p w:rsidR="009950F8" w:rsidRDefault="009950F8" w:rsidP="009950F8">
      <w:pPr>
        <w:spacing w:line="276" w:lineRule="auto"/>
        <w:jc w:val="center"/>
      </w:pPr>
      <w:r>
        <w:rPr>
          <w:b/>
        </w:rPr>
        <w:t>Oświadczenie Wykonawcy o braku podstaw do wykluczenia</w:t>
      </w:r>
    </w:p>
    <w:p w:rsidR="009950F8" w:rsidRDefault="009950F8" w:rsidP="009950F8">
      <w:pPr>
        <w:spacing w:line="276" w:lineRule="auto"/>
        <w:rPr>
          <w:sz w:val="20"/>
          <w:szCs w:val="20"/>
        </w:rPr>
      </w:pPr>
    </w:p>
    <w:p w:rsidR="009950F8" w:rsidRDefault="009950F8" w:rsidP="009950F8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9950F8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9950F8" w:rsidRDefault="009950F8" w:rsidP="009950F8">
      <w:pPr>
        <w:spacing w:line="276" w:lineRule="auto"/>
        <w:jc w:val="center"/>
        <w:rPr>
          <w:i/>
          <w:sz w:val="20"/>
          <w:szCs w:val="20"/>
        </w:rPr>
      </w:pPr>
      <w:r>
        <w:rPr>
          <w:sz w:val="18"/>
          <w:szCs w:val="18"/>
        </w:rPr>
        <w:t xml:space="preserve"> (nazwa i adres wykonawcy/wykonawców)</w:t>
      </w:r>
    </w:p>
    <w:p w:rsidR="009950F8" w:rsidRDefault="009950F8" w:rsidP="009950F8">
      <w:pPr>
        <w:spacing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4F1AAE" w:rsidRPr="004F1AAE">
        <w:rPr>
          <w:b/>
        </w:rPr>
        <w:t>Dostawa rękawic</w:t>
      </w:r>
      <w:r>
        <w:rPr>
          <w:b/>
        </w:rPr>
        <w:t xml:space="preserve"> (nr sprawy </w:t>
      </w:r>
      <w:r w:rsidR="004F1AAE" w:rsidRPr="004F1AAE">
        <w:rPr>
          <w:b/>
        </w:rPr>
        <w:t>9/2019</w:t>
      </w:r>
      <w:r>
        <w:rPr>
          <w:b/>
        </w:rPr>
        <w:t>)</w:t>
      </w:r>
      <w:r>
        <w:t xml:space="preserve">, oświadczam, że: 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 xml:space="preserve">wobec ww. Wykonawcy nie wydano prawomocnego wyroku sądu lub ostatecznej decyzji administracyjnej </w:t>
      </w:r>
      <w:r>
        <w:br/>
        <w:t>o zaleganiu z uiszczaniem podatków, opłat lub składek na ubezpieczenia społeczne lub zdrowotne;*</w:t>
      </w:r>
    </w:p>
    <w:p w:rsidR="009950F8" w:rsidRDefault="009950F8" w:rsidP="009950F8">
      <w:pPr>
        <w:suppressAutoHyphens/>
        <w:spacing w:line="276" w:lineRule="auto"/>
        <w:ind w:left="360"/>
      </w:pPr>
    </w:p>
    <w:p w:rsidR="009950F8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</w:pPr>
      <w: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Default="009950F8" w:rsidP="009950F8">
      <w:pPr>
        <w:spacing w:line="276" w:lineRule="auto"/>
      </w:pPr>
    </w:p>
    <w:p w:rsidR="009950F8" w:rsidRDefault="009950F8" w:rsidP="009950F8">
      <w:pPr>
        <w:spacing w:line="276" w:lineRule="auto"/>
        <w:rPr>
          <w:i/>
        </w:rPr>
      </w:pPr>
      <w:r>
        <w:rPr>
          <w:i/>
        </w:rPr>
        <w:t>* właściwą odpowiedź należy znaczyć/niepotrzebne skreślić</w:t>
      </w:r>
    </w:p>
    <w:p w:rsidR="009950F8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950F8" w:rsidRDefault="009950F8" w:rsidP="009950F8">
      <w:pPr>
        <w:rPr>
          <w:sz w:val="20"/>
          <w:szCs w:val="2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p w:rsidR="009950F8" w:rsidRPr="001A386A" w:rsidRDefault="009950F8" w:rsidP="009950F8">
      <w:pPr>
        <w:jc w:val="center"/>
      </w:pPr>
    </w:p>
    <w:sectPr w:rsidR="009950F8" w:rsidRPr="001A3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AE" w:rsidRDefault="004F1AAE" w:rsidP="004F1AAE">
      <w:pPr>
        <w:spacing w:after="0" w:line="240" w:lineRule="auto"/>
      </w:pPr>
      <w:r>
        <w:separator/>
      </w:r>
    </w:p>
  </w:endnote>
  <w:endnote w:type="continuationSeparator" w:id="0">
    <w:p w:rsidR="004F1AAE" w:rsidRDefault="004F1AAE" w:rsidP="004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AE" w:rsidRDefault="004F1AAE" w:rsidP="004F1AAE">
      <w:pPr>
        <w:spacing w:after="0" w:line="240" w:lineRule="auto"/>
      </w:pPr>
      <w:r>
        <w:separator/>
      </w:r>
    </w:p>
  </w:footnote>
  <w:footnote w:type="continuationSeparator" w:id="0">
    <w:p w:rsidR="004F1AAE" w:rsidRDefault="004F1AAE" w:rsidP="004F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AE" w:rsidRDefault="004F1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D3"/>
    <w:rsid w:val="0001086C"/>
    <w:rsid w:val="001A386A"/>
    <w:rsid w:val="004F1AAE"/>
    <w:rsid w:val="00537BD3"/>
    <w:rsid w:val="00750CD3"/>
    <w:rsid w:val="009950F8"/>
    <w:rsid w:val="00D64BA6"/>
    <w:rsid w:val="00F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AE"/>
  </w:style>
  <w:style w:type="paragraph" w:styleId="Stopka">
    <w:name w:val="footer"/>
    <w:basedOn w:val="Normalny"/>
    <w:link w:val="StopkaZnak"/>
    <w:uiPriority w:val="99"/>
    <w:unhideWhenUsed/>
    <w:rsid w:val="004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AAE"/>
  </w:style>
  <w:style w:type="paragraph" w:styleId="Stopka">
    <w:name w:val="footer"/>
    <w:basedOn w:val="Normalny"/>
    <w:link w:val="StopkaZnak"/>
    <w:uiPriority w:val="99"/>
    <w:unhideWhenUsed/>
    <w:rsid w:val="004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.U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2019-01-18T12:58:00Z</dcterms:created>
  <dcterms:modified xsi:type="dcterms:W3CDTF">2019-01-18T12:58:00Z</dcterms:modified>
</cp:coreProperties>
</file>