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DC047F">
        <w:rPr>
          <w:b/>
          <w:i w:val="0"/>
        </w:rPr>
        <w:t xml:space="preserve">do </w:t>
      </w:r>
      <w:r w:rsidR="0005416B">
        <w:rPr>
          <w:b/>
          <w:i w:val="0"/>
        </w:rPr>
        <w:t xml:space="preserve">6 </w:t>
      </w:r>
      <w:bookmarkStart w:id="0" w:name="_GoBack"/>
      <w:bookmarkEnd w:id="0"/>
      <w:r w:rsidR="00DC047F">
        <w:rPr>
          <w:b/>
          <w:i w:val="0"/>
        </w:rPr>
        <w:t>SWZ</w:t>
      </w:r>
    </w:p>
    <w:p w:rsidR="00025386" w:rsidRDefault="004D7B8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E1474" w:rsidRPr="007E1474">
        <w:rPr>
          <w:rFonts w:ascii="Times New Roman" w:eastAsia="Times New Roman" w:hAnsi="Times New Roman"/>
          <w:b/>
          <w:sz w:val="24"/>
          <w:szCs w:val="20"/>
          <w:lang w:eastAsia="pl-PL"/>
        </w:rPr>
        <w:t>ZP/TP-18/2022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E1474" w:rsidRPr="007E147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7E1474" w:rsidRPr="007E1474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E147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1474">
        <w:rPr>
          <w:rFonts w:ascii="Times New Roman" w:eastAsia="Times New Roman" w:hAnsi="Times New Roman"/>
          <w:b/>
          <w:sz w:val="24"/>
          <w:szCs w:val="24"/>
          <w:lang w:eastAsia="pl-PL"/>
        </w:rPr>
        <w:t>Usługa farmaceutyczna polegająca na sporządzaniu mieszanin do żywienia pozajelitowego wraz z dostawą na oddziały Szpitala Specjalistycznego im. A. Falkiewicza we Wrocławiu.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E1" w:rsidRDefault="003761E1" w:rsidP="00025386">
      <w:pPr>
        <w:spacing w:after="0" w:line="240" w:lineRule="auto"/>
      </w:pPr>
      <w:r>
        <w:separator/>
      </w:r>
    </w:p>
  </w:endnote>
  <w:endnote w:type="continuationSeparator" w:id="0">
    <w:p w:rsidR="003761E1" w:rsidRDefault="003761E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74" w:rsidRDefault="007E1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4D7B8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58B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416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416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74" w:rsidRDefault="007E1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E1" w:rsidRDefault="003761E1" w:rsidP="00025386">
      <w:pPr>
        <w:spacing w:after="0" w:line="240" w:lineRule="auto"/>
      </w:pPr>
      <w:r>
        <w:separator/>
      </w:r>
    </w:p>
  </w:footnote>
  <w:footnote w:type="continuationSeparator" w:id="0">
    <w:p w:rsidR="003761E1" w:rsidRDefault="003761E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74" w:rsidRDefault="007E14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74" w:rsidRDefault="007E14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74" w:rsidRDefault="007E14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4"/>
    <w:rsid w:val="00025386"/>
    <w:rsid w:val="0005416B"/>
    <w:rsid w:val="00180FB4"/>
    <w:rsid w:val="001C2314"/>
    <w:rsid w:val="003761E1"/>
    <w:rsid w:val="004202B7"/>
    <w:rsid w:val="004D7B8E"/>
    <w:rsid w:val="005624D8"/>
    <w:rsid w:val="007A69F8"/>
    <w:rsid w:val="007E1474"/>
    <w:rsid w:val="00833E3D"/>
    <w:rsid w:val="008F2498"/>
    <w:rsid w:val="00901CFA"/>
    <w:rsid w:val="00A56A6F"/>
    <w:rsid w:val="00AE62F2"/>
    <w:rsid w:val="00C904C8"/>
    <w:rsid w:val="00CD751B"/>
    <w:rsid w:val="00D55FC4"/>
    <w:rsid w:val="00DC047F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26274"/>
  <w15:chartTrackingRefBased/>
  <w15:docId w15:val="{1BCFBE7D-8EA0-4789-A590-A72889D4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3</cp:revision>
  <dcterms:created xsi:type="dcterms:W3CDTF">2022-08-04T11:44:00Z</dcterms:created>
  <dcterms:modified xsi:type="dcterms:W3CDTF">2022-08-04T12:42:00Z</dcterms:modified>
</cp:coreProperties>
</file>