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3C02E1" w:rsidP="001A443E">
      <w:pPr>
        <w:jc w:val="right"/>
        <w:rPr>
          <w:b/>
          <w:bCs/>
          <w:sz w:val="24"/>
        </w:rPr>
      </w:pPr>
      <w:r w:rsidRPr="003C02E1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3C02E1">
        <w:rPr>
          <w:sz w:val="24"/>
        </w:rPr>
        <w:t>2019-05-06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Pr="0018613E" w:rsidRDefault="00A80738" w:rsidP="00A80738">
      <w:pPr>
        <w:rPr>
          <w:bCs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C02E1" w:rsidRPr="003C02E1">
        <w:rPr>
          <w:b/>
          <w:sz w:val="24"/>
          <w:szCs w:val="24"/>
        </w:rPr>
        <w:t>ZP</w:t>
      </w:r>
      <w:r w:rsidR="007F40C9">
        <w:rPr>
          <w:b/>
          <w:sz w:val="24"/>
          <w:szCs w:val="24"/>
        </w:rPr>
        <w:t xml:space="preserve"> </w:t>
      </w:r>
      <w:r w:rsidR="003C02E1" w:rsidRPr="003C02E1">
        <w:rPr>
          <w:b/>
          <w:sz w:val="24"/>
          <w:szCs w:val="24"/>
        </w:rPr>
        <w:t>6/2019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C02E1" w:rsidRPr="003C02E1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3C02E1" w:rsidRPr="003C02E1" w:rsidRDefault="003C02E1" w:rsidP="00CB5EDB">
      <w:pPr>
        <w:pStyle w:val="Tekstpodstawowywcity"/>
        <w:spacing w:before="120" w:after="240"/>
        <w:ind w:firstLine="0"/>
        <w:jc w:val="center"/>
        <w:rPr>
          <w:b/>
        </w:rPr>
      </w:pPr>
      <w:r w:rsidRPr="003C02E1">
        <w:rPr>
          <w:b/>
        </w:rPr>
        <w:t>Zakup i dostawa 2 sztuk stacjonarnych aparatów cyfrowych RTG i 1 sztuki aparatu RTG typu ramię C wraz z montażem i uruchomieniem oraz przeszkoleniem pracowników w ramach projektu pn. Zakup sprzętu medycznego dla Szpitala Specjalistycznego im. Stefana Żeromskiego SP ZOZ w Krakowie (ZIT)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3C02E1" w:rsidRPr="003C02E1">
        <w:rPr>
          <w:sz w:val="24"/>
          <w:szCs w:val="24"/>
        </w:rPr>
        <w:t>(</w:t>
      </w:r>
      <w:proofErr w:type="spellStart"/>
      <w:r w:rsidR="003C02E1" w:rsidRPr="003C02E1">
        <w:rPr>
          <w:sz w:val="24"/>
          <w:szCs w:val="24"/>
        </w:rPr>
        <w:t>t.j</w:t>
      </w:r>
      <w:proofErr w:type="spellEnd"/>
      <w:r w:rsidR="003C02E1" w:rsidRPr="003C02E1">
        <w:rPr>
          <w:sz w:val="24"/>
          <w:szCs w:val="24"/>
        </w:rPr>
        <w:t>. Dz. U. z  2018 r. poz. 1986)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3C02E1" w:rsidRPr="003C02E1">
        <w:rPr>
          <w:sz w:val="24"/>
          <w:szCs w:val="24"/>
        </w:rPr>
        <w:t>06/05/2019</w:t>
      </w:r>
      <w:r w:rsidRPr="00FF4AB1">
        <w:rPr>
          <w:sz w:val="24"/>
          <w:szCs w:val="24"/>
        </w:rPr>
        <w:t xml:space="preserve"> o godz. </w:t>
      </w:r>
      <w:r w:rsidR="003C02E1" w:rsidRPr="003C02E1">
        <w:rPr>
          <w:sz w:val="24"/>
          <w:szCs w:val="24"/>
        </w:rPr>
        <w:t>11:00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C02E1" w:rsidRPr="006646D9" w:rsidTr="00DA79D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3C02E1" w:rsidRPr="00A3048A" w:rsidRDefault="003C02E1" w:rsidP="00DA79D6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C02E1">
              <w:rPr>
                <w:sz w:val="24"/>
                <w:szCs w:val="24"/>
              </w:rPr>
              <w:t>części 1 zamówienia w wysokości 1 750 000.00 zł brutto;</w:t>
            </w:r>
          </w:p>
        </w:tc>
      </w:tr>
      <w:tr w:rsidR="003C02E1" w:rsidRPr="006646D9" w:rsidTr="00DA79D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3C02E1" w:rsidRPr="00A3048A" w:rsidRDefault="003C02E1" w:rsidP="00DA79D6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C02E1">
              <w:rPr>
                <w:sz w:val="24"/>
                <w:szCs w:val="24"/>
              </w:rPr>
              <w:t>części 2 zamówienia w wysokości 400 000.00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3C02E1" w:rsidRPr="00075CD0" w:rsidTr="00DA79D6">
        <w:tc>
          <w:tcPr>
            <w:tcW w:w="824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1</w:t>
            </w:r>
          </w:p>
        </w:tc>
        <w:tc>
          <w:tcPr>
            <w:tcW w:w="2295" w:type="dxa"/>
            <w:shd w:val="clear" w:color="auto" w:fill="auto"/>
          </w:tcPr>
          <w:p w:rsidR="003C02E1" w:rsidRPr="00CB5EDB" w:rsidRDefault="003C02E1" w:rsidP="00DA79D6">
            <w:pPr>
              <w:spacing w:before="40"/>
            </w:pPr>
            <w:proofErr w:type="spellStart"/>
            <w:r w:rsidRPr="003C02E1">
              <w:t>Consultronix</w:t>
            </w:r>
            <w:proofErr w:type="spellEnd"/>
          </w:p>
          <w:p w:rsidR="003C02E1" w:rsidRPr="00CB5EDB" w:rsidRDefault="003C02E1" w:rsidP="00DA79D6">
            <w:r w:rsidRPr="003C02E1">
              <w:t>Przemysłowa</w:t>
            </w:r>
            <w:r w:rsidRPr="00CB5EDB">
              <w:t xml:space="preserve"> </w:t>
            </w:r>
            <w:r w:rsidRPr="003C02E1">
              <w:t>17</w:t>
            </w:r>
            <w:r w:rsidRPr="00CB5EDB">
              <w:t xml:space="preserve"> </w:t>
            </w:r>
          </w:p>
          <w:p w:rsidR="003C02E1" w:rsidRPr="00CB5EDB" w:rsidRDefault="003C02E1" w:rsidP="00DA79D6">
            <w:pPr>
              <w:spacing w:before="40" w:after="40"/>
              <w:jc w:val="both"/>
            </w:pPr>
            <w:r w:rsidRPr="003C02E1">
              <w:t>32-083</w:t>
            </w:r>
            <w:r w:rsidRPr="00CB5EDB">
              <w:t xml:space="preserve"> </w:t>
            </w:r>
            <w:r w:rsidRPr="003C02E1">
              <w:t>Balice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1 878 316.78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do 15 listopada 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60 dni</w:t>
            </w:r>
          </w:p>
        </w:tc>
      </w:tr>
      <w:tr w:rsidR="003C02E1" w:rsidRPr="00075CD0" w:rsidTr="00DA79D6">
        <w:tc>
          <w:tcPr>
            <w:tcW w:w="824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1</w:t>
            </w:r>
          </w:p>
        </w:tc>
        <w:tc>
          <w:tcPr>
            <w:tcW w:w="2295" w:type="dxa"/>
            <w:shd w:val="clear" w:color="auto" w:fill="auto"/>
          </w:tcPr>
          <w:p w:rsidR="003C02E1" w:rsidRPr="00CB5EDB" w:rsidRDefault="003C02E1" w:rsidP="00DA79D6">
            <w:pPr>
              <w:spacing w:before="40"/>
            </w:pPr>
            <w:r w:rsidRPr="003C02E1">
              <w:t xml:space="preserve">Siemens </w:t>
            </w:r>
            <w:proofErr w:type="spellStart"/>
            <w:r w:rsidRPr="003C02E1">
              <w:t>Healthineers</w:t>
            </w:r>
            <w:proofErr w:type="spellEnd"/>
          </w:p>
          <w:p w:rsidR="003C02E1" w:rsidRPr="00CB5EDB" w:rsidRDefault="003C02E1" w:rsidP="00DA79D6">
            <w:r w:rsidRPr="003C02E1">
              <w:t>Żupnicza</w:t>
            </w:r>
            <w:r w:rsidRPr="00CB5EDB">
              <w:t xml:space="preserve"> </w:t>
            </w:r>
            <w:r w:rsidRPr="003C02E1">
              <w:t>11</w:t>
            </w:r>
            <w:r w:rsidRPr="00CB5EDB">
              <w:t xml:space="preserve"> </w:t>
            </w:r>
          </w:p>
          <w:p w:rsidR="003C02E1" w:rsidRPr="00CB5EDB" w:rsidRDefault="003C02E1" w:rsidP="00DA79D6">
            <w:pPr>
              <w:spacing w:before="40" w:after="40"/>
              <w:jc w:val="both"/>
            </w:pPr>
            <w:r w:rsidRPr="003C02E1">
              <w:t>03-821</w:t>
            </w:r>
            <w:r w:rsidRPr="00CB5EDB">
              <w:t xml:space="preserve"> </w:t>
            </w:r>
            <w:r w:rsidRPr="003C02E1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2 236 835.42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do 15 listopada 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60 dni</w:t>
            </w:r>
          </w:p>
        </w:tc>
      </w:tr>
      <w:tr w:rsidR="003C02E1" w:rsidRPr="00075CD0" w:rsidTr="00DA79D6">
        <w:tc>
          <w:tcPr>
            <w:tcW w:w="824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2</w:t>
            </w:r>
          </w:p>
        </w:tc>
        <w:tc>
          <w:tcPr>
            <w:tcW w:w="2295" w:type="dxa"/>
            <w:shd w:val="clear" w:color="auto" w:fill="auto"/>
          </w:tcPr>
          <w:p w:rsidR="003C02E1" w:rsidRPr="00CB5EDB" w:rsidRDefault="003C02E1" w:rsidP="00DA79D6">
            <w:pPr>
              <w:spacing w:before="40"/>
            </w:pPr>
            <w:r w:rsidRPr="003C02E1">
              <w:t xml:space="preserve">Siemens </w:t>
            </w:r>
            <w:proofErr w:type="spellStart"/>
            <w:r w:rsidRPr="003C02E1">
              <w:t>Healthineers</w:t>
            </w:r>
            <w:proofErr w:type="spellEnd"/>
          </w:p>
          <w:p w:rsidR="003C02E1" w:rsidRPr="00CB5EDB" w:rsidRDefault="003C02E1" w:rsidP="00DA79D6">
            <w:r w:rsidRPr="003C02E1">
              <w:t>Żupnicza</w:t>
            </w:r>
            <w:r w:rsidRPr="00CB5EDB">
              <w:t xml:space="preserve"> </w:t>
            </w:r>
            <w:r w:rsidRPr="003C02E1">
              <w:t>11</w:t>
            </w:r>
            <w:r w:rsidRPr="00CB5EDB">
              <w:t xml:space="preserve"> </w:t>
            </w:r>
          </w:p>
          <w:p w:rsidR="003C02E1" w:rsidRPr="00CB5EDB" w:rsidRDefault="003C02E1" w:rsidP="00DA79D6">
            <w:pPr>
              <w:spacing w:before="40" w:after="40"/>
              <w:jc w:val="both"/>
            </w:pPr>
            <w:r w:rsidRPr="003C02E1">
              <w:t>03-821</w:t>
            </w:r>
            <w:r w:rsidRPr="00CB5EDB">
              <w:t xml:space="preserve"> </w:t>
            </w:r>
            <w:r w:rsidRPr="003C02E1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449 412.19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56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60 dni</w:t>
            </w:r>
          </w:p>
        </w:tc>
      </w:tr>
      <w:tr w:rsidR="003C02E1" w:rsidRPr="00075CD0" w:rsidTr="00DA79D6">
        <w:tc>
          <w:tcPr>
            <w:tcW w:w="824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1</w:t>
            </w:r>
          </w:p>
        </w:tc>
        <w:tc>
          <w:tcPr>
            <w:tcW w:w="2295" w:type="dxa"/>
            <w:shd w:val="clear" w:color="auto" w:fill="auto"/>
          </w:tcPr>
          <w:p w:rsidR="003C02E1" w:rsidRPr="00CB5EDB" w:rsidRDefault="003C02E1" w:rsidP="00DA79D6">
            <w:pPr>
              <w:spacing w:before="40"/>
            </w:pPr>
            <w:proofErr w:type="spellStart"/>
            <w:r w:rsidRPr="003C02E1">
              <w:t>Tomed</w:t>
            </w:r>
            <w:proofErr w:type="spellEnd"/>
            <w:r w:rsidRPr="003C02E1">
              <w:t xml:space="preserve"> Zaopatrzenie Medyczne</w:t>
            </w:r>
          </w:p>
          <w:p w:rsidR="003C02E1" w:rsidRPr="00CB5EDB" w:rsidRDefault="003C02E1" w:rsidP="00DA79D6">
            <w:r w:rsidRPr="003C02E1">
              <w:t>Związkowa</w:t>
            </w:r>
            <w:r w:rsidRPr="00CB5EDB">
              <w:t xml:space="preserve"> </w:t>
            </w:r>
            <w:r w:rsidRPr="003C02E1">
              <w:t>3b</w:t>
            </w:r>
            <w:r w:rsidRPr="00CB5EDB">
              <w:t xml:space="preserve"> </w:t>
            </w:r>
          </w:p>
          <w:p w:rsidR="003C02E1" w:rsidRPr="00CB5EDB" w:rsidRDefault="003C02E1" w:rsidP="00DA79D6">
            <w:pPr>
              <w:spacing w:before="40" w:after="40"/>
              <w:jc w:val="both"/>
            </w:pPr>
            <w:r w:rsidRPr="003C02E1">
              <w:t>20-148</w:t>
            </w:r>
            <w:r w:rsidRPr="00CB5EDB">
              <w:t xml:space="preserve"> </w:t>
            </w:r>
            <w:r w:rsidRPr="003C02E1">
              <w:t>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2 194 200.00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do 15 listopada 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02E1" w:rsidRPr="00CB5EDB" w:rsidRDefault="003C02E1" w:rsidP="00DA79D6">
            <w:pPr>
              <w:spacing w:before="120" w:after="120"/>
              <w:jc w:val="center"/>
            </w:pPr>
            <w:r w:rsidRPr="003C02E1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3C02E1" w:rsidP="007F40C9">
      <w:pPr>
        <w:jc w:val="right"/>
      </w:pPr>
      <w:r w:rsidRPr="003C02E1">
        <w:rPr>
          <w:sz w:val="22"/>
        </w:rPr>
        <w:t xml:space="preserve">  </w:t>
      </w:r>
      <w:bookmarkStart w:id="0" w:name="_GoBack"/>
      <w:bookmarkEnd w:id="0"/>
    </w:p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35" w:rsidRDefault="00D17A35">
      <w:r>
        <w:separator/>
      </w:r>
    </w:p>
  </w:endnote>
  <w:endnote w:type="continuationSeparator" w:id="0">
    <w:p w:rsidR="00D17A35" w:rsidRDefault="00D1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40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40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17A3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35" w:rsidRDefault="00D17A35">
      <w:r>
        <w:separator/>
      </w:r>
    </w:p>
  </w:footnote>
  <w:footnote w:type="continuationSeparator" w:id="0">
    <w:p w:rsidR="00D17A35" w:rsidRDefault="00D1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E1" w:rsidRDefault="003C02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E1" w:rsidRDefault="003C02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E1" w:rsidRDefault="003C02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A35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3C02E1"/>
    <w:rsid w:val="004C7E9B"/>
    <w:rsid w:val="005028C0"/>
    <w:rsid w:val="00617D11"/>
    <w:rsid w:val="00647371"/>
    <w:rsid w:val="00651764"/>
    <w:rsid w:val="00666480"/>
    <w:rsid w:val="0069085C"/>
    <w:rsid w:val="007F40C9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D17A35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CF97B5"/>
  <w15:chartTrackingRefBased/>
  <w15:docId w15:val="{4422F2B8-062D-407D-92EE-CE340D4E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zp</cp:lastModifiedBy>
  <cp:revision>2</cp:revision>
  <dcterms:created xsi:type="dcterms:W3CDTF">2019-05-06T09:53:00Z</dcterms:created>
  <dcterms:modified xsi:type="dcterms:W3CDTF">2019-05-06T09:53:00Z</dcterms:modified>
</cp:coreProperties>
</file>