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65" w:rsidRPr="0045561A" w:rsidRDefault="00296A41" w:rsidP="00213B76">
      <w:pPr>
        <w:pStyle w:val="Nagwek4"/>
        <w:spacing w:after="480" w:line="276" w:lineRule="auto"/>
        <w:jc w:val="left"/>
        <w:rPr>
          <w:bCs/>
          <w:i w:val="0"/>
          <w:szCs w:val="24"/>
        </w:rPr>
      </w:pPr>
      <w:bookmarkStart w:id="0" w:name="_Hlk60301409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-233680</wp:posOffset>
            </wp:positionV>
            <wp:extent cx="2875915" cy="1317625"/>
            <wp:effectExtent l="0" t="0" r="635" b="0"/>
            <wp:wrapTight wrapText="bothSides">
              <wp:wrapPolygon edited="0">
                <wp:start x="0" y="0"/>
                <wp:lineTo x="0" y="21236"/>
                <wp:lineTo x="21462" y="21236"/>
                <wp:lineTo x="21462" y="0"/>
                <wp:lineTo x="0" y="0"/>
              </wp:wrapPolygon>
            </wp:wrapTight>
            <wp:docPr id="2" name="Obraz 1" descr="Logo_pionowe_PODSTAWOWE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pionowe_PODSTAWOWE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131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765" w:rsidRPr="0045561A" w:rsidRDefault="00377765" w:rsidP="00213B76">
      <w:pPr>
        <w:pStyle w:val="Nagwek4"/>
        <w:spacing w:after="480" w:line="276" w:lineRule="auto"/>
        <w:jc w:val="left"/>
        <w:rPr>
          <w:bCs/>
          <w:i w:val="0"/>
          <w:szCs w:val="24"/>
        </w:rPr>
      </w:pPr>
    </w:p>
    <w:p w:rsidR="00377765" w:rsidRPr="0045561A" w:rsidRDefault="00377765" w:rsidP="00213B76">
      <w:pPr>
        <w:pStyle w:val="Nagwek4"/>
        <w:spacing w:after="480" w:line="276" w:lineRule="auto"/>
        <w:jc w:val="left"/>
        <w:rPr>
          <w:bCs/>
          <w:i w:val="0"/>
          <w:szCs w:val="24"/>
        </w:rPr>
      </w:pPr>
    </w:p>
    <w:p w:rsidR="00213B76" w:rsidRPr="0045561A" w:rsidRDefault="00914F24" w:rsidP="00213B76">
      <w:pPr>
        <w:pStyle w:val="Nagwek4"/>
        <w:spacing w:after="480" w:line="276" w:lineRule="auto"/>
        <w:jc w:val="left"/>
        <w:rPr>
          <w:bCs/>
          <w:i w:val="0"/>
          <w:szCs w:val="24"/>
        </w:rPr>
      </w:pPr>
      <w:r>
        <w:rPr>
          <w:bCs/>
          <w:i w:val="0"/>
          <w:szCs w:val="24"/>
        </w:rPr>
        <w:t>Znak sprawy: 3</w:t>
      </w:r>
      <w:r w:rsidR="00616671">
        <w:rPr>
          <w:bCs/>
          <w:i w:val="0"/>
          <w:szCs w:val="24"/>
        </w:rPr>
        <w:t>/ZP/</w:t>
      </w:r>
      <w:r w:rsidR="00213B76" w:rsidRPr="0045561A">
        <w:rPr>
          <w:bCs/>
          <w:i w:val="0"/>
          <w:szCs w:val="24"/>
        </w:rPr>
        <w:t>2022</w:t>
      </w:r>
      <w:bookmarkStart w:id="1" w:name="_GoBack"/>
      <w:bookmarkEnd w:id="1"/>
    </w:p>
    <w:p w:rsidR="00025386" w:rsidRPr="0045561A" w:rsidRDefault="00657A47" w:rsidP="00EC10EE">
      <w:pPr>
        <w:pStyle w:val="Nagwek4"/>
        <w:spacing w:after="480" w:line="276" w:lineRule="auto"/>
        <w:rPr>
          <w:bCs/>
          <w:i w:val="0"/>
          <w:szCs w:val="24"/>
        </w:rPr>
      </w:pPr>
      <w:r w:rsidRPr="0045561A">
        <w:rPr>
          <w:bCs/>
          <w:i w:val="0"/>
          <w:szCs w:val="24"/>
        </w:rPr>
        <w:t xml:space="preserve">Załącznik nr </w:t>
      </w:r>
      <w:r w:rsidR="0045561A" w:rsidRPr="0045561A">
        <w:rPr>
          <w:bCs/>
          <w:i w:val="0"/>
          <w:szCs w:val="24"/>
        </w:rPr>
        <w:t>5</w:t>
      </w:r>
      <w:r w:rsidR="007666D6" w:rsidRPr="0045561A">
        <w:rPr>
          <w:bCs/>
          <w:i w:val="0"/>
          <w:szCs w:val="24"/>
        </w:rPr>
        <w:t xml:space="preserve"> </w:t>
      </w:r>
    </w:p>
    <w:p w:rsidR="00B62AD0" w:rsidRPr="0045561A" w:rsidRDefault="00B62AD0" w:rsidP="00B62A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561A">
        <w:rPr>
          <w:rFonts w:ascii="Times New Roman" w:hAnsi="Times New Roman"/>
          <w:b/>
          <w:sz w:val="24"/>
          <w:szCs w:val="24"/>
        </w:rPr>
        <w:t>Podmiot udostępniający zasoby:</w:t>
      </w:r>
    </w:p>
    <w:p w:rsidR="00B62AD0" w:rsidRPr="0045561A" w:rsidRDefault="00B62AD0" w:rsidP="00B62AD0">
      <w:pPr>
        <w:tabs>
          <w:tab w:val="left" w:pos="5103"/>
        </w:tabs>
        <w:spacing w:after="0" w:line="360" w:lineRule="auto"/>
        <w:rPr>
          <w:rFonts w:ascii="Times New Roman" w:hAnsi="Times New Roman"/>
        </w:rPr>
      </w:pPr>
      <w:r w:rsidRPr="0045561A">
        <w:rPr>
          <w:rFonts w:ascii="Times New Roman" w:hAnsi="Times New Roman"/>
        </w:rPr>
        <w:t>………………………………………………………………</w:t>
      </w:r>
    </w:p>
    <w:p w:rsidR="00B62AD0" w:rsidRPr="0045561A" w:rsidRDefault="00B62AD0" w:rsidP="00B62AD0">
      <w:pPr>
        <w:tabs>
          <w:tab w:val="left" w:pos="5103"/>
        </w:tabs>
        <w:spacing w:after="0" w:line="360" w:lineRule="auto"/>
        <w:rPr>
          <w:rFonts w:ascii="Times New Roman" w:hAnsi="Times New Roman"/>
        </w:rPr>
      </w:pPr>
      <w:r w:rsidRPr="0045561A">
        <w:rPr>
          <w:rFonts w:ascii="Times New Roman" w:hAnsi="Times New Roman"/>
        </w:rPr>
        <w:t>………………………………………………………………</w:t>
      </w:r>
    </w:p>
    <w:p w:rsidR="00B62AD0" w:rsidRPr="0045561A" w:rsidRDefault="00B62AD0" w:rsidP="00B62AD0">
      <w:pPr>
        <w:tabs>
          <w:tab w:val="left" w:pos="5103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45561A">
        <w:rPr>
          <w:rFonts w:ascii="Times New Roman" w:hAnsi="Times New Roman"/>
        </w:rPr>
        <w:t>………………………………………………………………</w:t>
      </w:r>
    </w:p>
    <w:p w:rsidR="00B62AD0" w:rsidRPr="0045561A" w:rsidRDefault="00B62AD0" w:rsidP="00B62AD0">
      <w:pPr>
        <w:tabs>
          <w:tab w:val="left" w:pos="5529"/>
        </w:tabs>
        <w:ind w:right="1701"/>
        <w:rPr>
          <w:rFonts w:ascii="Times New Roman" w:hAnsi="Times New Roman"/>
          <w:i/>
          <w:sz w:val="16"/>
          <w:szCs w:val="16"/>
        </w:rPr>
      </w:pPr>
      <w:r w:rsidRPr="0045561A">
        <w:rPr>
          <w:rFonts w:ascii="Times New Roman" w:hAnsi="Times New Roman"/>
          <w:i/>
          <w:sz w:val="16"/>
          <w:szCs w:val="16"/>
        </w:rPr>
        <w:t>(nazwa/firma, albo imię i nazwisko, adres, w zależności od podmiotu: NIP/PESEL, KRS/</w:t>
      </w:r>
      <w:proofErr w:type="spellStart"/>
      <w:r w:rsidRPr="0045561A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45561A">
        <w:rPr>
          <w:rFonts w:ascii="Times New Roman" w:hAnsi="Times New Roman"/>
          <w:i/>
          <w:sz w:val="16"/>
          <w:szCs w:val="16"/>
        </w:rPr>
        <w:t>)</w:t>
      </w:r>
    </w:p>
    <w:p w:rsidR="00B62AD0" w:rsidRPr="0045561A" w:rsidRDefault="00B62AD0" w:rsidP="00B62AD0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45561A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B62AD0" w:rsidRPr="0045561A" w:rsidRDefault="00B62AD0" w:rsidP="00071D4C">
      <w:pPr>
        <w:spacing w:after="40" w:line="240" w:lineRule="auto"/>
        <w:rPr>
          <w:rFonts w:ascii="Times New Roman" w:hAnsi="Times New Roman"/>
        </w:rPr>
      </w:pPr>
      <w:r w:rsidRPr="0045561A">
        <w:rPr>
          <w:rFonts w:ascii="Times New Roman" w:hAnsi="Times New Roman"/>
        </w:rPr>
        <w:t>……………………………………………</w:t>
      </w:r>
      <w:r w:rsidR="00071D4C" w:rsidRPr="0045561A">
        <w:rPr>
          <w:rFonts w:ascii="Times New Roman" w:hAnsi="Times New Roman"/>
        </w:rPr>
        <w:t>…………………………………………………………....</w:t>
      </w:r>
      <w:r w:rsidRPr="0045561A">
        <w:rPr>
          <w:rFonts w:ascii="Times New Roman" w:hAnsi="Times New Roman"/>
        </w:rPr>
        <w:t>…</w:t>
      </w:r>
    </w:p>
    <w:p w:rsidR="00B62AD0" w:rsidRPr="0045561A" w:rsidRDefault="00B62AD0" w:rsidP="00071D4C">
      <w:pPr>
        <w:spacing w:after="600"/>
        <w:jc w:val="both"/>
        <w:rPr>
          <w:rFonts w:ascii="Times New Roman" w:hAnsi="Times New Roman"/>
          <w:lang w:eastAsia="pl-PL"/>
        </w:rPr>
      </w:pPr>
      <w:r w:rsidRPr="0045561A">
        <w:rPr>
          <w:rFonts w:ascii="Times New Roman" w:hAnsi="Times New Roman"/>
          <w:i/>
          <w:sz w:val="16"/>
          <w:szCs w:val="16"/>
        </w:rPr>
        <w:t xml:space="preserve">(imię, nazwisko </w:t>
      </w:r>
      <w:r w:rsidRPr="0045561A">
        <w:rPr>
          <w:rFonts w:ascii="Times New Roman" w:eastAsia="Times New Roman" w:hAnsi="Times New Roman"/>
          <w:i/>
          <w:sz w:val="16"/>
          <w:szCs w:val="16"/>
          <w:lang w:eastAsia="pl-PL"/>
        </w:rPr>
        <w:t>osoby upoważnionej do reprezentowania podmiotu udostępniającego zasoby</w:t>
      </w:r>
      <w:r w:rsidRPr="0045561A">
        <w:rPr>
          <w:rFonts w:ascii="Times New Roman" w:hAnsi="Times New Roman"/>
          <w:i/>
          <w:sz w:val="16"/>
          <w:szCs w:val="16"/>
        </w:rPr>
        <w:t>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3927" w:rsidRPr="0045561A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3927" w:rsidRPr="0045561A" w:rsidRDefault="00053927" w:rsidP="00053927">
            <w:pPr>
              <w:spacing w:before="240" w:after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61A">
              <w:rPr>
                <w:rFonts w:ascii="Times New Roman" w:hAnsi="Times New Roman"/>
                <w:b/>
                <w:sz w:val="28"/>
                <w:szCs w:val="28"/>
              </w:rPr>
              <w:t xml:space="preserve">ZOBOWIĄZANIE PODMIOTU UDOSTĘPNIAJĄCEGO ZASOBY </w:t>
            </w:r>
          </w:p>
          <w:p w:rsidR="00053927" w:rsidRPr="0045561A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561A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45561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5561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71340C" w:rsidRPr="0045561A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561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</w:t>
      </w:r>
      <w:r w:rsidR="00EF3368" w:rsidRPr="0045561A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45561A">
        <w:rPr>
          <w:rFonts w:ascii="Times New Roman" w:eastAsia="Times New Roman" w:hAnsi="Times New Roman"/>
          <w:sz w:val="24"/>
          <w:szCs w:val="24"/>
          <w:lang w:eastAsia="pl-PL"/>
        </w:rPr>
        <w:t>w oparciu o</w:t>
      </w:r>
      <w:r w:rsidR="00EF3368" w:rsidRPr="0045561A">
        <w:rPr>
          <w:rFonts w:ascii="Times New Roman" w:eastAsia="Times New Roman" w:hAnsi="Times New Roman"/>
          <w:sz w:val="24"/>
          <w:szCs w:val="24"/>
          <w:lang w:eastAsia="pl-PL"/>
        </w:rPr>
        <w:t xml:space="preserve"> postanowienia art. 118</w:t>
      </w:r>
      <w:r w:rsidR="00BE3BCE" w:rsidRPr="0045561A">
        <w:rPr>
          <w:rFonts w:ascii="Times New Roman" w:hAnsi="Times New Roman"/>
          <w:sz w:val="24"/>
          <w:szCs w:val="24"/>
        </w:rPr>
        <w:t xml:space="preserve"> ustawy </w:t>
      </w:r>
      <w:r w:rsidR="00EF3368" w:rsidRPr="0045561A">
        <w:rPr>
          <w:rFonts w:ascii="Times New Roman" w:hAnsi="Times New Roman"/>
          <w:sz w:val="24"/>
          <w:szCs w:val="24"/>
        </w:rPr>
        <w:t xml:space="preserve">z dnia 11 września 2019r. Prawo zamówień publicznych </w:t>
      </w:r>
      <w:r w:rsidR="00DA0F94" w:rsidRPr="0045561A">
        <w:rPr>
          <w:rFonts w:ascii="Times New Roman" w:hAnsi="Times New Roman"/>
          <w:sz w:val="24"/>
          <w:szCs w:val="24"/>
        </w:rPr>
        <w:t>(</w:t>
      </w:r>
      <w:proofErr w:type="spellStart"/>
      <w:r w:rsidR="00DA0F94" w:rsidRPr="0045561A">
        <w:rPr>
          <w:rFonts w:ascii="Times New Roman" w:hAnsi="Times New Roman"/>
          <w:sz w:val="24"/>
          <w:szCs w:val="24"/>
        </w:rPr>
        <w:t>t.j</w:t>
      </w:r>
      <w:proofErr w:type="spellEnd"/>
      <w:r w:rsidR="00DA0F94" w:rsidRPr="0045561A">
        <w:rPr>
          <w:rFonts w:ascii="Times New Roman" w:hAnsi="Times New Roman"/>
          <w:sz w:val="24"/>
          <w:szCs w:val="24"/>
        </w:rPr>
        <w:t xml:space="preserve">. Dz.U. z 2021r. poz. 1129 z </w:t>
      </w:r>
      <w:proofErr w:type="spellStart"/>
      <w:r w:rsidR="00DA0F94" w:rsidRPr="0045561A">
        <w:rPr>
          <w:rFonts w:ascii="Times New Roman" w:hAnsi="Times New Roman"/>
          <w:sz w:val="24"/>
          <w:szCs w:val="24"/>
        </w:rPr>
        <w:t>późn</w:t>
      </w:r>
      <w:proofErr w:type="spellEnd"/>
      <w:r w:rsidR="00DA0F94" w:rsidRPr="0045561A">
        <w:rPr>
          <w:rFonts w:ascii="Times New Roman" w:hAnsi="Times New Roman"/>
          <w:sz w:val="24"/>
          <w:szCs w:val="24"/>
        </w:rPr>
        <w:t>. zm.)</w:t>
      </w:r>
      <w:r w:rsidR="00E27ABB" w:rsidRPr="0045561A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45561A">
        <w:rPr>
          <w:rFonts w:ascii="Times New Roman" w:eastAsia="Times New Roman" w:hAnsi="Times New Roman"/>
          <w:sz w:val="24"/>
          <w:szCs w:val="24"/>
          <w:lang w:eastAsia="pl-PL"/>
        </w:rPr>
        <w:t xml:space="preserve">że </w:t>
      </w:r>
      <w:r w:rsidRPr="0045561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zobowiązuję się</w:t>
      </w:r>
      <w:r w:rsidRPr="00455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 w:rsidRPr="0045561A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Pr="0045561A">
        <w:rPr>
          <w:rFonts w:ascii="Times New Roman" w:eastAsia="Times New Roman" w:hAnsi="Times New Roman"/>
          <w:sz w:val="24"/>
          <w:szCs w:val="24"/>
          <w:lang w:eastAsia="pl-PL"/>
        </w:rPr>
        <w:t>oddania na potrzeby realizacji zamówienia pn.:</w:t>
      </w:r>
    </w:p>
    <w:p w:rsidR="0071340C" w:rsidRPr="00914F24" w:rsidRDefault="00914F24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iCs/>
        </w:rPr>
        <w:t xml:space="preserve"> </w:t>
      </w:r>
      <w:r w:rsidRPr="00914F24">
        <w:rPr>
          <w:rFonts w:ascii="Times New Roman" w:hAnsi="Times New Roman"/>
          <w:b/>
          <w:bCs/>
          <w:iCs/>
        </w:rPr>
        <w:t>Opracowanie wielobranżowej dokumentacji projektowo-kosztorysowej dla zadania pn. Inwestycja nr 4: „Budowa budynku mieszkalnego wielorodzinnego na działce nr 491/51 w m. Ryglice”</w:t>
      </w:r>
    </w:p>
    <w:p w:rsidR="0071340C" w:rsidRPr="0045561A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5561A">
        <w:rPr>
          <w:rFonts w:ascii="Times New Roman" w:eastAsia="Times New Roman" w:hAnsi="Times New Roman"/>
          <w:sz w:val="24"/>
          <w:szCs w:val="24"/>
          <w:lang w:eastAsia="pl-PL"/>
        </w:rPr>
        <w:t xml:space="preserve">Znak sprawy: </w:t>
      </w:r>
      <w:r w:rsidR="00914F24" w:rsidRPr="00914F24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616671" w:rsidRPr="00914F24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616671">
        <w:rPr>
          <w:rFonts w:ascii="Times New Roman" w:eastAsia="Times New Roman" w:hAnsi="Times New Roman"/>
          <w:b/>
          <w:sz w:val="24"/>
          <w:szCs w:val="24"/>
          <w:lang w:eastAsia="pl-PL"/>
        </w:rPr>
        <w:t>ZP</w:t>
      </w:r>
      <w:r w:rsidR="00DA0F94" w:rsidRPr="0045561A">
        <w:rPr>
          <w:rFonts w:ascii="Times New Roman" w:eastAsia="Times New Roman" w:hAnsi="Times New Roman"/>
          <w:b/>
          <w:sz w:val="24"/>
          <w:szCs w:val="24"/>
          <w:lang w:eastAsia="pl-PL"/>
        </w:rPr>
        <w:t>/2022</w:t>
      </w:r>
    </w:p>
    <w:p w:rsidR="00DC652A" w:rsidRPr="0045561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561A">
        <w:rPr>
          <w:rFonts w:ascii="Times New Roman" w:eastAsia="Times New Roman" w:hAnsi="Times New Roman"/>
          <w:sz w:val="24"/>
          <w:szCs w:val="24"/>
          <w:lang w:eastAsia="pl-PL"/>
        </w:rPr>
        <w:t>do dyspozycji Wykonawcy:</w:t>
      </w:r>
    </w:p>
    <w:p w:rsidR="00DC652A" w:rsidRPr="0045561A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5561A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…………………………………………………………………....…………………………….………...</w:t>
      </w:r>
    </w:p>
    <w:p w:rsidR="0071340C" w:rsidRPr="0045561A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45561A">
        <w:rPr>
          <w:rFonts w:ascii="Times New Roman" w:eastAsia="Times New Roman" w:hAnsi="Times New Roman"/>
          <w:i/>
          <w:sz w:val="16"/>
          <w:szCs w:val="16"/>
          <w:lang w:eastAsia="pl-PL"/>
        </w:rPr>
        <w:t>(nazwa i adres Wykonawcy składającego ofertę)</w:t>
      </w:r>
    </w:p>
    <w:p w:rsidR="0071340C" w:rsidRPr="0045561A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340C" w:rsidRPr="0045561A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561A">
        <w:rPr>
          <w:rFonts w:ascii="Times New Roman" w:eastAsia="Times New Roman" w:hAnsi="Times New Roman"/>
          <w:sz w:val="24"/>
          <w:szCs w:val="24"/>
          <w:lang w:eastAsia="pl-PL"/>
        </w:rPr>
        <w:t>nw. zasobów:</w:t>
      </w:r>
    </w:p>
    <w:p w:rsidR="0071340C" w:rsidRPr="0045561A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5561A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…………………………………………………………………....…………………………….………...</w:t>
      </w:r>
    </w:p>
    <w:p w:rsidR="0071340C" w:rsidRPr="0045561A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45561A">
        <w:rPr>
          <w:rFonts w:ascii="Times New Roman" w:eastAsia="Times New Roman" w:hAnsi="Times New Roman"/>
          <w:i/>
          <w:sz w:val="16"/>
          <w:szCs w:val="16"/>
          <w:lang w:eastAsia="pl-PL"/>
        </w:rPr>
        <w:t>(określenie zasobów)</w:t>
      </w:r>
    </w:p>
    <w:p w:rsidR="0071340C" w:rsidRPr="0045561A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71340C" w:rsidRPr="0045561A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71340C" w:rsidRPr="0045561A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71340C" w:rsidRPr="0045561A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DC652A" w:rsidRPr="0045561A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45561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="00DC652A" w:rsidRPr="0045561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świadczam, że</w:t>
      </w:r>
      <w:r w:rsidR="00DC652A" w:rsidRPr="0045561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45561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561A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DC652A" w:rsidRPr="0045561A">
        <w:rPr>
          <w:rFonts w:ascii="Times New Roman" w:eastAsia="Times New Roman" w:hAnsi="Times New Roman"/>
          <w:sz w:val="24"/>
          <w:szCs w:val="24"/>
          <w:lang w:eastAsia="pl-PL"/>
        </w:rPr>
        <w:t>dostę</w:t>
      </w:r>
      <w:r w:rsidRPr="0045561A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DC652A" w:rsidRPr="0045561A">
        <w:rPr>
          <w:rFonts w:ascii="Times New Roman" w:eastAsia="Times New Roman" w:hAnsi="Times New Roman"/>
          <w:sz w:val="24"/>
          <w:szCs w:val="24"/>
          <w:lang w:eastAsia="pl-PL"/>
        </w:rPr>
        <w:t>ni</w:t>
      </w:r>
      <w:r w:rsidRPr="0045561A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DC652A" w:rsidRPr="00455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5561A">
        <w:rPr>
          <w:rFonts w:ascii="Times New Roman" w:eastAsia="Times New Roman" w:hAnsi="Times New Roman"/>
          <w:sz w:val="24"/>
          <w:szCs w:val="24"/>
          <w:lang w:eastAsia="pl-PL"/>
        </w:rPr>
        <w:t>Wykonawcy zasoby, w następującym zakresie:</w:t>
      </w:r>
    </w:p>
    <w:p w:rsidR="0093388F" w:rsidRPr="0045561A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45561A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93388F" w:rsidRPr="0045561A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561A">
        <w:rPr>
          <w:rFonts w:ascii="Times New Roman" w:eastAsia="Times New Roman" w:hAnsi="Times New Roman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:rsidR="0093388F" w:rsidRPr="0045561A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45561A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45561A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561A">
        <w:rPr>
          <w:rFonts w:ascii="Times New Roman" w:eastAsia="Times New Roman" w:hAnsi="Times New Roman"/>
          <w:sz w:val="24"/>
          <w:szCs w:val="24"/>
          <w:lang w:eastAsia="pl-PL"/>
        </w:rPr>
        <w:t>zakres mojego udziału przy realizacji zamówienia publicznego będzie następujący:</w:t>
      </w:r>
    </w:p>
    <w:p w:rsidR="00CB29AC" w:rsidRPr="0045561A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45561A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Pr="0045561A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561A">
        <w:rPr>
          <w:rFonts w:ascii="Times New Roman" w:eastAsia="Times New Roman" w:hAnsi="Times New Roman"/>
          <w:sz w:val="24"/>
          <w:szCs w:val="24"/>
          <w:lang w:eastAsia="pl-PL"/>
        </w:rPr>
        <w:t xml:space="preserve">okres </w:t>
      </w:r>
      <w:r w:rsidR="00830970" w:rsidRPr="0045561A">
        <w:rPr>
          <w:rFonts w:ascii="Times New Roman" w:eastAsia="Times New Roman" w:hAnsi="Times New Roman"/>
          <w:sz w:val="24"/>
          <w:szCs w:val="24"/>
          <w:lang w:eastAsia="pl-PL"/>
        </w:rPr>
        <w:t xml:space="preserve">mojego </w:t>
      </w:r>
      <w:r w:rsidRPr="0045561A">
        <w:rPr>
          <w:rFonts w:ascii="Times New Roman" w:eastAsia="Times New Roman" w:hAnsi="Times New Roman"/>
          <w:sz w:val="24"/>
          <w:szCs w:val="24"/>
          <w:lang w:eastAsia="pl-PL"/>
        </w:rPr>
        <w:t xml:space="preserve">udostępnienia zasobów Wykonawcy </w:t>
      </w:r>
      <w:r w:rsidR="00830970" w:rsidRPr="0045561A">
        <w:rPr>
          <w:rFonts w:ascii="Times New Roman" w:eastAsia="Times New Roman" w:hAnsi="Times New Roman"/>
          <w:sz w:val="24"/>
          <w:szCs w:val="24"/>
          <w:lang w:eastAsia="pl-PL"/>
        </w:rPr>
        <w:t>będzie następujący:</w:t>
      </w:r>
    </w:p>
    <w:p w:rsidR="00E27ABB" w:rsidRPr="0045561A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45561A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053927" w:rsidRPr="0045561A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71D4C" w:rsidRPr="0045561A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</w:p>
          <w:p w:rsidR="00071D4C" w:rsidRPr="0045561A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</w:p>
          <w:p w:rsidR="00071D4C" w:rsidRPr="0045561A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</w:p>
          <w:p w:rsidR="00053927" w:rsidRPr="0045561A" w:rsidRDefault="00213B76" w:rsidP="00213B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  <w:r w:rsidRPr="0045561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851" w:type="dxa"/>
            <w:shd w:val="clear" w:color="auto" w:fill="auto"/>
          </w:tcPr>
          <w:p w:rsidR="00071D4C" w:rsidRPr="0045561A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</w:p>
          <w:p w:rsidR="00071D4C" w:rsidRPr="0045561A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</w:p>
          <w:p w:rsidR="00071D4C" w:rsidRPr="0045561A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</w:p>
          <w:p w:rsidR="00053927" w:rsidRPr="0045561A" w:rsidRDefault="00053927" w:rsidP="00725E6F">
            <w:pPr>
              <w:spacing w:before="60" w:after="0" w:line="240" w:lineRule="auto"/>
              <w:ind w:left="-113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bookmarkEnd w:id="0"/>
    <w:p w:rsidR="00725E6F" w:rsidRPr="0045561A" w:rsidRDefault="00725E6F" w:rsidP="00725E6F">
      <w:pPr>
        <w:pStyle w:val="gwp1b0290a3msonormal"/>
        <w:jc w:val="both"/>
        <w:rPr>
          <w:sz w:val="16"/>
          <w:szCs w:val="16"/>
        </w:rPr>
      </w:pPr>
      <w:r w:rsidRPr="0045561A">
        <w:rPr>
          <w:b/>
          <w:bCs/>
          <w:i/>
          <w:iCs/>
          <w:sz w:val="16"/>
          <w:szCs w:val="16"/>
        </w:rPr>
        <w:t>Informacja dla wykonawcy:</w:t>
      </w:r>
    </w:p>
    <w:p w:rsidR="00725E6F" w:rsidRPr="0045561A" w:rsidRDefault="00725E6F" w:rsidP="00725E6F">
      <w:pPr>
        <w:pStyle w:val="gwp1b0290a3msonormal"/>
        <w:rPr>
          <w:sz w:val="16"/>
          <w:szCs w:val="16"/>
        </w:rPr>
      </w:pPr>
      <w:r w:rsidRPr="0045561A">
        <w:rPr>
          <w:i/>
          <w:iCs/>
          <w:sz w:val="16"/>
          <w:szCs w:val="16"/>
        </w:rPr>
        <w:t xml:space="preserve">Dokument  musi być opatrzony  przez osobę lub osoby uprawnione do reprezentowania osoby uprawnionej do reprezentacji podmiotu udostępniającego zasoby  </w:t>
      </w:r>
      <w:r w:rsidRPr="0045561A">
        <w:rPr>
          <w:b/>
          <w:bCs/>
          <w:i/>
          <w:iCs/>
          <w:sz w:val="16"/>
          <w:szCs w:val="16"/>
        </w:rPr>
        <w:t>kwalifikowanym podpisem elektronicznym</w:t>
      </w:r>
    </w:p>
    <w:p w:rsidR="00E27ABB" w:rsidRPr="0045561A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sectPr w:rsidR="00E27ABB" w:rsidRPr="0045561A" w:rsidSect="00EC10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363" w:rsidRDefault="006C1363" w:rsidP="00025386">
      <w:pPr>
        <w:spacing w:after="0" w:line="240" w:lineRule="auto"/>
      </w:pPr>
      <w:r>
        <w:separator/>
      </w:r>
    </w:p>
  </w:endnote>
  <w:endnote w:type="continuationSeparator" w:id="0">
    <w:p w:rsidR="006C1363" w:rsidRDefault="006C136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94" w:rsidRDefault="00DA0F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94" w:rsidRDefault="00DA0F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363" w:rsidRDefault="006C1363" w:rsidP="00025386">
      <w:pPr>
        <w:spacing w:after="0" w:line="240" w:lineRule="auto"/>
      </w:pPr>
      <w:r>
        <w:separator/>
      </w:r>
    </w:p>
  </w:footnote>
  <w:footnote w:type="continuationSeparator" w:id="0">
    <w:p w:rsidR="006C1363" w:rsidRDefault="006C136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94" w:rsidRDefault="00DA0F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94" w:rsidRDefault="00DA0F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94" w:rsidRDefault="00DA0F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1C"/>
    <w:rsid w:val="00025386"/>
    <w:rsid w:val="000423B9"/>
    <w:rsid w:val="00053927"/>
    <w:rsid w:val="00066C44"/>
    <w:rsid w:val="00071D4C"/>
    <w:rsid w:val="00084786"/>
    <w:rsid w:val="000F751C"/>
    <w:rsid w:val="0016158F"/>
    <w:rsid w:val="001C2314"/>
    <w:rsid w:val="00213980"/>
    <w:rsid w:val="00213B76"/>
    <w:rsid w:val="00296A41"/>
    <w:rsid w:val="00377765"/>
    <w:rsid w:val="004374F2"/>
    <w:rsid w:val="0045561A"/>
    <w:rsid w:val="00460705"/>
    <w:rsid w:val="00485239"/>
    <w:rsid w:val="004E27D7"/>
    <w:rsid w:val="0055145C"/>
    <w:rsid w:val="005624D8"/>
    <w:rsid w:val="00616671"/>
    <w:rsid w:val="00620476"/>
    <w:rsid w:val="00657A47"/>
    <w:rsid w:val="006C1363"/>
    <w:rsid w:val="0071340C"/>
    <w:rsid w:val="00725E6F"/>
    <w:rsid w:val="00745A44"/>
    <w:rsid w:val="007666D6"/>
    <w:rsid w:val="007D6755"/>
    <w:rsid w:val="00824D73"/>
    <w:rsid w:val="00830970"/>
    <w:rsid w:val="008833CF"/>
    <w:rsid w:val="008B797E"/>
    <w:rsid w:val="008F2498"/>
    <w:rsid w:val="00914F24"/>
    <w:rsid w:val="0093388F"/>
    <w:rsid w:val="00A56A6F"/>
    <w:rsid w:val="00A87380"/>
    <w:rsid w:val="00AF4E90"/>
    <w:rsid w:val="00AF7375"/>
    <w:rsid w:val="00B62AD0"/>
    <w:rsid w:val="00B77707"/>
    <w:rsid w:val="00BE3BCE"/>
    <w:rsid w:val="00CB29AC"/>
    <w:rsid w:val="00D55FC4"/>
    <w:rsid w:val="00D9320D"/>
    <w:rsid w:val="00DA0F94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customStyle="1" w:styleId="gwp1b0290a3msonormal">
    <w:name w:val="gwp1b0290a3_msonormal"/>
    <w:basedOn w:val="Normalny"/>
    <w:rsid w:val="00725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customStyle="1" w:styleId="gwp1b0290a3msonormal">
    <w:name w:val="gwp1b0290a3_msonormal"/>
    <w:basedOn w:val="Normalny"/>
    <w:rsid w:val="00725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Topór</dc:creator>
  <cp:lastModifiedBy>Anna Topór</cp:lastModifiedBy>
  <cp:revision>2</cp:revision>
  <cp:lastPrinted>2022-06-15T12:09:00Z</cp:lastPrinted>
  <dcterms:created xsi:type="dcterms:W3CDTF">2022-06-15T12:10:00Z</dcterms:created>
  <dcterms:modified xsi:type="dcterms:W3CDTF">2022-06-15T12:10:00Z</dcterms:modified>
</cp:coreProperties>
</file>