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97" w:rsidRPr="00B30F97" w:rsidRDefault="00B30F97" w:rsidP="00B30F97">
      <w:pPr>
        <w:spacing w:after="120" w:line="266" w:lineRule="auto"/>
        <w:ind w:left="0" w:right="-6" w:firstLine="0"/>
        <w:jc w:val="right"/>
        <w:rPr>
          <w:rFonts w:ascii="Arial" w:eastAsia="Times New Roman" w:hAnsi="Arial" w:cs="Arial"/>
          <w:b/>
          <w:szCs w:val="20"/>
        </w:rPr>
      </w:pPr>
      <w:r w:rsidRPr="00B30F97">
        <w:rPr>
          <w:rFonts w:ascii="Arial" w:eastAsia="Times New Roman" w:hAnsi="Arial" w:cs="Arial"/>
          <w:b/>
          <w:szCs w:val="20"/>
        </w:rPr>
        <w:t>Załącznik nr 3 do SWZ</w:t>
      </w:r>
    </w:p>
    <w:p w:rsidR="00B30F97" w:rsidRDefault="00B30F97" w:rsidP="00C24737">
      <w:pPr>
        <w:spacing w:after="120" w:line="266" w:lineRule="auto"/>
        <w:ind w:left="0" w:right="-6" w:firstLine="0"/>
        <w:jc w:val="center"/>
        <w:rPr>
          <w:rFonts w:ascii="Arial" w:eastAsia="Times New Roman" w:hAnsi="Arial" w:cs="Arial"/>
          <w:b/>
          <w:sz w:val="28"/>
          <w:szCs w:val="28"/>
        </w:rPr>
      </w:pPr>
    </w:p>
    <w:p w:rsidR="00B30F97" w:rsidRDefault="00B30F97" w:rsidP="00C24737">
      <w:pPr>
        <w:spacing w:after="120" w:line="266" w:lineRule="auto"/>
        <w:ind w:left="0" w:right="-6" w:firstLine="0"/>
        <w:jc w:val="center"/>
        <w:rPr>
          <w:rFonts w:ascii="Arial" w:eastAsia="Times New Roman" w:hAnsi="Arial" w:cs="Arial"/>
          <w:b/>
          <w:sz w:val="28"/>
          <w:szCs w:val="28"/>
        </w:rPr>
      </w:pPr>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24737" w:rsidRPr="00C24737" w:rsidTr="00B30F97">
        <w:tc>
          <w:tcPr>
            <w:tcW w:w="9747"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710" w:type="dxa"/>
        <w:tblInd w:w="5" w:type="dxa"/>
        <w:tblCellMar>
          <w:top w:w="46" w:type="dxa"/>
          <w:left w:w="106" w:type="dxa"/>
          <w:right w:w="62" w:type="dxa"/>
        </w:tblCellMar>
        <w:tblLook w:val="04A0" w:firstRow="1" w:lastRow="0" w:firstColumn="1" w:lastColumn="0" w:noHBand="0" w:noVBand="1"/>
      </w:tblPr>
      <w:tblGrid>
        <w:gridCol w:w="5063"/>
        <w:gridCol w:w="4647"/>
      </w:tblGrid>
      <w:tr w:rsidR="00C24737" w:rsidRPr="00C24737" w:rsidTr="00B30F97">
        <w:trPr>
          <w:trHeight w:val="24"/>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B30F97">
        <w:trPr>
          <w:trHeight w:val="130"/>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139DD">
            <w:pPr>
              <w:spacing w:before="120" w:after="120" w:line="254" w:lineRule="auto"/>
              <w:ind w:left="0" w:right="0" w:firstLine="0"/>
              <w:jc w:val="left"/>
              <w:rPr>
                <w:rFonts w:ascii="Arial" w:hAnsi="Arial" w:cs="Arial"/>
                <w:sz w:val="18"/>
                <w:szCs w:val="18"/>
                <w:lang w:eastAsia="en-US"/>
              </w:rPr>
            </w:pPr>
            <w:r w:rsidRPr="003139DD">
              <w:rPr>
                <w:rFonts w:ascii="Arial" w:hAnsi="Arial" w:cs="Arial"/>
                <w:sz w:val="18"/>
                <w:szCs w:val="18"/>
                <w:lang w:eastAsia="en-US"/>
              </w:rPr>
              <w:t>Uniwersytecki Szpital Kliniczny w Białymstoku</w:t>
            </w:r>
          </w:p>
        </w:tc>
      </w:tr>
      <w:tr w:rsidR="00C24737" w:rsidRPr="00C24737" w:rsidTr="00B30F97">
        <w:trPr>
          <w:trHeight w:val="234"/>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B30F97">
        <w:trPr>
          <w:trHeight w:val="24"/>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139DD">
            <w:pPr>
              <w:spacing w:before="120" w:after="120" w:line="254" w:lineRule="auto"/>
              <w:ind w:left="0" w:right="0" w:firstLine="0"/>
              <w:jc w:val="left"/>
              <w:rPr>
                <w:rFonts w:ascii="Arial" w:hAnsi="Arial" w:cs="Arial"/>
                <w:sz w:val="18"/>
                <w:szCs w:val="18"/>
                <w:lang w:eastAsia="en-US"/>
              </w:rPr>
            </w:pPr>
            <w:r w:rsidRPr="003139DD">
              <w:rPr>
                <w:rFonts w:ascii="Arial" w:hAnsi="Arial" w:cs="Arial"/>
                <w:sz w:val="18"/>
                <w:szCs w:val="18"/>
                <w:lang w:eastAsia="en-US"/>
              </w:rPr>
              <w:t xml:space="preserve">Dostawa </w:t>
            </w:r>
            <w:proofErr w:type="spellStart"/>
            <w:r w:rsidRPr="003139DD">
              <w:rPr>
                <w:rFonts w:ascii="Arial" w:hAnsi="Arial" w:cs="Arial"/>
                <w:sz w:val="18"/>
                <w:szCs w:val="18"/>
                <w:lang w:eastAsia="en-US"/>
              </w:rPr>
              <w:t>stentgraftów</w:t>
            </w:r>
            <w:proofErr w:type="spellEnd"/>
            <w:r w:rsidRPr="003139DD">
              <w:rPr>
                <w:rFonts w:ascii="Arial" w:hAnsi="Arial" w:cs="Arial"/>
                <w:sz w:val="18"/>
                <w:szCs w:val="18"/>
                <w:lang w:eastAsia="en-US"/>
              </w:rPr>
              <w:t xml:space="preserve"> do tętniaków piersiowo-brzusznych</w:t>
            </w:r>
          </w:p>
        </w:tc>
      </w:tr>
      <w:tr w:rsidR="003139DD" w:rsidRPr="00C24737" w:rsidTr="00B30F97">
        <w:trPr>
          <w:trHeight w:val="315"/>
        </w:trPr>
        <w:tc>
          <w:tcPr>
            <w:tcW w:w="5063" w:type="dxa"/>
            <w:tcBorders>
              <w:top w:val="single" w:sz="4" w:space="0" w:color="000000"/>
              <w:left w:val="single" w:sz="4" w:space="0" w:color="000000"/>
              <w:bottom w:val="single" w:sz="4" w:space="0" w:color="000000"/>
              <w:right w:val="single" w:sz="4" w:space="0" w:color="000000"/>
            </w:tcBorders>
            <w:hideMark/>
          </w:tcPr>
          <w:p w:rsidR="003139DD" w:rsidRDefault="003139DD" w:rsidP="00933C71">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3139DD" w:rsidRDefault="003139DD" w:rsidP="00933C71">
            <w:pPr>
              <w:spacing w:before="120" w:after="0" w:line="254" w:lineRule="auto"/>
              <w:ind w:left="0" w:right="0" w:firstLine="0"/>
              <w:jc w:val="left"/>
              <w:rPr>
                <w:rFonts w:ascii="Arial" w:hAnsi="Arial" w:cs="Arial"/>
                <w:sz w:val="18"/>
                <w:szCs w:val="18"/>
                <w:lang w:eastAsia="en-US"/>
              </w:rPr>
            </w:pPr>
            <w:r w:rsidRPr="003139DD">
              <w:rPr>
                <w:rFonts w:ascii="Arial" w:hAnsi="Arial" w:cs="Arial"/>
                <w:sz w:val="18"/>
                <w:szCs w:val="18"/>
                <w:lang w:eastAsia="en-US"/>
              </w:rPr>
              <w:t>17/2023</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710" w:type="dxa"/>
        <w:tblInd w:w="5" w:type="dxa"/>
        <w:tblCellMar>
          <w:left w:w="106" w:type="dxa"/>
          <w:bottom w:w="1" w:type="dxa"/>
          <w:right w:w="49" w:type="dxa"/>
        </w:tblCellMar>
        <w:tblLook w:val="04A0" w:firstRow="1" w:lastRow="0" w:firstColumn="1" w:lastColumn="0" w:noHBand="0" w:noVBand="1"/>
      </w:tblPr>
      <w:tblGrid>
        <w:gridCol w:w="5063"/>
        <w:gridCol w:w="4647"/>
      </w:tblGrid>
      <w:tr w:rsidR="00C24737" w:rsidRPr="00C24737" w:rsidTr="00B30F97">
        <w:trPr>
          <w:trHeight w:val="502"/>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B30F97">
        <w:trPr>
          <w:trHeight w:val="80"/>
        </w:trPr>
        <w:tc>
          <w:tcPr>
            <w:tcW w:w="5063"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B30F97">
        <w:trPr>
          <w:trHeight w:val="932"/>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B30F97">
        <w:trPr>
          <w:trHeight w:val="502"/>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lastRenderedPageBreak/>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B30F97">
        <w:trPr>
          <w:trHeight w:val="1408"/>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B30F97">
        <w:trPr>
          <w:trHeight w:val="415"/>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B30F97">
        <w:trPr>
          <w:trHeight w:val="694"/>
        </w:trPr>
        <w:tc>
          <w:tcPr>
            <w:tcW w:w="5063"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715" w:type="dxa"/>
        <w:tblInd w:w="5" w:type="dxa"/>
        <w:tblCellMar>
          <w:top w:w="48" w:type="dxa"/>
          <w:left w:w="106" w:type="dxa"/>
          <w:bottom w:w="9" w:type="dxa"/>
          <w:right w:w="0" w:type="dxa"/>
        </w:tblCellMar>
        <w:tblLook w:val="04A0" w:firstRow="1" w:lastRow="0" w:firstColumn="1" w:lastColumn="0" w:noHBand="0" w:noVBand="1"/>
      </w:tblPr>
      <w:tblGrid>
        <w:gridCol w:w="5063"/>
        <w:gridCol w:w="4652"/>
      </w:tblGrid>
      <w:tr w:rsidR="00C24737" w:rsidRPr="00C24737" w:rsidTr="00B30F97">
        <w:trPr>
          <w:trHeight w:val="3041"/>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B30F97">
        <w:trPr>
          <w:trHeight w:val="331"/>
        </w:trPr>
        <w:tc>
          <w:tcPr>
            <w:tcW w:w="5063"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B30F97">
        <w:trPr>
          <w:trHeight w:val="22"/>
        </w:trPr>
        <w:tc>
          <w:tcPr>
            <w:tcW w:w="5063"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Pr="00B30F97" w:rsidRDefault="00C24737" w:rsidP="00B30F9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Pr="00B30F97" w:rsidRDefault="00C24737" w:rsidP="00B30F9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w:t>
            </w:r>
            <w:r>
              <w:rPr>
                <w:rFonts w:ascii="Arial" w:eastAsia="Times New Roman" w:hAnsi="Arial" w:cs="Arial"/>
                <w:color w:val="auto"/>
                <w:sz w:val="18"/>
                <w:szCs w:val="18"/>
                <w:lang w:eastAsia="en-US"/>
              </w:rPr>
              <w:lastRenderedPageBreak/>
              <w:t xml:space="preserve">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Pr="00B30F97" w:rsidRDefault="00C24737" w:rsidP="00B30F9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B30F97">
        <w:trPr>
          <w:trHeight w:val="4322"/>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rsidP="00B30F9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B30F97">
        <w:trPr>
          <w:trHeight w:val="504"/>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B30F97">
        <w:trPr>
          <w:trHeight w:val="855"/>
        </w:trPr>
        <w:tc>
          <w:tcPr>
            <w:tcW w:w="5063"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B30F97">
        <w:trPr>
          <w:trHeight w:val="383"/>
        </w:trPr>
        <w:tc>
          <w:tcPr>
            <w:tcW w:w="9715"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B30F97">
        <w:trPr>
          <w:trHeight w:val="1504"/>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Pr="00B30F97" w:rsidRDefault="00C24737" w:rsidP="00B30F9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B30F97" w:rsidRPr="00B30F97" w:rsidRDefault="00B30F97" w:rsidP="00B30F97">
            <w:pPr>
              <w:pStyle w:val="Akapitzlist"/>
              <w:spacing w:before="120" w:after="0" w:line="254" w:lineRule="auto"/>
              <w:ind w:left="0" w:right="0" w:firstLine="0"/>
              <w:jc w:val="left"/>
              <w:rPr>
                <w:rFonts w:ascii="Arial" w:hAnsi="Arial" w:cs="Arial"/>
                <w:sz w:val="18"/>
                <w:szCs w:val="18"/>
                <w:lang w:eastAsia="en-US"/>
              </w:rPr>
            </w:pPr>
          </w:p>
          <w:p w:rsidR="00B30F97" w:rsidRPr="00B30F97" w:rsidRDefault="00C24737" w:rsidP="00B30F9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Pr="00B30F97" w:rsidRDefault="00C24737" w:rsidP="00B30F9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Pr="00B30F97" w:rsidRDefault="00C24737" w:rsidP="00B30F9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tc>
      </w:tr>
      <w:tr w:rsidR="00C24737" w:rsidRPr="00C24737" w:rsidTr="00B30F97">
        <w:trPr>
          <w:trHeight w:val="504"/>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B30F97">
        <w:trPr>
          <w:trHeight w:val="98"/>
        </w:trPr>
        <w:tc>
          <w:tcPr>
            <w:tcW w:w="5063"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B30F97">
      <w:pPr>
        <w:spacing w:before="240" w:after="240" w:line="254" w:lineRule="auto"/>
        <w:ind w:left="0" w:right="0" w:firstLine="0"/>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24737" w:rsidRPr="00C24737" w:rsidTr="00B30F97">
        <w:trPr>
          <w:trHeight w:val="350"/>
        </w:trPr>
        <w:tc>
          <w:tcPr>
            <w:tcW w:w="974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710" w:type="dxa"/>
        <w:tblInd w:w="5" w:type="dxa"/>
        <w:tblCellMar>
          <w:top w:w="29" w:type="dxa"/>
          <w:left w:w="106" w:type="dxa"/>
          <w:right w:w="115" w:type="dxa"/>
        </w:tblCellMar>
        <w:tblLook w:val="04A0" w:firstRow="1" w:lastRow="0" w:firstColumn="1" w:lastColumn="0" w:noHBand="0" w:noVBand="1"/>
      </w:tblPr>
      <w:tblGrid>
        <w:gridCol w:w="5063"/>
        <w:gridCol w:w="4647"/>
      </w:tblGrid>
      <w:tr w:rsidR="00C24737" w:rsidRPr="00C24737" w:rsidTr="00B30F97">
        <w:trPr>
          <w:trHeight w:val="466"/>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B30F97">
        <w:trPr>
          <w:trHeight w:val="1040"/>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rsidP="00B30F9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B30F97">
        <w:trPr>
          <w:trHeight w:val="244"/>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B30F97">
        <w:trPr>
          <w:trHeight w:val="244"/>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B30F97">
        <w:trPr>
          <w:trHeight w:val="234"/>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B30F97">
        <w:trPr>
          <w:trHeight w:val="251"/>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B30F97">
        <w:trPr>
          <w:trHeight w:val="539"/>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B30F97">
      <w:pPr>
        <w:pStyle w:val="Nagwek1"/>
        <w:spacing w:before="240"/>
        <w:ind w:left="0" w:right="0" w:firstLine="0"/>
        <w:jc w:val="center"/>
        <w:rPr>
          <w:rFonts w:ascii="Arial" w:hAnsi="Arial" w:cs="Arial"/>
          <w:szCs w:val="18"/>
        </w:rPr>
      </w:pPr>
      <w:r>
        <w:rPr>
          <w:rFonts w:ascii="Arial" w:hAnsi="Arial" w:cs="Arial"/>
          <w:szCs w:val="18"/>
        </w:rPr>
        <w:t>C: INFORMACJE NA TEMAT POLEGANIA NA ZDOLNOŚCI INNYCH PODMIOTÓW</w:t>
      </w:r>
    </w:p>
    <w:tbl>
      <w:tblPr>
        <w:tblW w:w="9710" w:type="dxa"/>
        <w:tblInd w:w="5" w:type="dxa"/>
        <w:tblCellMar>
          <w:top w:w="9" w:type="dxa"/>
          <w:left w:w="106" w:type="dxa"/>
          <w:right w:w="54" w:type="dxa"/>
        </w:tblCellMar>
        <w:tblLook w:val="04A0" w:firstRow="1" w:lastRow="0" w:firstColumn="1" w:lastColumn="0" w:noHBand="0" w:noVBand="1"/>
      </w:tblPr>
      <w:tblGrid>
        <w:gridCol w:w="5063"/>
        <w:gridCol w:w="4647"/>
      </w:tblGrid>
      <w:tr w:rsidR="00C24737" w:rsidRPr="00C24737" w:rsidTr="00B30F97">
        <w:trPr>
          <w:trHeight w:val="461"/>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B30F97">
        <w:trPr>
          <w:trHeight w:val="891"/>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24737" w:rsidRPr="00C24737" w:rsidTr="00B30F97">
        <w:tc>
          <w:tcPr>
            <w:tcW w:w="974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B30F97">
      <w:pPr>
        <w:spacing w:before="120" w:after="120" w:line="254" w:lineRule="auto"/>
        <w:ind w:left="0" w:right="0" w:firstLine="0"/>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710" w:type="dxa"/>
        <w:tblInd w:w="5" w:type="dxa"/>
        <w:tblCellMar>
          <w:top w:w="9" w:type="dxa"/>
          <w:left w:w="106" w:type="dxa"/>
          <w:right w:w="73" w:type="dxa"/>
        </w:tblCellMar>
        <w:tblLook w:val="04A0" w:firstRow="1" w:lastRow="0" w:firstColumn="1" w:lastColumn="0" w:noHBand="0" w:noVBand="1"/>
      </w:tblPr>
      <w:tblGrid>
        <w:gridCol w:w="5063"/>
        <w:gridCol w:w="4647"/>
      </w:tblGrid>
      <w:tr w:rsidR="00C24737" w:rsidRPr="00C24737" w:rsidTr="00B30F97">
        <w:trPr>
          <w:trHeight w:val="461"/>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B30F97">
        <w:trPr>
          <w:trHeight w:val="999"/>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24737" w:rsidRPr="00C24737" w:rsidTr="00B30F97">
        <w:tc>
          <w:tcPr>
            <w:tcW w:w="974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Pr="00B30F97" w:rsidRDefault="00C24737" w:rsidP="00B30F97">
      <w:pPr>
        <w:spacing w:after="0" w:line="254" w:lineRule="auto"/>
        <w:ind w:left="0" w:right="0" w:firstLine="0"/>
        <w:jc w:val="center"/>
        <w:rPr>
          <w:rFonts w:ascii="Arial" w:eastAsia="Arial" w:hAnsi="Arial" w:cs="Arial"/>
          <w:b/>
          <w:sz w:val="22"/>
        </w:rPr>
      </w:pPr>
      <w:r w:rsidRPr="00B30F97">
        <w:rPr>
          <w:rFonts w:ascii="Arial" w:eastAsia="Arial" w:hAnsi="Arial" w:cs="Arial"/>
          <w:b/>
          <w:sz w:val="22"/>
        </w:rPr>
        <w:softHyphen/>
      </w:r>
      <w:r w:rsidRPr="00B30F97">
        <w:rPr>
          <w:rFonts w:ascii="Arial" w:eastAsia="Arial" w:hAnsi="Arial" w:cs="Arial"/>
          <w:b/>
          <w:sz w:val="22"/>
        </w:rPr>
        <w:softHyphen/>
      </w:r>
      <w:r w:rsidRPr="00B30F97">
        <w:rPr>
          <w:rFonts w:ascii="Arial" w:eastAsia="Arial" w:hAnsi="Arial" w:cs="Arial"/>
          <w:b/>
          <w:sz w:val="22"/>
        </w:rPr>
        <w:softHyphen/>
      </w:r>
      <w:r w:rsidRPr="00B30F97">
        <w:rPr>
          <w:rFonts w:ascii="Arial" w:eastAsia="Arial" w:hAnsi="Arial" w:cs="Arial"/>
          <w:b/>
          <w:sz w:val="22"/>
        </w:rPr>
        <w:softHyphen/>
      </w:r>
      <w:r w:rsidRPr="00B30F97">
        <w:rPr>
          <w:rFonts w:ascii="Arial" w:eastAsia="Arial" w:hAnsi="Arial" w:cs="Arial"/>
          <w:b/>
          <w:sz w:val="22"/>
        </w:rPr>
        <w:softHyphen/>
      </w:r>
      <w:r w:rsidRPr="00B30F97">
        <w:rPr>
          <w:rFonts w:ascii="Arial" w:eastAsia="Arial" w:hAnsi="Arial" w:cs="Arial"/>
          <w:b/>
          <w:sz w:val="22"/>
        </w:rPr>
        <w:softHyphen/>
      </w:r>
      <w:r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00B30F97" w:rsidRPr="00B30F97">
        <w:rPr>
          <w:rFonts w:ascii="Arial" w:eastAsia="Arial" w:hAnsi="Arial" w:cs="Arial"/>
          <w:b/>
          <w:sz w:val="22"/>
        </w:rPr>
        <w:softHyphen/>
      </w:r>
      <w:r w:rsidRPr="00B30F97">
        <w:rPr>
          <w:rFonts w:ascii="Arial" w:hAnsi="Arial" w:cs="Arial"/>
          <w:b/>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C24737" w:rsidRPr="00C24737" w:rsidTr="00B30F97">
        <w:tc>
          <w:tcPr>
            <w:tcW w:w="973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lastRenderedPageBreak/>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740" w:type="dxa"/>
        <w:tblInd w:w="5" w:type="dxa"/>
        <w:tblCellMar>
          <w:top w:w="9" w:type="dxa"/>
          <w:left w:w="106" w:type="dxa"/>
          <w:right w:w="27" w:type="dxa"/>
        </w:tblCellMar>
        <w:tblLook w:val="04A0" w:firstRow="1" w:lastRow="0" w:firstColumn="1" w:lastColumn="0" w:noHBand="0" w:noVBand="1"/>
      </w:tblPr>
      <w:tblGrid>
        <w:gridCol w:w="5063"/>
        <w:gridCol w:w="4677"/>
      </w:tblGrid>
      <w:tr w:rsidR="00C24737" w:rsidRPr="00C24737" w:rsidTr="00B30F97">
        <w:trPr>
          <w:trHeight w:val="1224"/>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7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B30F97">
        <w:trPr>
          <w:trHeight w:val="2249"/>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7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B30F97">
        <w:trPr>
          <w:trHeight w:val="2644"/>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7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B30F97">
        <w:trPr>
          <w:trHeight w:val="887"/>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7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B30F97">
        <w:trPr>
          <w:trHeight w:val="213"/>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7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lastRenderedPageBreak/>
        <w:t>B: PODSTAWY ZWIĄZANE Z PŁATNOŚCIĄ PODATKÓW LUB SKŁADEK NA UBEZPIECZENIE SPOŁECZNE</w:t>
      </w:r>
    </w:p>
    <w:tbl>
      <w:tblPr>
        <w:tblW w:w="9740" w:type="dxa"/>
        <w:tblInd w:w="5" w:type="dxa"/>
        <w:tblCellMar>
          <w:top w:w="9" w:type="dxa"/>
          <w:left w:w="106" w:type="dxa"/>
          <w:right w:w="115" w:type="dxa"/>
        </w:tblCellMar>
        <w:tblLook w:val="04A0" w:firstRow="1" w:lastRow="0" w:firstColumn="1" w:lastColumn="0" w:noHBand="0" w:noVBand="1"/>
      </w:tblPr>
      <w:tblGrid>
        <w:gridCol w:w="5063"/>
        <w:gridCol w:w="1985"/>
        <w:gridCol w:w="2692"/>
      </w:tblGrid>
      <w:tr w:rsidR="00C24737" w:rsidRPr="00C24737" w:rsidTr="00B30F97">
        <w:trPr>
          <w:trHeight w:val="495"/>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692"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B30F97">
        <w:trPr>
          <w:trHeight w:val="1583"/>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677"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Pr>
        <w:ind w:left="0" w:firstLine="0"/>
      </w:pPr>
    </w:p>
    <w:tbl>
      <w:tblPr>
        <w:tblW w:w="9717" w:type="dxa"/>
        <w:tblInd w:w="5" w:type="dxa"/>
        <w:tblCellMar>
          <w:top w:w="9" w:type="dxa"/>
          <w:left w:w="106" w:type="dxa"/>
          <w:right w:w="115" w:type="dxa"/>
        </w:tblCellMar>
        <w:tblLook w:val="04A0" w:firstRow="1" w:lastRow="0" w:firstColumn="1" w:lastColumn="0" w:noHBand="0" w:noVBand="1"/>
      </w:tblPr>
      <w:tblGrid>
        <w:gridCol w:w="5063"/>
        <w:gridCol w:w="2409"/>
        <w:gridCol w:w="2245"/>
      </w:tblGrid>
      <w:tr w:rsidR="00C24737" w:rsidRPr="00C24737" w:rsidTr="00B30F97">
        <w:trPr>
          <w:trHeight w:val="478"/>
        </w:trPr>
        <w:tc>
          <w:tcPr>
            <w:tcW w:w="5063"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40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B30F97">
        <w:trPr>
          <w:trHeight w:val="4791"/>
        </w:trPr>
        <w:tc>
          <w:tcPr>
            <w:tcW w:w="5063"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40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740" w:type="dxa"/>
        <w:tblInd w:w="5" w:type="dxa"/>
        <w:tblCellMar>
          <w:top w:w="9" w:type="dxa"/>
          <w:left w:w="106" w:type="dxa"/>
          <w:right w:w="115" w:type="dxa"/>
        </w:tblCellMar>
        <w:tblLook w:val="04A0" w:firstRow="1" w:lastRow="0" w:firstColumn="1" w:lastColumn="0" w:noHBand="0" w:noVBand="1"/>
      </w:tblPr>
      <w:tblGrid>
        <w:gridCol w:w="5063"/>
        <w:gridCol w:w="4677"/>
      </w:tblGrid>
      <w:tr w:rsidR="00C24737" w:rsidRPr="00C24737" w:rsidTr="00B30F97">
        <w:trPr>
          <w:trHeight w:val="764"/>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67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C24737" w:rsidRPr="00C24737" w:rsidTr="00B30F97">
        <w:tc>
          <w:tcPr>
            <w:tcW w:w="973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710" w:type="dxa"/>
        <w:tblInd w:w="5" w:type="dxa"/>
        <w:tblCellMar>
          <w:top w:w="11" w:type="dxa"/>
          <w:left w:w="106" w:type="dxa"/>
          <w:right w:w="65" w:type="dxa"/>
        </w:tblCellMar>
        <w:tblLook w:val="04A0" w:firstRow="1" w:lastRow="0" w:firstColumn="1" w:lastColumn="0" w:noHBand="0" w:noVBand="1"/>
      </w:tblPr>
      <w:tblGrid>
        <w:gridCol w:w="5063"/>
        <w:gridCol w:w="4647"/>
      </w:tblGrid>
      <w:tr w:rsidR="00C24737" w:rsidRPr="00C24737" w:rsidTr="00B30F97">
        <w:trPr>
          <w:trHeight w:val="652"/>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B30F97">
        <w:trPr>
          <w:trHeight w:val="450"/>
        </w:trPr>
        <w:tc>
          <w:tcPr>
            <w:tcW w:w="5063"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B30F97">
        <w:trPr>
          <w:trHeight w:val="210"/>
        </w:trPr>
        <w:tc>
          <w:tcPr>
            <w:tcW w:w="5063"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Pr="006A2926" w:rsidRDefault="00C24737" w:rsidP="006A2926">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r w:rsidR="006A2926">
              <w:rPr>
                <w:rFonts w:ascii="Arial" w:eastAsia="Calibri" w:hAnsi="Arial" w:cs="Arial"/>
                <w:sz w:val="18"/>
                <w:szCs w:val="18"/>
                <w:lang w:eastAsia="en-US"/>
              </w:rPr>
              <w:t>[……]</w:t>
            </w:r>
          </w:p>
        </w:tc>
      </w:tr>
      <w:tr w:rsidR="00C24737" w:rsidRPr="00C24737" w:rsidTr="00B30F97">
        <w:trPr>
          <w:trHeight w:val="4537"/>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6A2926" w:rsidRDefault="006A2926">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Pr="006A2926" w:rsidRDefault="00C24737" w:rsidP="006A2926">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3"/>
      </w:tblGrid>
      <w:tr w:rsidR="00C24737" w:rsidRPr="00C24737" w:rsidTr="006A2926">
        <w:trPr>
          <w:trHeight w:val="775"/>
        </w:trPr>
        <w:tc>
          <w:tcPr>
            <w:tcW w:w="5070"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Pr="006A2926"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6A2926">
        <w:trPr>
          <w:trHeight w:val="1290"/>
        </w:trPr>
        <w:tc>
          <w:tcPr>
            <w:tcW w:w="5070"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Pr="006A2926" w:rsidRDefault="00C24737" w:rsidP="006A2926">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r w:rsidR="006A2926">
              <w:rPr>
                <w:rFonts w:ascii="Arial" w:hAnsi="Arial" w:cs="Arial"/>
                <w:sz w:val="18"/>
                <w:szCs w:val="18"/>
                <w:lang w:eastAsia="en-US"/>
              </w:rPr>
              <w:t xml:space="preserve"> </w:t>
            </w: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712" w:type="dxa"/>
        <w:tblInd w:w="5" w:type="dxa"/>
        <w:tblCellMar>
          <w:top w:w="9" w:type="dxa"/>
          <w:left w:w="106" w:type="dxa"/>
          <w:right w:w="52" w:type="dxa"/>
        </w:tblCellMar>
        <w:tblLook w:val="04A0" w:firstRow="1" w:lastRow="0" w:firstColumn="1" w:lastColumn="0" w:noHBand="0" w:noVBand="1"/>
      </w:tblPr>
      <w:tblGrid>
        <w:gridCol w:w="5063"/>
        <w:gridCol w:w="4649"/>
      </w:tblGrid>
      <w:tr w:rsidR="00C24737" w:rsidRPr="00C24737" w:rsidTr="006A2926">
        <w:trPr>
          <w:trHeight w:val="1339"/>
        </w:trPr>
        <w:tc>
          <w:tcPr>
            <w:tcW w:w="5063"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49"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6A2926">
        <w:trPr>
          <w:trHeight w:val="911"/>
        </w:trPr>
        <w:tc>
          <w:tcPr>
            <w:tcW w:w="5063" w:type="dxa"/>
            <w:tcBorders>
              <w:top w:val="nil"/>
              <w:left w:val="single" w:sz="4" w:space="0" w:color="000000"/>
              <w:bottom w:val="single" w:sz="4" w:space="0" w:color="000000"/>
              <w:right w:val="single" w:sz="4" w:space="0" w:color="000000"/>
            </w:tcBorders>
          </w:tcPr>
          <w:p w:rsidR="00C24737" w:rsidRDefault="00C24737" w:rsidP="006A2926">
            <w:pPr>
              <w:spacing w:before="120" w:after="0" w:line="254" w:lineRule="auto"/>
              <w:ind w:left="0" w:right="0" w:firstLine="0"/>
              <w:jc w:val="left"/>
              <w:rPr>
                <w:rFonts w:ascii="Arial" w:hAnsi="Arial" w:cs="Arial"/>
                <w:sz w:val="22"/>
                <w:lang w:eastAsia="en-US"/>
              </w:rPr>
            </w:pPr>
          </w:p>
        </w:tc>
        <w:tc>
          <w:tcPr>
            <w:tcW w:w="464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Pr="006A2926" w:rsidRDefault="00C24737" w:rsidP="006A2926">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 [……]</w:t>
            </w:r>
            <w:r>
              <w:rPr>
                <w:rFonts w:ascii="Arial" w:eastAsia="Calibri" w:hAnsi="Arial" w:cs="Arial"/>
                <w:sz w:val="22"/>
                <w:lang w:eastAsia="en-US"/>
              </w:rPr>
              <w:t xml:space="preserve"> </w:t>
            </w:r>
          </w:p>
        </w:tc>
      </w:tr>
      <w:tr w:rsidR="00C24737" w:rsidRPr="00C24737" w:rsidTr="006A2926">
        <w:trPr>
          <w:trHeight w:val="1125"/>
        </w:trPr>
        <w:tc>
          <w:tcPr>
            <w:tcW w:w="5063"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49"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6A2926">
        <w:trPr>
          <w:trHeight w:val="1443"/>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4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6A2926">
        <w:trPr>
          <w:trHeight w:val="2056"/>
        </w:trPr>
        <w:tc>
          <w:tcPr>
            <w:tcW w:w="5063"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4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Pr="006A2926"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6A2926">
        <w:trPr>
          <w:trHeight w:val="1427"/>
        </w:trPr>
        <w:tc>
          <w:tcPr>
            <w:tcW w:w="5063" w:type="dxa"/>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4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Pr="006A2926" w:rsidRDefault="00C24737" w:rsidP="006A2926">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 [……]</w:t>
            </w:r>
            <w:r>
              <w:rPr>
                <w:rFonts w:ascii="Arial" w:eastAsia="Calibri" w:hAnsi="Arial" w:cs="Arial"/>
                <w:sz w:val="22"/>
                <w:lang w:eastAsia="en-US"/>
              </w:rPr>
              <w:t xml:space="preserve"> </w:t>
            </w:r>
          </w:p>
        </w:tc>
      </w:tr>
      <w:tr w:rsidR="00C24737" w:rsidRPr="00C24737" w:rsidTr="006A2926">
        <w:trPr>
          <w:trHeight w:val="3842"/>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Pr="006A2926" w:rsidRDefault="00C24737" w:rsidP="006A2926">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4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6A2926">
      <w:pPr>
        <w:spacing w:after="353" w:line="254" w:lineRule="auto"/>
        <w:ind w:left="0" w:right="6950" w:firstLine="0"/>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710" w:type="dxa"/>
        <w:tblInd w:w="5" w:type="dxa"/>
        <w:tblCellMar>
          <w:top w:w="9" w:type="dxa"/>
          <w:left w:w="106" w:type="dxa"/>
          <w:right w:w="66" w:type="dxa"/>
        </w:tblCellMar>
        <w:tblLook w:val="04A0" w:firstRow="1" w:lastRow="0" w:firstColumn="1" w:lastColumn="0" w:noHBand="0" w:noVBand="1"/>
      </w:tblPr>
      <w:tblGrid>
        <w:gridCol w:w="5063"/>
        <w:gridCol w:w="4647"/>
      </w:tblGrid>
      <w:tr w:rsidR="00C24737" w:rsidRPr="00C24737" w:rsidTr="006A2926">
        <w:trPr>
          <w:trHeight w:val="749"/>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6A2926">
        <w:trPr>
          <w:trHeight w:val="1512"/>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rsidP="006A2926">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6A2926">
        <w:trPr>
          <w:trHeight w:val="1398"/>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742" w:type="dxa"/>
        <w:tblInd w:w="5" w:type="dxa"/>
        <w:tblCellMar>
          <w:top w:w="46" w:type="dxa"/>
          <w:right w:w="115" w:type="dxa"/>
        </w:tblCellMar>
        <w:tblLook w:val="04A0" w:firstRow="1" w:lastRow="0" w:firstColumn="1" w:lastColumn="0" w:noHBand="0" w:noVBand="1"/>
      </w:tblPr>
      <w:tblGrid>
        <w:gridCol w:w="5065"/>
        <w:gridCol w:w="4677"/>
      </w:tblGrid>
      <w:tr w:rsidR="00C24737" w:rsidRPr="00C24737" w:rsidTr="006A2926">
        <w:trPr>
          <w:trHeight w:val="749"/>
        </w:trPr>
        <w:tc>
          <w:tcPr>
            <w:tcW w:w="506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7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6A2926">
        <w:trPr>
          <w:trHeight w:val="505"/>
        </w:trPr>
        <w:tc>
          <w:tcPr>
            <w:tcW w:w="506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7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6A2926">
      <w:pPr>
        <w:spacing w:before="120" w:after="120" w:line="254" w:lineRule="auto"/>
        <w:ind w:left="0" w:right="0" w:firstLine="0"/>
        <w:jc w:val="center"/>
        <w:rPr>
          <w:rFonts w:ascii="Arial" w:eastAsia="Times New Roman" w:hAnsi="Arial" w:cs="Arial"/>
          <w:b/>
          <w:szCs w:val="20"/>
        </w:rPr>
      </w:pPr>
      <w:r>
        <w:rPr>
          <w:rFonts w:ascii="Arial" w:eastAsia="Times New Roman" w:hAnsi="Arial" w:cs="Arial"/>
          <w:b/>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24737" w:rsidRPr="00C24737" w:rsidTr="006A2926">
        <w:trPr>
          <w:trHeight w:val="587"/>
        </w:trPr>
        <w:tc>
          <w:tcPr>
            <w:tcW w:w="974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740" w:type="dxa"/>
        <w:tblInd w:w="5" w:type="dxa"/>
        <w:tblCellMar>
          <w:top w:w="9" w:type="dxa"/>
          <w:left w:w="106" w:type="dxa"/>
          <w:right w:w="47" w:type="dxa"/>
        </w:tblCellMar>
        <w:tblLook w:val="04A0" w:firstRow="1" w:lastRow="0" w:firstColumn="1" w:lastColumn="0" w:noHBand="0" w:noVBand="1"/>
      </w:tblPr>
      <w:tblGrid>
        <w:gridCol w:w="5063"/>
        <w:gridCol w:w="4677"/>
      </w:tblGrid>
      <w:tr w:rsidR="00C24737" w:rsidRPr="00C24737" w:rsidTr="006A2926">
        <w:trPr>
          <w:trHeight w:val="287"/>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67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6A2926">
        <w:trPr>
          <w:trHeight w:val="1662"/>
        </w:trPr>
        <w:tc>
          <w:tcPr>
            <w:tcW w:w="5063" w:type="dxa"/>
            <w:tcBorders>
              <w:top w:val="single" w:sz="4" w:space="0" w:color="000000"/>
              <w:left w:val="single" w:sz="4" w:space="0" w:color="000000"/>
              <w:bottom w:val="single" w:sz="4" w:space="0" w:color="000000"/>
              <w:right w:val="single" w:sz="4" w:space="0" w:color="000000"/>
            </w:tcBorders>
          </w:tcPr>
          <w:p w:rsidR="00C24737" w:rsidRPr="006A2926" w:rsidRDefault="00C24737" w:rsidP="006A2926">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677"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6A2926">
        <w:trPr>
          <w:trHeight w:val="2619"/>
        </w:trPr>
        <w:tc>
          <w:tcPr>
            <w:tcW w:w="5063"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677"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lastRenderedPageBreak/>
        <w:t>B: SYTUACJA EKONOMICZNA I FINANSOWA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24737" w:rsidRPr="00C24737" w:rsidTr="006A2926">
        <w:trPr>
          <w:trHeight w:val="587"/>
        </w:trPr>
        <w:tc>
          <w:tcPr>
            <w:tcW w:w="974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764" w:type="dxa"/>
        <w:tblInd w:w="5" w:type="dxa"/>
        <w:tblCellMar>
          <w:top w:w="9" w:type="dxa"/>
          <w:left w:w="106" w:type="dxa"/>
          <w:right w:w="55" w:type="dxa"/>
        </w:tblCellMar>
        <w:tblLook w:val="04A0" w:firstRow="1" w:lastRow="0" w:firstColumn="1" w:lastColumn="0" w:noHBand="0" w:noVBand="1"/>
      </w:tblPr>
      <w:tblGrid>
        <w:gridCol w:w="5063"/>
        <w:gridCol w:w="4701"/>
      </w:tblGrid>
      <w:tr w:rsidR="00C24737" w:rsidRPr="00C24737" w:rsidTr="006A2926">
        <w:trPr>
          <w:trHeight w:val="461"/>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6A2926">
        <w:trPr>
          <w:trHeight w:val="2390"/>
        </w:trPr>
        <w:tc>
          <w:tcPr>
            <w:tcW w:w="5063"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6A2926">
        <w:trPr>
          <w:trHeight w:val="2750"/>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6A2926">
        <w:trPr>
          <w:trHeight w:val="588"/>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6A2926">
        <w:trPr>
          <w:trHeight w:val="1655"/>
        </w:trPr>
        <w:tc>
          <w:tcPr>
            <w:tcW w:w="506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6A2926">
        <w:trPr>
          <w:trHeight w:val="369"/>
        </w:trPr>
        <w:tc>
          <w:tcPr>
            <w:tcW w:w="506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rsidP="006A2926">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6A2926" w:rsidRPr="006A2926" w:rsidRDefault="006A2926" w:rsidP="006A2926">
            <w:pPr>
              <w:spacing w:before="120"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6A2926">
        <w:trPr>
          <w:trHeight w:val="1853"/>
        </w:trPr>
        <w:tc>
          <w:tcPr>
            <w:tcW w:w="506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6A2926" w:rsidP="006A2926">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6A2926" w:rsidRPr="006A2926" w:rsidRDefault="006A2926" w:rsidP="006A2926">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Pr="006A2926" w:rsidRDefault="00C24737" w:rsidP="006A2926">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24737" w:rsidRPr="00C24737" w:rsidTr="006A2926">
        <w:trPr>
          <w:trHeight w:val="587"/>
        </w:trPr>
        <w:tc>
          <w:tcPr>
            <w:tcW w:w="974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710" w:type="dxa"/>
        <w:tblInd w:w="5" w:type="dxa"/>
        <w:tblCellMar>
          <w:top w:w="44" w:type="dxa"/>
          <w:left w:w="106" w:type="dxa"/>
          <w:right w:w="67" w:type="dxa"/>
        </w:tblCellMar>
        <w:tblLook w:val="04A0" w:firstRow="1" w:lastRow="0" w:firstColumn="1" w:lastColumn="0" w:noHBand="0" w:noVBand="1"/>
      </w:tblPr>
      <w:tblGrid>
        <w:gridCol w:w="5063"/>
        <w:gridCol w:w="4647"/>
      </w:tblGrid>
      <w:tr w:rsidR="00C24737" w:rsidRPr="00C24737" w:rsidTr="006A2926">
        <w:trPr>
          <w:trHeight w:val="26"/>
        </w:trPr>
        <w:tc>
          <w:tcPr>
            <w:tcW w:w="5063"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6A2926">
        <w:trPr>
          <w:trHeight w:val="2100"/>
        </w:trPr>
        <w:tc>
          <w:tcPr>
            <w:tcW w:w="5063"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6A2926">
        <w:trPr>
          <w:trHeight w:val="2158"/>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6A2926">
        <w:trPr>
          <w:trHeight w:val="1962"/>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6A2926">
        <w:trPr>
          <w:trHeight w:val="689"/>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6A2926">
        <w:trPr>
          <w:trHeight w:val="695"/>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6A2926">
        <w:trPr>
          <w:trHeight w:val="61"/>
        </w:trPr>
        <w:tc>
          <w:tcPr>
            <w:tcW w:w="5063"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6A2926">
        <w:trPr>
          <w:trHeight w:val="1401"/>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Pr="006A2926" w:rsidRDefault="006A2926" w:rsidP="006A2926">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w:t>
            </w: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6A2926">
        <w:trPr>
          <w:trHeight w:val="1039"/>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6A2926">
        <w:trPr>
          <w:trHeight w:val="1085"/>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rsidP="006A2926">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tc>
      </w:tr>
      <w:tr w:rsidR="00C24737" w:rsidRPr="00C24737" w:rsidTr="006A2926">
        <w:trPr>
          <w:trHeight w:val="973"/>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6A2926">
        <w:trPr>
          <w:trHeight w:val="690"/>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6A2926">
        <w:trPr>
          <w:trHeight w:val="2552"/>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Pr="006A2926"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6A2926">
        <w:trPr>
          <w:trHeight w:val="878"/>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rsidP="006A2926">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w:t>
            </w:r>
            <w:r>
              <w:rPr>
                <w:rFonts w:ascii="Arial" w:eastAsia="Calibri" w:hAnsi="Arial" w:cs="Arial"/>
                <w:sz w:val="18"/>
                <w:szCs w:val="18"/>
                <w:lang w:eastAsia="en-US"/>
              </w:rPr>
              <w:lastRenderedPageBreak/>
              <w:t xml:space="preserve">odniesienie do specyfikacji technicznych lub norm, które zostały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6A2926">
      <w:pPr>
        <w:pStyle w:val="Nagwek1"/>
        <w:spacing w:before="240" w:after="240"/>
        <w:ind w:left="0" w:right="0" w:firstLine="0"/>
        <w:jc w:val="center"/>
        <w:rPr>
          <w:rFonts w:ascii="Arial" w:hAnsi="Arial" w:cs="Arial"/>
          <w:szCs w:val="18"/>
        </w:rPr>
      </w:pPr>
      <w:r>
        <w:rPr>
          <w:rFonts w:ascii="Arial" w:hAnsi="Arial" w:cs="Arial"/>
          <w:szCs w:val="18"/>
        </w:rPr>
        <w:lastRenderedPageBreak/>
        <w:t>D: SYSTEMY ZAPEWNIANIA JAKOŚCI I N</w:t>
      </w:r>
      <w:r w:rsidR="006A2926">
        <w:rPr>
          <w:rFonts w:ascii="Arial" w:hAnsi="Arial" w:cs="Arial"/>
          <w:szCs w:val="18"/>
        </w:rPr>
        <w:t>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C24737" w:rsidRPr="00C24737" w:rsidTr="006A2926">
        <w:tc>
          <w:tcPr>
            <w:tcW w:w="973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710" w:type="dxa"/>
        <w:tblInd w:w="5" w:type="dxa"/>
        <w:tblCellMar>
          <w:top w:w="9" w:type="dxa"/>
          <w:left w:w="106" w:type="dxa"/>
          <w:right w:w="58" w:type="dxa"/>
        </w:tblCellMar>
        <w:tblLook w:val="04A0" w:firstRow="1" w:lastRow="0" w:firstColumn="1" w:lastColumn="0" w:noHBand="0" w:noVBand="1"/>
      </w:tblPr>
      <w:tblGrid>
        <w:gridCol w:w="5063"/>
        <w:gridCol w:w="4647"/>
      </w:tblGrid>
      <w:tr w:rsidR="00C24737" w:rsidRPr="00C24737" w:rsidTr="006A2926">
        <w:trPr>
          <w:trHeight w:val="651"/>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6A2926">
        <w:trPr>
          <w:trHeight w:val="2400"/>
        </w:trPr>
        <w:tc>
          <w:tcPr>
            <w:tcW w:w="5063"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6A2926">
        <w:trPr>
          <w:trHeight w:val="2510"/>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6A2926">
            <w:pPr>
              <w:spacing w:after="6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Pr="006A2926" w:rsidRDefault="00C24737" w:rsidP="006A2926">
      <w:pPr>
        <w:spacing w:before="120" w:after="120" w:line="254" w:lineRule="auto"/>
        <w:ind w:left="0" w:right="0" w:firstLine="0"/>
        <w:jc w:val="center"/>
        <w:rPr>
          <w:rFonts w:ascii="Arial" w:hAnsi="Arial" w:cs="Arial"/>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24737" w:rsidRPr="00C24737" w:rsidTr="006A2926">
        <w:tc>
          <w:tcPr>
            <w:tcW w:w="974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710" w:type="dxa"/>
        <w:tblInd w:w="5" w:type="dxa"/>
        <w:tblCellMar>
          <w:top w:w="41" w:type="dxa"/>
          <w:left w:w="106" w:type="dxa"/>
          <w:right w:w="67" w:type="dxa"/>
        </w:tblCellMar>
        <w:tblLook w:val="04A0" w:firstRow="1" w:lastRow="0" w:firstColumn="1" w:lastColumn="0" w:noHBand="0" w:noVBand="1"/>
      </w:tblPr>
      <w:tblGrid>
        <w:gridCol w:w="5063"/>
        <w:gridCol w:w="4647"/>
      </w:tblGrid>
      <w:tr w:rsidR="00C24737" w:rsidRPr="00C24737" w:rsidTr="006A2926">
        <w:trPr>
          <w:trHeight w:val="458"/>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bookmarkStart w:id="0" w:name="_GoBack"/>
            <w:bookmarkEnd w:id="0"/>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6A2926">
        <w:trPr>
          <w:trHeight w:val="2485"/>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B30F97">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B2" w:rsidRDefault="006D1AB2">
      <w:pPr>
        <w:spacing w:after="0" w:line="240" w:lineRule="auto"/>
      </w:pPr>
      <w:r>
        <w:separator/>
      </w:r>
    </w:p>
  </w:endnote>
  <w:endnote w:type="continuationSeparator" w:id="0">
    <w:p w:rsidR="006D1AB2" w:rsidRDefault="006D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6A2926">
      <w:rPr>
        <w:noProof/>
      </w:rPr>
      <w:t>14</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B2" w:rsidRDefault="006D1AB2">
      <w:pPr>
        <w:spacing w:after="0" w:line="244" w:lineRule="auto"/>
        <w:ind w:left="0" w:right="69" w:firstLine="0"/>
      </w:pPr>
      <w:r>
        <w:separator/>
      </w:r>
    </w:p>
  </w:footnote>
  <w:footnote w:type="continuationSeparator" w:id="0">
    <w:p w:rsidR="006D1AB2" w:rsidRDefault="006D1AB2">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DD" w:rsidRDefault="00313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DD" w:rsidRDefault="003139D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DD" w:rsidRDefault="003139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comments="0" w:insDel="0" w:formatting="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AB2"/>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139DD"/>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A2926"/>
    <w:rsid w:val="006C5C4B"/>
    <w:rsid w:val="006C789A"/>
    <w:rsid w:val="006D1AB2"/>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0F97"/>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1C39A"/>
  <w15:chartTrackingRefBased/>
  <w15:docId w15:val="{099B8875-18DF-4217-BD34-88E5694B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JAKIM~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5AA68-BFD8-4CA0-9707-BF1679B9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14</Pages>
  <Words>4263</Words>
  <Characters>25582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Jakimowicz</dc:creator>
  <cp:keywords/>
  <cp:lastModifiedBy>Urszula Jakimowicz</cp:lastModifiedBy>
  <cp:revision>2</cp:revision>
  <dcterms:created xsi:type="dcterms:W3CDTF">2023-01-24T13:32:00Z</dcterms:created>
  <dcterms:modified xsi:type="dcterms:W3CDTF">2023-01-24T13:32:00Z</dcterms:modified>
</cp:coreProperties>
</file>