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915290" w:rsidRPr="00915290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915290" w:rsidRPr="00915290">
        <w:rPr>
          <w:b/>
          <w:bCs/>
        </w:rPr>
        <w:t xml:space="preserve">Dostawa narzędzi elektrochirurgicznych i sprzętu jednorazowego użytku do Uniwersyteckiego Centrum Onkologii </w:t>
      </w:r>
    </w:p>
    <w:p w:rsidR="00915290" w:rsidRPr="00915290" w:rsidRDefault="00915290" w:rsidP="00501644">
      <w:pPr>
        <w:spacing w:line="360" w:lineRule="auto"/>
        <w:jc w:val="both"/>
        <w:rPr>
          <w:b/>
          <w:bCs/>
        </w:rPr>
      </w:pPr>
    </w:p>
    <w:p w:rsidR="00915290" w:rsidRPr="00915290" w:rsidRDefault="00915290" w:rsidP="00501644">
      <w:pPr>
        <w:spacing w:line="360" w:lineRule="auto"/>
        <w:jc w:val="both"/>
        <w:rPr>
          <w:b/>
          <w:bCs/>
        </w:rPr>
      </w:pPr>
    </w:p>
    <w:p w:rsidR="00915290" w:rsidRPr="00915290" w:rsidRDefault="00915290" w:rsidP="00501644">
      <w:pPr>
        <w:spacing w:line="360" w:lineRule="auto"/>
        <w:jc w:val="both"/>
        <w:rPr>
          <w:b/>
          <w:bCs/>
        </w:rPr>
      </w:pPr>
    </w:p>
    <w:p w:rsidR="00915290" w:rsidRPr="00915290" w:rsidRDefault="00915290" w:rsidP="00501644">
      <w:pPr>
        <w:spacing w:line="360" w:lineRule="auto"/>
        <w:jc w:val="both"/>
        <w:rPr>
          <w:b/>
          <w:bCs/>
        </w:rPr>
      </w:pPr>
    </w:p>
    <w:p w:rsidR="00501644" w:rsidRPr="00167843" w:rsidRDefault="00915290" w:rsidP="00501644">
      <w:pPr>
        <w:spacing w:line="360" w:lineRule="auto"/>
        <w:jc w:val="both"/>
        <w:rPr>
          <w:b/>
          <w:bCs/>
        </w:rPr>
      </w:pPr>
      <w:r w:rsidRPr="00915290">
        <w:rPr>
          <w:b/>
          <w:bCs/>
        </w:rPr>
        <w:t>Dostawa narzędzi elektrochirurgicznych i sprzętu jednorazowego użytku do Uniwersyteckiego Centrum Onkologii</w:t>
      </w:r>
      <w:r w:rsidR="00501644"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Pr="00915290">
        <w:rPr>
          <w:b/>
          <w:bCs/>
        </w:rPr>
        <w:t>38/2020</w:t>
      </w:r>
      <w:r w:rsidR="00501644" w:rsidRPr="00FC2B67">
        <w:rPr>
          <w:b/>
          <w:bCs/>
        </w:rPr>
        <w:t>),</w:t>
      </w:r>
      <w:r w:rsidR="00501644">
        <w:rPr>
          <w:b/>
          <w:bCs/>
        </w:rPr>
        <w:t xml:space="preserve"> </w:t>
      </w:r>
      <w:r w:rsidR="00501644">
        <w:rPr>
          <w:bCs/>
        </w:rPr>
        <w:t>działa</w:t>
      </w:r>
      <w:r w:rsidR="00501644"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lastRenderedPageBreak/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AA" w:rsidRDefault="004E6EAA">
      <w:r>
        <w:separator/>
      </w:r>
    </w:p>
  </w:endnote>
  <w:endnote w:type="continuationSeparator" w:id="0">
    <w:p w:rsidR="004E6EAA" w:rsidRDefault="004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529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529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0" w:rsidRDefault="00915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AA" w:rsidRDefault="004E6EAA">
      <w:r>
        <w:separator/>
      </w:r>
    </w:p>
  </w:footnote>
  <w:footnote w:type="continuationSeparator" w:id="0">
    <w:p w:rsidR="004E6EAA" w:rsidRDefault="004E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0" w:rsidRDefault="00915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0" w:rsidRDefault="00915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0" w:rsidRDefault="00915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EA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6EAA"/>
    <w:rsid w:val="00501644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82E9F"/>
    <w:rsid w:val="008843C0"/>
    <w:rsid w:val="008A0D67"/>
    <w:rsid w:val="008B3C7B"/>
    <w:rsid w:val="008D4CAF"/>
    <w:rsid w:val="008E370F"/>
    <w:rsid w:val="00915290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1F2EC6-7EA5-4E31-9D1A-948EA78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DD4A-7E1D-4024-BFC0-3A176596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cp:lastModifiedBy>Ewelina Laszkiewicz</cp:lastModifiedBy>
  <cp:revision>2</cp:revision>
  <cp:lastPrinted>2010-01-07T09:39:00Z</cp:lastPrinted>
  <dcterms:created xsi:type="dcterms:W3CDTF">2020-03-16T10:18:00Z</dcterms:created>
  <dcterms:modified xsi:type="dcterms:W3CDTF">2020-03-16T10:18:00Z</dcterms:modified>
</cp:coreProperties>
</file>