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7ED8" w14:textId="6DDF0A2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7726C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B880C7C" w14:textId="7DAD8086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E2F14">
        <w:rPr>
          <w:rFonts w:ascii="Times New Roman" w:hAnsi="Times New Roman"/>
          <w:b/>
        </w:rPr>
        <w:t>9</w:t>
      </w:r>
      <w:r w:rsidR="00FE79F5" w:rsidRPr="00FE79F5">
        <w:rPr>
          <w:rFonts w:ascii="Times New Roman" w:hAnsi="Times New Roman"/>
          <w:b/>
        </w:rPr>
        <w:t>/2021</w:t>
      </w:r>
    </w:p>
    <w:p w14:paraId="0D53EB42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7750044" w14:textId="5842C6CF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E79F5" w:rsidRPr="00FE79F5">
        <w:rPr>
          <w:sz w:val="22"/>
          <w:szCs w:val="22"/>
        </w:rPr>
        <w:t>Dom Pomocy Społ</w:t>
      </w:r>
      <w:r w:rsidR="00C226D7">
        <w:rPr>
          <w:sz w:val="22"/>
          <w:szCs w:val="22"/>
        </w:rPr>
        <w:t>e</w:t>
      </w:r>
      <w:r w:rsidR="00FE79F5" w:rsidRPr="00FE79F5">
        <w:rPr>
          <w:sz w:val="22"/>
          <w:szCs w:val="22"/>
        </w:rPr>
        <w:t>cznej w Klisinie</w:t>
      </w:r>
    </w:p>
    <w:p w14:paraId="0E9820E0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E79F5" w:rsidRPr="00FE79F5">
        <w:rPr>
          <w:sz w:val="22"/>
          <w:szCs w:val="22"/>
        </w:rPr>
        <w:t>Klisino</w:t>
      </w:r>
      <w:r w:rsidRPr="00E24546">
        <w:rPr>
          <w:sz w:val="22"/>
          <w:szCs w:val="22"/>
        </w:rPr>
        <w:t xml:space="preserve"> </w:t>
      </w:r>
      <w:r w:rsidR="00FE79F5" w:rsidRPr="00FE79F5">
        <w:rPr>
          <w:sz w:val="22"/>
          <w:szCs w:val="22"/>
        </w:rPr>
        <w:t>100</w:t>
      </w:r>
      <w:r w:rsidRPr="00E24546">
        <w:rPr>
          <w:sz w:val="22"/>
          <w:szCs w:val="22"/>
        </w:rPr>
        <w:t xml:space="preserve"> </w:t>
      </w:r>
    </w:p>
    <w:p w14:paraId="7D31E1A0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E79F5" w:rsidRPr="00FE79F5">
        <w:rPr>
          <w:sz w:val="22"/>
          <w:szCs w:val="22"/>
        </w:rPr>
        <w:t>48-118</w:t>
      </w:r>
      <w:r w:rsidRPr="00E24546">
        <w:rPr>
          <w:sz w:val="22"/>
          <w:szCs w:val="22"/>
        </w:rPr>
        <w:t xml:space="preserve"> </w:t>
      </w:r>
      <w:r w:rsidR="00FE79F5" w:rsidRPr="00FE79F5">
        <w:rPr>
          <w:sz w:val="22"/>
          <w:szCs w:val="22"/>
        </w:rPr>
        <w:t>Lisięcice</w:t>
      </w:r>
    </w:p>
    <w:p w14:paraId="7DA9B66D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2C864D0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CD06B17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2A8F7A5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73147D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89CCC5B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2589814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BCEE2A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AD9DAA9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2A6760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79F5" w:rsidRPr="00110593" w14:paraId="54EFF0DB" w14:textId="77777777" w:rsidTr="00060825">
        <w:tc>
          <w:tcPr>
            <w:tcW w:w="9212" w:type="dxa"/>
            <w:shd w:val="clear" w:color="auto" w:fill="D9D9D9"/>
          </w:tcPr>
          <w:p w14:paraId="170A2B3B" w14:textId="77777777" w:rsidR="00FE79F5" w:rsidRPr="00110593" w:rsidRDefault="00FE79F5" w:rsidP="0006082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C293D9D" w14:textId="77777777" w:rsidR="00FE79F5" w:rsidRPr="00110593" w:rsidRDefault="00FE79F5" w:rsidP="0006082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FE79F5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552D9F4D" w14:textId="77777777" w:rsidR="00FE79F5" w:rsidRPr="00110593" w:rsidRDefault="00FE79F5" w:rsidP="0006082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462D5A59" w14:textId="07A9C382" w:rsidR="00FE79F5" w:rsidRPr="00110593" w:rsidRDefault="00FE79F5" w:rsidP="00060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3F7EA50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406E33" w14:textId="5CEDDD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FE79F5" w:rsidRPr="00FE79F5">
        <w:rPr>
          <w:rFonts w:ascii="Times New Roman" w:hAnsi="Times New Roman"/>
          <w:b/>
        </w:rPr>
        <w:t>Dom Pomocy Sp</w:t>
      </w:r>
      <w:r w:rsidR="009F55E6">
        <w:rPr>
          <w:rFonts w:ascii="Times New Roman" w:hAnsi="Times New Roman"/>
          <w:b/>
        </w:rPr>
        <w:t>ołecznej</w:t>
      </w:r>
      <w:r w:rsidR="00FE79F5" w:rsidRPr="00FE79F5">
        <w:rPr>
          <w:rFonts w:ascii="Times New Roman" w:hAnsi="Times New Roman"/>
          <w:b/>
        </w:rPr>
        <w:t xml:space="preserve"> w Klisinie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024B2D7" w14:textId="77777777" w:rsidR="00DE2F14" w:rsidRDefault="00DE2F14" w:rsidP="00DE2F14">
      <w:pPr>
        <w:pStyle w:val="ProPublico1"/>
        <w:outlineLvl w:val="9"/>
        <w:rPr>
          <w:rFonts w:ascii="Calibri" w:hAnsi="Calibri"/>
          <w:bCs/>
          <w:noProof w:val="0"/>
          <w:szCs w:val="24"/>
        </w:rPr>
      </w:pPr>
      <w:r>
        <w:rPr>
          <w:rFonts w:ascii="Calibri" w:hAnsi="Calibri"/>
          <w:bCs/>
          <w:noProof w:val="0"/>
          <w:szCs w:val="24"/>
        </w:rPr>
        <w:t>DOSTAWA PRODUKTÓW MLECZARSKICH I TŁUSZCZÓW DLA DOMU POMOCY SPOŁECZNEJ W KLISINIE I PODLEGŁYCH ZAKŁADÓW /RADYNIA, BOBOLUSZKI, DZBAŃCE I BLISZCZYCE/ W 2022r.</w:t>
      </w:r>
    </w:p>
    <w:p w14:paraId="33F30961" w14:textId="77777777" w:rsidR="00C226D7" w:rsidRPr="00C226D7" w:rsidRDefault="00C226D7" w:rsidP="00C226D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BBE166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BC2FCD1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5C2BF257" w14:textId="77777777" w:rsidR="002426FF" w:rsidRPr="00232DF0" w:rsidRDefault="00FE79F5" w:rsidP="00FE79F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2B73484B" w14:textId="77777777" w:rsidR="00FE79F5" w:rsidRPr="000247FF" w:rsidRDefault="00FE79F5" w:rsidP="00FE79F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00A92145" w14:textId="77777777" w:rsidR="00FE79F5" w:rsidRPr="000247FF" w:rsidRDefault="00FE79F5" w:rsidP="00FE79F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794201F1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45160C0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0F99CA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2FBE36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45092F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22289FC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2145F3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2968713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3C8843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E84570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60B3807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7713CE3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34EFBF7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89DD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9C02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6E46C6B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753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39B" w14:textId="57E36212" w:rsidR="00D2702A" w:rsidRPr="00D2702A" w:rsidRDefault="0097726C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Nie dotyczy</w:t>
            </w:r>
          </w:p>
          <w:p w14:paraId="4BDCBCE0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C428FE2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096A18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DBE8184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07B92E0" w14:textId="56F51501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333B4E9" w14:textId="41B0178D" w:rsidR="0097726C" w:rsidRDefault="0097726C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B844BF3" w14:textId="3D6266F2" w:rsidR="0097726C" w:rsidRDefault="0097726C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034B607" w14:textId="77777777" w:rsidR="0097726C" w:rsidRPr="0097726C" w:rsidRDefault="0097726C" w:rsidP="0097726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726C">
        <w:rPr>
          <w:rFonts w:ascii="Times New Roman" w:eastAsia="Times New Roman" w:hAnsi="Times New Roman"/>
          <w:lang w:eastAsia="pl-PL"/>
        </w:rPr>
        <w:t xml:space="preserve">Oświadczam, że dokumenty wymienione w SWZ (np. </w:t>
      </w:r>
      <w:proofErr w:type="spellStart"/>
      <w:r w:rsidRPr="0097726C">
        <w:rPr>
          <w:rFonts w:ascii="Times New Roman" w:eastAsia="Times New Roman" w:hAnsi="Times New Roman"/>
          <w:lang w:eastAsia="pl-PL"/>
        </w:rPr>
        <w:t>CEiDG</w:t>
      </w:r>
      <w:proofErr w:type="spellEnd"/>
      <w:r w:rsidRPr="0097726C">
        <w:rPr>
          <w:rFonts w:ascii="Times New Roman" w:eastAsia="Times New Roman" w:hAnsi="Times New Roman"/>
          <w:lang w:eastAsia="pl-PL"/>
        </w:rPr>
        <w:t>, KRS) dostępne są w postaci elektronicznej pod określonymi adresami internetowymi ogólnodostępnych i bezpłatnych baz danych :</w:t>
      </w:r>
    </w:p>
    <w:p w14:paraId="2137E3CA" w14:textId="77777777" w:rsidR="0097726C" w:rsidRPr="0097726C" w:rsidRDefault="0097726C" w:rsidP="0097726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726C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A8D87" w14:textId="77777777" w:rsidR="0097726C" w:rsidRPr="0097726C" w:rsidRDefault="0097726C" w:rsidP="0097726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3846962" w14:textId="77777777" w:rsidR="0097726C" w:rsidRPr="0097726C" w:rsidRDefault="0097726C" w:rsidP="009772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726C">
        <w:rPr>
          <w:rFonts w:ascii="Times New Roman" w:hAnsi="Times New Roman"/>
          <w:sz w:val="20"/>
          <w:szCs w:val="20"/>
        </w:rPr>
        <w:t xml:space="preserve">…………….……. </w:t>
      </w:r>
      <w:r w:rsidRPr="0097726C">
        <w:rPr>
          <w:rFonts w:ascii="Times New Roman" w:hAnsi="Times New Roman"/>
          <w:i/>
          <w:sz w:val="16"/>
          <w:szCs w:val="16"/>
        </w:rPr>
        <w:t>(miejscowość),</w:t>
      </w:r>
      <w:r w:rsidRPr="0097726C">
        <w:rPr>
          <w:rFonts w:ascii="Times New Roman" w:hAnsi="Times New Roman"/>
          <w:i/>
          <w:sz w:val="18"/>
          <w:szCs w:val="18"/>
        </w:rPr>
        <w:t xml:space="preserve"> </w:t>
      </w:r>
      <w:r w:rsidRPr="0097726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9CB9976" w14:textId="77777777" w:rsidR="0097726C" w:rsidRPr="0097726C" w:rsidRDefault="0097726C" w:rsidP="0097726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7726C">
        <w:rPr>
          <w:rFonts w:ascii="Times New Roman" w:hAnsi="Times New Roman"/>
          <w:sz w:val="20"/>
          <w:szCs w:val="20"/>
        </w:rPr>
        <w:tab/>
      </w:r>
      <w:r w:rsidRPr="0097726C">
        <w:rPr>
          <w:rFonts w:ascii="Times New Roman" w:hAnsi="Times New Roman"/>
          <w:sz w:val="20"/>
          <w:szCs w:val="20"/>
        </w:rPr>
        <w:tab/>
      </w:r>
      <w:r w:rsidRPr="0097726C">
        <w:rPr>
          <w:rFonts w:ascii="Times New Roman" w:hAnsi="Times New Roman"/>
          <w:sz w:val="20"/>
          <w:szCs w:val="20"/>
        </w:rPr>
        <w:tab/>
      </w:r>
      <w:r w:rsidRPr="0097726C">
        <w:rPr>
          <w:rFonts w:ascii="Times New Roman" w:hAnsi="Times New Roman"/>
          <w:sz w:val="20"/>
          <w:szCs w:val="20"/>
        </w:rPr>
        <w:tab/>
      </w:r>
      <w:r w:rsidRPr="0097726C">
        <w:rPr>
          <w:rFonts w:ascii="Times New Roman" w:hAnsi="Times New Roman"/>
          <w:sz w:val="20"/>
          <w:szCs w:val="20"/>
        </w:rPr>
        <w:tab/>
      </w:r>
      <w:r w:rsidRPr="0097726C">
        <w:rPr>
          <w:rFonts w:ascii="Times New Roman" w:hAnsi="Times New Roman"/>
          <w:sz w:val="20"/>
          <w:szCs w:val="20"/>
        </w:rPr>
        <w:tab/>
      </w:r>
      <w:r w:rsidRPr="0097726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2CB1AEE" w14:textId="77777777" w:rsidR="0097726C" w:rsidRPr="0097726C" w:rsidRDefault="0097726C" w:rsidP="0097726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726C">
        <w:rPr>
          <w:rFonts w:ascii="Times New Roman" w:hAnsi="Times New Roman"/>
          <w:i/>
          <w:sz w:val="16"/>
          <w:szCs w:val="16"/>
        </w:rPr>
        <w:t>(podpis)</w:t>
      </w:r>
    </w:p>
    <w:p w14:paraId="03141833" w14:textId="34F11E8A" w:rsidR="0097726C" w:rsidRDefault="0097726C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3AA13D8" w14:textId="77777777" w:rsidR="0097726C" w:rsidRPr="006676AE" w:rsidRDefault="0097726C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FBE60D5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7595B3D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0ADF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FBE065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0600E3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4A79" w14:textId="77777777" w:rsidR="009A4EF8" w:rsidRDefault="009A4EF8" w:rsidP="0038231F">
      <w:pPr>
        <w:spacing w:after="0" w:line="240" w:lineRule="auto"/>
      </w:pPr>
      <w:r>
        <w:separator/>
      </w:r>
    </w:p>
  </w:endnote>
  <w:endnote w:type="continuationSeparator" w:id="0">
    <w:p w14:paraId="2C258DA2" w14:textId="77777777" w:rsidR="009A4EF8" w:rsidRDefault="009A4E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A695" w14:textId="77777777" w:rsidR="00FE79F5" w:rsidRDefault="00FE7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6D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CEBEDE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AECC" w14:textId="77777777" w:rsidR="00FE79F5" w:rsidRDefault="00FE7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56FE" w14:textId="77777777" w:rsidR="009A4EF8" w:rsidRDefault="009A4EF8" w:rsidP="0038231F">
      <w:pPr>
        <w:spacing w:after="0" w:line="240" w:lineRule="auto"/>
      </w:pPr>
      <w:r>
        <w:separator/>
      </w:r>
    </w:p>
  </w:footnote>
  <w:footnote w:type="continuationSeparator" w:id="0">
    <w:p w14:paraId="61E4F497" w14:textId="77777777" w:rsidR="009A4EF8" w:rsidRDefault="009A4E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E204" w14:textId="77777777" w:rsidR="00FE79F5" w:rsidRDefault="00FE7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4C0E" w14:textId="77777777" w:rsidR="00FE79F5" w:rsidRDefault="00FE7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6B58" w14:textId="77777777" w:rsidR="00FE79F5" w:rsidRDefault="00FE7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66"/>
    <w:rsid w:val="00023477"/>
    <w:rsid w:val="000247FF"/>
    <w:rsid w:val="00025C8D"/>
    <w:rsid w:val="000303EE"/>
    <w:rsid w:val="0005473D"/>
    <w:rsid w:val="00073C3D"/>
    <w:rsid w:val="000809B6"/>
    <w:rsid w:val="00083AB2"/>
    <w:rsid w:val="000857C0"/>
    <w:rsid w:val="00097567"/>
    <w:rsid w:val="000B1025"/>
    <w:rsid w:val="000B54D1"/>
    <w:rsid w:val="000B7EAD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1702"/>
    <w:rsid w:val="002B2AD9"/>
    <w:rsid w:val="002C1C7B"/>
    <w:rsid w:val="002C4137"/>
    <w:rsid w:val="002C4948"/>
    <w:rsid w:val="002E1B7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049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D7581"/>
    <w:rsid w:val="006F0034"/>
    <w:rsid w:val="006F1EC7"/>
    <w:rsid w:val="006F3D32"/>
    <w:rsid w:val="00710937"/>
    <w:rsid w:val="007118F0"/>
    <w:rsid w:val="0072560B"/>
    <w:rsid w:val="00746532"/>
    <w:rsid w:val="00751725"/>
    <w:rsid w:val="00756C8F"/>
    <w:rsid w:val="00757EFB"/>
    <w:rsid w:val="00765C6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7726C"/>
    <w:rsid w:val="00997D0F"/>
    <w:rsid w:val="009A4EF8"/>
    <w:rsid w:val="009C7756"/>
    <w:rsid w:val="009F55E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06B30"/>
    <w:rsid w:val="00C113BF"/>
    <w:rsid w:val="00C226D7"/>
    <w:rsid w:val="00C23F8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2F14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FFC77"/>
  <w15:docId w15:val="{CCEF9CF2-C3B4-426C-BCF8-7C64F51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ublicoZnak">
    <w:name w:val="ProPublico Znak"/>
    <w:link w:val="ProPublico"/>
    <w:locked/>
    <w:rsid w:val="00C06B30"/>
    <w:rPr>
      <w:noProof/>
      <w:sz w:val="22"/>
    </w:rPr>
  </w:style>
  <w:style w:type="paragraph" w:customStyle="1" w:styleId="ProPublico">
    <w:name w:val="ProPublico"/>
    <w:link w:val="ProPublicoZnak"/>
    <w:rsid w:val="00C06B30"/>
    <w:rPr>
      <w:noProof/>
      <w:sz w:val="22"/>
    </w:rPr>
  </w:style>
  <w:style w:type="paragraph" w:customStyle="1" w:styleId="ProPublico1">
    <w:name w:val="ProPublico1"/>
    <w:basedOn w:val="Normalny"/>
    <w:rsid w:val="00DE2F14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2</cp:revision>
  <cp:lastPrinted>2021-09-20T12:08:00Z</cp:lastPrinted>
  <dcterms:created xsi:type="dcterms:W3CDTF">2021-09-21T10:23:00Z</dcterms:created>
  <dcterms:modified xsi:type="dcterms:W3CDTF">2021-09-21T10:23:00Z</dcterms:modified>
</cp:coreProperties>
</file>