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00184A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956720" w:rsidRPr="00956720">
        <w:rPr>
          <w:b/>
          <w:i w:val="0"/>
        </w:rPr>
        <w:t>3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956720" w:rsidRPr="00956720">
        <w:rPr>
          <w:b/>
          <w:sz w:val="24"/>
        </w:rPr>
        <w:t>Zp.In.271.2.2020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956720" w:rsidRPr="00956720">
        <w:rPr>
          <w:b/>
        </w:rPr>
        <w:t>przetarg nieograniczony</w:t>
      </w:r>
      <w:r w:rsidR="00753DC1">
        <w:t xml:space="preserve"> na:</w:t>
      </w:r>
    </w:p>
    <w:p w:rsidR="0000184A" w:rsidRDefault="00956720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956720">
        <w:rPr>
          <w:b/>
          <w:sz w:val="24"/>
          <w:szCs w:val="24"/>
        </w:rPr>
        <w:t>I. Odbiór i zagospodarowanie odpadów komunalnych od właścicieli nieruchomości zamieszkałych na terenie gminy Opatówek. II: Odbiór i zagospodarowanie odpadów komunalnych z terenów niezamieszkałych administrowanych przez Gminę Opatówek.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956720" w:rsidRPr="00956720">
        <w:rPr>
          <w:sz w:val="24"/>
          <w:szCs w:val="24"/>
        </w:rPr>
        <w:t>(t.j. Dz.U.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956720" w:rsidRPr="00956720">
        <w:rPr>
          <w:sz w:val="24"/>
          <w:szCs w:val="24"/>
        </w:rPr>
        <w:t>(t.j.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956720" w:rsidRPr="00956720">
        <w:rPr>
          <w:sz w:val="24"/>
          <w:szCs w:val="24"/>
        </w:rPr>
        <w:t>(t.j.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6A8" w:rsidRDefault="00C916A8">
      <w:r>
        <w:separator/>
      </w:r>
    </w:p>
  </w:endnote>
  <w:endnote w:type="continuationSeparator" w:id="0">
    <w:p w:rsidR="00C916A8" w:rsidRDefault="00C91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567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567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720" w:rsidRDefault="009567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6A8" w:rsidRDefault="00C916A8">
      <w:r>
        <w:separator/>
      </w:r>
    </w:p>
  </w:footnote>
  <w:footnote w:type="continuationSeparator" w:id="0">
    <w:p w:rsidR="00C916A8" w:rsidRDefault="00C916A8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720" w:rsidRDefault="0095672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720" w:rsidRDefault="0095672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720" w:rsidRDefault="009567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16A8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56720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916A8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8AAB1-0611-48FD-A4A7-3F936712F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2010-01-07T09:39:00Z</cp:lastPrinted>
  <dcterms:created xsi:type="dcterms:W3CDTF">2020-01-20T11:55:00Z</dcterms:created>
  <dcterms:modified xsi:type="dcterms:W3CDTF">2020-01-20T11:55:00Z</dcterms:modified>
</cp:coreProperties>
</file>