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A47643" w:rsidRPr="00A47643">
        <w:rPr>
          <w:b/>
          <w:bCs/>
          <w:sz w:val="24"/>
        </w:rPr>
        <w:t>ZP/46/2018/24</w:t>
      </w:r>
      <w:r>
        <w:rPr>
          <w:sz w:val="24"/>
        </w:rPr>
        <w:tab/>
        <w:t xml:space="preserve"> </w:t>
      </w:r>
      <w:r w:rsidR="00A47643" w:rsidRPr="00A47643">
        <w:rPr>
          <w:sz w:val="24"/>
        </w:rPr>
        <w:t>Kraków</w:t>
      </w:r>
      <w:r>
        <w:rPr>
          <w:sz w:val="24"/>
        </w:rPr>
        <w:t xml:space="preserve"> dnia: </w:t>
      </w:r>
      <w:r w:rsidR="00A47643" w:rsidRPr="00A47643">
        <w:rPr>
          <w:sz w:val="24"/>
        </w:rPr>
        <w:t>2018-12-2</w:t>
      </w:r>
      <w:r w:rsidR="00C65977">
        <w:rPr>
          <w:sz w:val="24"/>
        </w:rPr>
        <w:t>8</w:t>
      </w:r>
      <w:bookmarkStart w:id="0" w:name="_GoBack"/>
      <w:bookmarkEnd w:id="0"/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A24BC9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A24BC9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A24BC9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A24BC9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A24BC9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A24BC9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5E4027">
        <w:rPr>
          <w:rFonts w:ascii="Times New Roman" w:hAnsi="Times New Roman"/>
        </w:rPr>
        <w:t>-19</w:t>
      </w:r>
    </w:p>
    <w:p w:rsidR="0059664F" w:rsidRDefault="0059664F" w:rsidP="00E86398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E8639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A47643" w:rsidRPr="00A47643">
        <w:rPr>
          <w:sz w:val="24"/>
        </w:rPr>
        <w:t>2018-12-20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</w:t>
      </w:r>
      <w:r w:rsidR="00095B30">
        <w:rPr>
          <w:sz w:val="24"/>
        </w:rPr>
        <w:t>ia 29 stycznia 2004 roku Prawo z</w:t>
      </w:r>
      <w:r>
        <w:rPr>
          <w:sz w:val="24"/>
        </w:rPr>
        <w:t xml:space="preserve">amówień </w:t>
      </w:r>
      <w:r w:rsidR="00095B30">
        <w:rPr>
          <w:sz w:val="24"/>
        </w:rPr>
        <w:t>p</w:t>
      </w:r>
      <w:r>
        <w:rPr>
          <w:sz w:val="24"/>
        </w:rPr>
        <w:t xml:space="preserve">ublicznych w trybie </w:t>
      </w:r>
      <w:r w:rsidR="00A47643" w:rsidRPr="00A47643">
        <w:rPr>
          <w:b/>
          <w:sz w:val="24"/>
        </w:rPr>
        <w:t>przetarg nieograniczony</w:t>
      </w:r>
      <w:r>
        <w:rPr>
          <w:sz w:val="24"/>
        </w:rPr>
        <w:t>, na</w:t>
      </w:r>
      <w:r w:rsidR="00E86398">
        <w:rPr>
          <w:sz w:val="24"/>
        </w:rPr>
        <w:t xml:space="preserve"> „</w:t>
      </w:r>
      <w:r w:rsidR="00A47643" w:rsidRPr="00A47643">
        <w:rPr>
          <w:b/>
          <w:sz w:val="24"/>
        </w:rPr>
        <w:t>Zakup i dostawa różnych wyrobów medycznych III</w:t>
      </w:r>
      <w:r w:rsidR="00E86398" w:rsidRPr="00E86398">
        <w:rPr>
          <w:sz w:val="24"/>
        </w:rPr>
        <w:t>”</w:t>
      </w:r>
      <w:r>
        <w:rPr>
          <w:sz w:val="24"/>
        </w:rPr>
        <w:t>,</w:t>
      </w:r>
      <w:r w:rsidR="00095B30">
        <w:rPr>
          <w:sz w:val="24"/>
        </w:rPr>
        <w:t xml:space="preserve"> o następuj</w:t>
      </w:r>
      <w:r w:rsidR="00AC2693">
        <w:rPr>
          <w:sz w:val="24"/>
        </w:rPr>
        <w:t>ą</w:t>
      </w:r>
      <w:r w:rsidR="00095B30">
        <w:rPr>
          <w:sz w:val="24"/>
        </w:rPr>
        <w:t>cej treści:</w:t>
      </w:r>
    </w:p>
    <w:p w:rsidR="005E4027" w:rsidRDefault="005E4027" w:rsidP="00095B30">
      <w:pPr>
        <w:pStyle w:val="Tekstpodstawowywcity3"/>
        <w:spacing w:line="240" w:lineRule="auto"/>
        <w:ind w:firstLine="0"/>
        <w:rPr>
          <w:sz w:val="24"/>
        </w:rPr>
      </w:pPr>
    </w:p>
    <w:p w:rsidR="005E4027" w:rsidRDefault="00A47643" w:rsidP="00095B30">
      <w:pPr>
        <w:pStyle w:val="Tekstpodstawowywcity3"/>
        <w:spacing w:line="240" w:lineRule="auto"/>
        <w:ind w:firstLine="0"/>
        <w:rPr>
          <w:sz w:val="24"/>
        </w:rPr>
      </w:pPr>
      <w:r w:rsidRPr="005E4027">
        <w:rPr>
          <w:b/>
          <w:sz w:val="24"/>
          <w:u w:val="single"/>
        </w:rPr>
        <w:t>Pakiet 12, pozycja 1</w:t>
      </w:r>
    </w:p>
    <w:p w:rsidR="00A47643" w:rsidRDefault="00A47643" w:rsidP="00095B30">
      <w:pPr>
        <w:pStyle w:val="Tekstpodstawowywcity3"/>
        <w:spacing w:line="240" w:lineRule="auto"/>
        <w:ind w:firstLine="0"/>
        <w:rPr>
          <w:sz w:val="24"/>
        </w:rPr>
      </w:pPr>
      <w:r w:rsidRPr="00A47643">
        <w:rPr>
          <w:sz w:val="24"/>
        </w:rPr>
        <w:t>Czy zamawiający dopuści próbki w ilości 4 sztuki ( tj. 1 opakowanie)?</w:t>
      </w:r>
    </w:p>
    <w:p w:rsidR="005E4027" w:rsidRDefault="005E4027" w:rsidP="00095B30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Odpowiedź:</w:t>
      </w:r>
      <w:r w:rsidR="00D0590E">
        <w:rPr>
          <w:b/>
          <w:sz w:val="24"/>
        </w:rPr>
        <w:t xml:space="preserve"> Dopuszcza się.</w:t>
      </w:r>
    </w:p>
    <w:p w:rsidR="005E4027" w:rsidRPr="005E4027" w:rsidRDefault="005E4027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:rsidR="005E4027" w:rsidRDefault="00A47643" w:rsidP="00095B30">
      <w:pPr>
        <w:pStyle w:val="Tekstpodstawowywcity3"/>
        <w:spacing w:line="240" w:lineRule="auto"/>
        <w:ind w:firstLine="0"/>
        <w:rPr>
          <w:b/>
          <w:sz w:val="24"/>
          <w:u w:val="single"/>
        </w:rPr>
      </w:pPr>
      <w:r w:rsidRPr="005E4027">
        <w:rPr>
          <w:b/>
          <w:sz w:val="24"/>
          <w:u w:val="single"/>
        </w:rPr>
        <w:t>Pakiet 23, pozycja 1</w:t>
      </w:r>
    </w:p>
    <w:p w:rsidR="00A47643" w:rsidRDefault="00A47643" w:rsidP="00095B30">
      <w:pPr>
        <w:pStyle w:val="Tekstpodstawowywcity3"/>
        <w:spacing w:line="240" w:lineRule="auto"/>
        <w:ind w:firstLine="0"/>
        <w:rPr>
          <w:sz w:val="24"/>
        </w:rPr>
      </w:pPr>
      <w:r w:rsidRPr="00A47643">
        <w:rPr>
          <w:sz w:val="24"/>
        </w:rPr>
        <w:t>Czy zamawiający dopuści wziernik uszny  tyko w rozmiarach 2,5 , i 4,0 mm?</w:t>
      </w:r>
    </w:p>
    <w:p w:rsidR="005E4027" w:rsidRDefault="005E4027" w:rsidP="00095B30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Odpowiedź:</w:t>
      </w:r>
      <w:r w:rsidR="00DC7E53">
        <w:rPr>
          <w:b/>
          <w:sz w:val="24"/>
        </w:rPr>
        <w:t xml:space="preserve"> Nie dopuszcza.</w:t>
      </w:r>
    </w:p>
    <w:p w:rsidR="005E4027" w:rsidRPr="005E4027" w:rsidRDefault="005E4027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:rsidR="005E4027" w:rsidRDefault="00A47643" w:rsidP="00095B30">
      <w:pPr>
        <w:pStyle w:val="Tekstpodstawowywcity3"/>
        <w:spacing w:line="240" w:lineRule="auto"/>
        <w:ind w:firstLine="0"/>
        <w:rPr>
          <w:sz w:val="24"/>
        </w:rPr>
      </w:pPr>
      <w:r w:rsidRPr="005E4027">
        <w:rPr>
          <w:b/>
          <w:sz w:val="24"/>
          <w:u w:val="single"/>
        </w:rPr>
        <w:t>Pakiet 23, pozycja1</w:t>
      </w:r>
      <w:r w:rsidRPr="00A47643">
        <w:rPr>
          <w:sz w:val="24"/>
        </w:rPr>
        <w:t xml:space="preserve"> </w:t>
      </w:r>
    </w:p>
    <w:p w:rsidR="00A47643" w:rsidRDefault="00A47643" w:rsidP="00095B30">
      <w:pPr>
        <w:pStyle w:val="Tekstpodstawowywcity3"/>
        <w:spacing w:line="240" w:lineRule="auto"/>
        <w:ind w:firstLine="0"/>
        <w:rPr>
          <w:sz w:val="24"/>
        </w:rPr>
      </w:pPr>
      <w:r w:rsidRPr="00A47643">
        <w:rPr>
          <w:sz w:val="24"/>
        </w:rPr>
        <w:t>Czy zamawiający dopuści wzierniki pakowane po 250 sztuk, z przeliczeniem ilości?</w:t>
      </w:r>
    </w:p>
    <w:p w:rsidR="005E4027" w:rsidRDefault="005E4027" w:rsidP="00095B30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Odpowiedź:</w:t>
      </w:r>
      <w:r w:rsidR="005E731A">
        <w:rPr>
          <w:b/>
          <w:sz w:val="24"/>
        </w:rPr>
        <w:t xml:space="preserve"> Zgodnie z SIWZ.</w:t>
      </w:r>
    </w:p>
    <w:p w:rsidR="005E4027" w:rsidRPr="005E4027" w:rsidRDefault="005E4027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:rsidR="005E4027" w:rsidRDefault="00A47643" w:rsidP="00095B30">
      <w:pPr>
        <w:pStyle w:val="Tekstpodstawowywcity3"/>
        <w:spacing w:line="240" w:lineRule="auto"/>
        <w:ind w:firstLine="0"/>
        <w:rPr>
          <w:sz w:val="24"/>
        </w:rPr>
      </w:pPr>
      <w:r w:rsidRPr="005E4027">
        <w:rPr>
          <w:b/>
          <w:sz w:val="24"/>
          <w:u w:val="single"/>
        </w:rPr>
        <w:t>Pakiet 39, pozycja 1</w:t>
      </w:r>
      <w:r w:rsidRPr="00A47643">
        <w:rPr>
          <w:sz w:val="24"/>
        </w:rPr>
        <w:t xml:space="preserve">  </w:t>
      </w:r>
    </w:p>
    <w:p w:rsidR="00A47643" w:rsidRDefault="00A47643" w:rsidP="00095B30">
      <w:pPr>
        <w:pStyle w:val="Tekstpodstawowywcity3"/>
        <w:spacing w:line="240" w:lineRule="auto"/>
        <w:ind w:firstLine="0"/>
        <w:rPr>
          <w:sz w:val="24"/>
        </w:rPr>
      </w:pPr>
      <w:r w:rsidRPr="00A47643">
        <w:rPr>
          <w:sz w:val="24"/>
        </w:rPr>
        <w:t>Czy zamawiający dopuści cewnik do odsysania w systemie zamkniętym na 72 godz. do rurek intubacyjnych o długości 60 cm, do rurek tracheotomijnych o długości 34 cm z adapterem kątowym 45 st. do dróg oddechowych, skalowany co 1 cm, rozmiar kodowany kolorystycznie oraz numerycznie na łączniku, z jednym otworem centralnym i 2 bocznymi ułożonymi naprzemiennie, z przeźroczystą komorą płuczącą z silikonową, bezobsługową, samouszczelniającą się dwudzielną zastawką, z blokadą próżni wyposażoną w zatyczkę na uwięzi, cewnik pozbawiony DEHP, w rozmiarach: 10; 12; 14 i 16F?</w:t>
      </w:r>
    </w:p>
    <w:p w:rsidR="005E4027" w:rsidRDefault="005E4027" w:rsidP="00095B30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Odpowiedź:</w:t>
      </w:r>
      <w:r w:rsidR="00EC65BD">
        <w:rPr>
          <w:b/>
          <w:sz w:val="24"/>
        </w:rPr>
        <w:t xml:space="preserve"> Dopuszcza się </w:t>
      </w:r>
      <w:r w:rsidR="008818D5">
        <w:rPr>
          <w:b/>
          <w:sz w:val="24"/>
        </w:rPr>
        <w:t>.</w:t>
      </w:r>
    </w:p>
    <w:p w:rsidR="005E4027" w:rsidRPr="005E4027" w:rsidRDefault="005E4027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:rsidR="005E4027" w:rsidRDefault="00A47643" w:rsidP="00095B30">
      <w:pPr>
        <w:pStyle w:val="Tekstpodstawowywcity3"/>
        <w:spacing w:line="240" w:lineRule="auto"/>
        <w:ind w:firstLine="0"/>
        <w:rPr>
          <w:sz w:val="24"/>
        </w:rPr>
      </w:pPr>
      <w:r w:rsidRPr="005E4027">
        <w:rPr>
          <w:b/>
          <w:sz w:val="24"/>
          <w:u w:val="single"/>
        </w:rPr>
        <w:t>Pakiet 39, pozycja 1</w:t>
      </w:r>
      <w:r w:rsidRPr="00A47643">
        <w:rPr>
          <w:sz w:val="24"/>
        </w:rPr>
        <w:t xml:space="preserve"> </w:t>
      </w:r>
    </w:p>
    <w:p w:rsidR="00A47643" w:rsidRPr="00A47643" w:rsidRDefault="00A47643" w:rsidP="00095B30">
      <w:pPr>
        <w:pStyle w:val="Tekstpodstawowywcity3"/>
        <w:spacing w:line="240" w:lineRule="auto"/>
        <w:ind w:firstLine="0"/>
        <w:rPr>
          <w:sz w:val="24"/>
        </w:rPr>
      </w:pPr>
      <w:r w:rsidRPr="00A47643">
        <w:rPr>
          <w:sz w:val="24"/>
        </w:rPr>
        <w:t xml:space="preserve">Zwracamy się z prośbą w trosce o zachowanie uczciwej konkurencji aby  Zamawiający wydzielił z pakietu 39, pozycji 1 i umożliwił  składanie ofert  wyłącznie na ten asortyment, </w:t>
      </w:r>
      <w:r w:rsidR="005E4027">
        <w:rPr>
          <w:sz w:val="24"/>
        </w:rPr>
        <w:br/>
      </w:r>
      <w:r w:rsidRPr="00A47643">
        <w:rPr>
          <w:sz w:val="24"/>
        </w:rPr>
        <w:lastRenderedPageBreak/>
        <w:t xml:space="preserve">a w razie odmowy umożliwi złożenie oferty na poszczególne pozycje w obrębie tego zadania. Wydzielenie pozycji do osobnej części pozwoli na startowanie w przetargu większej liczbie wykonawców, a przez to Zamawiający uzyska najbardziej korzystną cenę. </w:t>
      </w:r>
    </w:p>
    <w:p w:rsidR="005E4027" w:rsidRDefault="005E4027" w:rsidP="00095B30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Odpowiedź:</w:t>
      </w:r>
      <w:r w:rsidR="00EC65BD">
        <w:rPr>
          <w:b/>
          <w:sz w:val="24"/>
        </w:rPr>
        <w:t xml:space="preserve"> Nie wyrażamy zgody na wydzielenie pozycji z pakietu.</w:t>
      </w:r>
    </w:p>
    <w:p w:rsidR="005E4027" w:rsidRPr="005E4027" w:rsidRDefault="005E4027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:rsidR="005E4027" w:rsidRDefault="00A47643" w:rsidP="00095B30">
      <w:pPr>
        <w:pStyle w:val="Tekstpodstawowywcity3"/>
        <w:spacing w:line="240" w:lineRule="auto"/>
        <w:ind w:firstLine="0"/>
        <w:rPr>
          <w:sz w:val="24"/>
        </w:rPr>
      </w:pPr>
      <w:r w:rsidRPr="005E4027">
        <w:rPr>
          <w:b/>
          <w:sz w:val="24"/>
          <w:u w:val="single"/>
        </w:rPr>
        <w:t>Pakiet 39, pozycja 2</w:t>
      </w:r>
      <w:r w:rsidRPr="00A47643">
        <w:rPr>
          <w:sz w:val="24"/>
        </w:rPr>
        <w:t xml:space="preserve"> </w:t>
      </w:r>
    </w:p>
    <w:p w:rsidR="006D4AB3" w:rsidRDefault="00A47643" w:rsidP="00095B30">
      <w:pPr>
        <w:pStyle w:val="Tekstpodstawowywcity3"/>
        <w:spacing w:line="240" w:lineRule="auto"/>
        <w:ind w:firstLine="0"/>
        <w:rPr>
          <w:sz w:val="24"/>
        </w:rPr>
      </w:pPr>
      <w:r w:rsidRPr="00A47643">
        <w:rPr>
          <w:sz w:val="24"/>
        </w:rPr>
        <w:t>Czy zamawiający dopuści uniwersalny adapter do dróg oddechowych do połączenia obwodu oddechowego z rurką intubacyjną lub tracheotomijną, z możliwością stosowania przez 3 dni, pozostałe parametry zgodne z SIWZ?</w:t>
      </w:r>
    </w:p>
    <w:p w:rsidR="00A22275" w:rsidRPr="00CC0578" w:rsidRDefault="00A22275" w:rsidP="00A22275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EC65BD">
        <w:rPr>
          <w:b/>
          <w:sz w:val="24"/>
        </w:rPr>
        <w:t xml:space="preserve"> Zgodnie z SIWZ</w:t>
      </w:r>
      <w:r w:rsidR="008818D5">
        <w:rPr>
          <w:b/>
          <w:sz w:val="24"/>
        </w:rPr>
        <w:t>.</w:t>
      </w:r>
    </w:p>
    <w:p w:rsidR="006D4AB3" w:rsidRDefault="006D4AB3" w:rsidP="00095B30">
      <w:pPr>
        <w:pStyle w:val="Tekstpodstawowy"/>
        <w:ind w:left="3117" w:firstLine="423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6D4AB3" w:rsidRDefault="00A47643" w:rsidP="00A65EBE">
      <w:pPr>
        <w:ind w:left="3117" w:firstLine="2"/>
        <w:jc w:val="center"/>
        <w:rPr>
          <w:sz w:val="24"/>
        </w:rPr>
      </w:pPr>
      <w:r w:rsidRPr="00A47643">
        <w:rPr>
          <w:sz w:val="24"/>
        </w:rPr>
        <w:t>Agnieszka</w:t>
      </w:r>
      <w:r w:rsidR="006D4AB3">
        <w:rPr>
          <w:sz w:val="24"/>
        </w:rPr>
        <w:t xml:space="preserve"> </w:t>
      </w:r>
      <w:r w:rsidRPr="00A47643">
        <w:rPr>
          <w:sz w:val="24"/>
        </w:rPr>
        <w:t>Biel</w:t>
      </w:r>
    </w:p>
    <w:p w:rsidR="006D4AB3" w:rsidRDefault="006D4AB3" w:rsidP="00A65EBE">
      <w:pPr>
        <w:pStyle w:val="Tekstpodstawowy"/>
        <w:ind w:left="3117" w:firstLine="2"/>
        <w:jc w:val="center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BC9" w:rsidRDefault="00A24BC9">
      <w:r>
        <w:separator/>
      </w:r>
    </w:p>
  </w:endnote>
  <w:endnote w:type="continuationSeparator" w:id="0">
    <w:p w:rsidR="00A24BC9" w:rsidRDefault="00A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C6597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9417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BC9" w:rsidRDefault="00A24BC9">
      <w:r>
        <w:separator/>
      </w:r>
    </w:p>
  </w:footnote>
  <w:footnote w:type="continuationSeparator" w:id="0">
    <w:p w:rsidR="00A24BC9" w:rsidRDefault="00A24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4BC9"/>
    <w:rsid w:val="00031374"/>
    <w:rsid w:val="00095B30"/>
    <w:rsid w:val="000E4550"/>
    <w:rsid w:val="0013298D"/>
    <w:rsid w:val="00180C6E"/>
    <w:rsid w:val="00275897"/>
    <w:rsid w:val="002C1E62"/>
    <w:rsid w:val="003745FD"/>
    <w:rsid w:val="00394171"/>
    <w:rsid w:val="004C557F"/>
    <w:rsid w:val="00511522"/>
    <w:rsid w:val="0059664F"/>
    <w:rsid w:val="005E4027"/>
    <w:rsid w:val="005E731A"/>
    <w:rsid w:val="006A2EEE"/>
    <w:rsid w:val="006D4AB3"/>
    <w:rsid w:val="00744F73"/>
    <w:rsid w:val="00832820"/>
    <w:rsid w:val="008719F0"/>
    <w:rsid w:val="008818D5"/>
    <w:rsid w:val="008F1114"/>
    <w:rsid w:val="009C5A14"/>
    <w:rsid w:val="00A22275"/>
    <w:rsid w:val="00A24BC9"/>
    <w:rsid w:val="00A47643"/>
    <w:rsid w:val="00A65EBE"/>
    <w:rsid w:val="00A739DC"/>
    <w:rsid w:val="00AC2693"/>
    <w:rsid w:val="00BF6F6C"/>
    <w:rsid w:val="00C65977"/>
    <w:rsid w:val="00CF2117"/>
    <w:rsid w:val="00D0590E"/>
    <w:rsid w:val="00DC7E53"/>
    <w:rsid w:val="00DF32E8"/>
    <w:rsid w:val="00E2789F"/>
    <w:rsid w:val="00E86398"/>
    <w:rsid w:val="00EA11E9"/>
    <w:rsid w:val="00EC65BD"/>
    <w:rsid w:val="00FA242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A0C191E"/>
  <w15:chartTrackingRefBased/>
  <w15:docId w15:val="{4E4E524C-DE8C-4373-BCA1-752BE962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2</Pages>
  <Words>353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KINGA</dc:creator>
  <cp:keywords/>
  <cp:lastModifiedBy>GABRIELA</cp:lastModifiedBy>
  <cp:revision>9</cp:revision>
  <cp:lastPrinted>2018-12-28T08:27:00Z</cp:lastPrinted>
  <dcterms:created xsi:type="dcterms:W3CDTF">2018-12-20T06:42:00Z</dcterms:created>
  <dcterms:modified xsi:type="dcterms:W3CDTF">2018-12-28T08:27:00Z</dcterms:modified>
</cp:coreProperties>
</file>