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Default="00595A93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21.85pt;margin-top:-18.5pt;width:164.45pt;height:90.45pt;z-index:251657728" arcsize="10923f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C6B8F" w:rsidRDefault="002C6B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D94AB5">
        <w:rPr>
          <w:rFonts w:ascii="Times New Roman" w:hAnsi="Times New Roman"/>
          <w:sz w:val="24"/>
        </w:rPr>
        <w:t>2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F524F9" w:rsidRPr="00F524F9">
        <w:rPr>
          <w:sz w:val="24"/>
          <w:szCs w:val="24"/>
        </w:rPr>
        <w:t>ZP/U-17/18</w:t>
      </w: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F524F9" w:rsidRPr="00F524F9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F524F9" w:rsidP="00FA7150">
      <w:pPr>
        <w:ind w:left="-426"/>
        <w:jc w:val="both"/>
        <w:rPr>
          <w:sz w:val="24"/>
          <w:szCs w:val="24"/>
        </w:rPr>
      </w:pPr>
      <w:r w:rsidRPr="00F524F9">
        <w:rPr>
          <w:b/>
          <w:sz w:val="24"/>
          <w:szCs w:val="24"/>
        </w:rPr>
        <w:t>Usługa grupowego ubezpieczenia na życie pracowników, współmałżonków, partnerów życiowych i pełnoletnich dzieci pracowników Politechniki Częstochowskiej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  <w:r w:rsidR="00595A93">
              <w:rPr>
                <w:sz w:val="24"/>
              </w:rPr>
              <w:t xml:space="preserve"> i liczba ubezpieczonych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A10" w:rsidRDefault="00F86A10">
      <w:r>
        <w:separator/>
      </w:r>
    </w:p>
  </w:endnote>
  <w:endnote w:type="continuationSeparator" w:id="0">
    <w:p w:rsidR="00F86A10" w:rsidRDefault="00F8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595A9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595A9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6A1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A10" w:rsidRDefault="00F86A10">
      <w:r>
        <w:separator/>
      </w:r>
    </w:p>
  </w:footnote>
  <w:footnote w:type="continuationSeparator" w:id="0">
    <w:p w:rsidR="00F86A10" w:rsidRDefault="00F86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F9" w:rsidRDefault="00F524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F9" w:rsidRDefault="00F524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A10"/>
    <w:rsid w:val="001D49D0"/>
    <w:rsid w:val="002C6B8F"/>
    <w:rsid w:val="0031485A"/>
    <w:rsid w:val="00364259"/>
    <w:rsid w:val="00376E41"/>
    <w:rsid w:val="00387B44"/>
    <w:rsid w:val="003D633B"/>
    <w:rsid w:val="00425DD9"/>
    <w:rsid w:val="00595A93"/>
    <w:rsid w:val="005C5B73"/>
    <w:rsid w:val="006105E0"/>
    <w:rsid w:val="00664625"/>
    <w:rsid w:val="007066B5"/>
    <w:rsid w:val="00792635"/>
    <w:rsid w:val="008F50C0"/>
    <w:rsid w:val="0094416C"/>
    <w:rsid w:val="00A43C8C"/>
    <w:rsid w:val="00A85506"/>
    <w:rsid w:val="00C359FD"/>
    <w:rsid w:val="00D94AB5"/>
    <w:rsid w:val="00E626D8"/>
    <w:rsid w:val="00E878EB"/>
    <w:rsid w:val="00EF0FC8"/>
    <w:rsid w:val="00F524F9"/>
    <w:rsid w:val="00F85E7E"/>
    <w:rsid w:val="00F86A10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0EF2C9F"/>
  <w15:chartTrackingRefBased/>
  <w15:docId w15:val="{97C1AEA5-DCE8-4356-A51A-73B9EAFD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Maria Taranek-Totoś</dc:creator>
  <cp:keywords/>
  <cp:lastModifiedBy>Maria Taranek-Totoś</cp:lastModifiedBy>
  <cp:revision>2</cp:revision>
  <cp:lastPrinted>2000-12-14T19:24:00Z</cp:lastPrinted>
  <dcterms:created xsi:type="dcterms:W3CDTF">2018-09-27T08:32:00Z</dcterms:created>
  <dcterms:modified xsi:type="dcterms:W3CDTF">2018-09-27T08:32:00Z</dcterms:modified>
</cp:coreProperties>
</file>