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235B" w14:textId="024333B4" w:rsidR="008C1CBC" w:rsidRPr="00AE2F46" w:rsidRDefault="008C1CBC" w:rsidP="008C1CBC">
      <w:pPr>
        <w:spacing w:line="360" w:lineRule="auto"/>
        <w:jc w:val="both"/>
        <w:rPr>
          <w:rFonts w:eastAsia="Calibri"/>
          <w:b/>
          <w:bCs/>
          <w:iCs/>
          <w:color w:val="000000"/>
          <w:lang w:eastAsia="en-US"/>
        </w:rPr>
      </w:pPr>
      <w:r w:rsidRPr="00AE2F46">
        <w:rPr>
          <w:rFonts w:eastAsia="HG Mincho Light J"/>
          <w:iCs/>
          <w:color w:val="000000"/>
          <w:sz w:val="24"/>
          <w:szCs w:val="24"/>
          <w:lang w:eastAsia="hi-IN" w:bidi="hi-IN"/>
        </w:rPr>
        <w:t xml:space="preserve">Nasz znak: </w:t>
      </w:r>
      <w:r w:rsidRPr="00AE2F46">
        <w:rPr>
          <w:rFonts w:eastAsia="HG Mincho Light J"/>
          <w:b/>
          <w:bCs/>
          <w:iCs/>
          <w:color w:val="000000"/>
          <w:sz w:val="24"/>
          <w:szCs w:val="24"/>
          <w:lang w:eastAsia="hi-IN" w:bidi="hi-IN"/>
        </w:rPr>
        <w:t>IOŚ.271.</w:t>
      </w:r>
      <w:r w:rsidR="005A6C53">
        <w:rPr>
          <w:rFonts w:eastAsia="HG Mincho Light J"/>
          <w:b/>
          <w:bCs/>
          <w:iCs/>
          <w:color w:val="000000"/>
          <w:sz w:val="24"/>
          <w:szCs w:val="24"/>
          <w:lang w:eastAsia="hi-IN" w:bidi="hi-IN"/>
        </w:rPr>
        <w:t>2</w:t>
      </w:r>
      <w:r w:rsidRPr="00AE2F46">
        <w:rPr>
          <w:rFonts w:eastAsia="HG Mincho Light J"/>
          <w:b/>
          <w:bCs/>
          <w:iCs/>
          <w:color w:val="000000"/>
          <w:sz w:val="24"/>
          <w:szCs w:val="24"/>
          <w:lang w:eastAsia="hi-IN" w:bidi="hi-IN"/>
        </w:rPr>
        <w:t>.2021</w:t>
      </w:r>
    </w:p>
    <w:p w14:paraId="683824FC" w14:textId="10DC5CB8" w:rsidR="008C1CBC" w:rsidRPr="008C1CBC" w:rsidRDefault="008C1CBC" w:rsidP="008C1CBC">
      <w:pPr>
        <w:keepNext/>
        <w:widowControl w:val="0"/>
        <w:suppressAutoHyphens/>
        <w:spacing w:before="240" w:after="120"/>
        <w:ind w:left="5664"/>
        <w:jc w:val="both"/>
        <w:rPr>
          <w:rFonts w:eastAsia="HG Mincho Light J"/>
          <w:b/>
          <w:i/>
          <w:color w:val="000000"/>
          <w:sz w:val="24"/>
          <w:szCs w:val="24"/>
          <w:lang w:eastAsia="hi-IN" w:bidi="hi-IN"/>
        </w:rPr>
      </w:pPr>
      <w:r w:rsidRPr="008C1CBC">
        <w:rPr>
          <w:rFonts w:eastAsia="HG Mincho Light J"/>
          <w:b/>
          <w:i/>
          <w:color w:val="000000"/>
          <w:sz w:val="24"/>
          <w:szCs w:val="24"/>
          <w:lang w:eastAsia="hi-IN" w:bidi="hi-IN"/>
        </w:rPr>
        <w:t xml:space="preserve">Załącznik nr </w:t>
      </w:r>
      <w:r w:rsidR="000D3597">
        <w:rPr>
          <w:rFonts w:eastAsia="HG Mincho Light J"/>
          <w:b/>
          <w:i/>
          <w:color w:val="000000"/>
          <w:sz w:val="24"/>
          <w:szCs w:val="24"/>
          <w:lang w:eastAsia="hi-IN" w:bidi="hi-IN"/>
        </w:rPr>
        <w:t>5</w:t>
      </w:r>
      <w:r w:rsidRPr="008C1CBC">
        <w:rPr>
          <w:rFonts w:eastAsia="HG Mincho Light J"/>
          <w:b/>
          <w:i/>
          <w:color w:val="000000"/>
          <w:sz w:val="24"/>
          <w:szCs w:val="24"/>
          <w:lang w:eastAsia="hi-IN" w:bidi="hi-IN"/>
        </w:rPr>
        <w:t xml:space="preserve"> do SWZ</w:t>
      </w:r>
    </w:p>
    <w:p w14:paraId="2623CA38" w14:textId="77777777" w:rsidR="008C1CBC" w:rsidRPr="008C1CBC" w:rsidRDefault="008C1CBC" w:rsidP="008C1CBC">
      <w:pPr>
        <w:spacing w:after="24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61196BE" w14:textId="77777777" w:rsidR="008C1CBC" w:rsidRPr="008C1CBC" w:rsidRDefault="008C1CBC" w:rsidP="008C1CBC">
      <w:pPr>
        <w:spacing w:after="120"/>
        <w:rPr>
          <w:rFonts w:eastAsia="Calibri"/>
          <w:b/>
          <w:color w:val="000000"/>
          <w:sz w:val="24"/>
          <w:szCs w:val="24"/>
          <w:lang w:eastAsia="en-US"/>
        </w:rPr>
      </w:pPr>
      <w:r w:rsidRPr="008C1CBC">
        <w:rPr>
          <w:rFonts w:eastAsia="Calibri"/>
          <w:b/>
          <w:color w:val="000000"/>
          <w:sz w:val="24"/>
          <w:szCs w:val="24"/>
          <w:lang w:eastAsia="en-US"/>
        </w:rPr>
        <w:t>Wykonawca:</w:t>
      </w:r>
    </w:p>
    <w:p w14:paraId="2BD0CD0B" w14:textId="77777777" w:rsidR="008C1CBC" w:rsidRPr="008C1CBC" w:rsidRDefault="008C1CBC" w:rsidP="008C1CBC">
      <w:pPr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8C1CBC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56E68E" w14:textId="77777777" w:rsidR="008C1CBC" w:rsidRPr="008C1CBC" w:rsidRDefault="008C1CBC" w:rsidP="008C1CBC">
      <w:pPr>
        <w:spacing w:after="120"/>
        <w:jc w:val="center"/>
        <w:rPr>
          <w:rFonts w:eastAsia="Calibri"/>
          <w:color w:val="000000"/>
          <w:lang w:eastAsia="en-US"/>
        </w:rPr>
      </w:pPr>
      <w:r w:rsidRPr="008C1CBC">
        <w:rPr>
          <w:rFonts w:eastAsia="Calibri"/>
          <w:i/>
          <w:color w:val="000000"/>
          <w:lang w:eastAsia="en-US"/>
        </w:rPr>
        <w:t>(pełna nazwa/firma, adres, w zależności od podmiotu: NIP/PESEL, KRS/CEiDG)</w:t>
      </w:r>
    </w:p>
    <w:p w14:paraId="14D79AF9" w14:textId="77777777" w:rsidR="008C1CBC" w:rsidRPr="008C1CBC" w:rsidRDefault="008C1CBC" w:rsidP="008C1CBC">
      <w:pPr>
        <w:spacing w:after="12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8C1CBC">
        <w:rPr>
          <w:rFonts w:eastAsia="Calibri"/>
          <w:color w:val="000000"/>
          <w:sz w:val="24"/>
          <w:szCs w:val="24"/>
          <w:u w:val="single"/>
          <w:lang w:eastAsia="en-US"/>
        </w:rPr>
        <w:t>reprezentowany przez:</w:t>
      </w:r>
    </w:p>
    <w:p w14:paraId="2E60FD94" w14:textId="77777777" w:rsidR="008C1CBC" w:rsidRPr="008C1CBC" w:rsidRDefault="008C1CBC" w:rsidP="008C1CBC">
      <w:pPr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8C1CBC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ECD64E" w14:textId="77777777" w:rsidR="008C1CBC" w:rsidRPr="008C1CBC" w:rsidRDefault="008C1CBC" w:rsidP="008C1CBC">
      <w:pPr>
        <w:spacing w:after="120" w:line="360" w:lineRule="auto"/>
        <w:jc w:val="center"/>
        <w:rPr>
          <w:rFonts w:eastAsia="Calibri"/>
          <w:i/>
          <w:color w:val="000000"/>
          <w:lang w:eastAsia="en-US"/>
        </w:rPr>
      </w:pPr>
      <w:r w:rsidRPr="008C1CBC">
        <w:rPr>
          <w:rFonts w:eastAsia="Calibri"/>
          <w:i/>
          <w:color w:val="000000"/>
          <w:lang w:eastAsia="en-US"/>
        </w:rPr>
        <w:t>(imię, nazwisko, stanowisko/podstawa do  reprezentacji)</w:t>
      </w:r>
    </w:p>
    <w:p w14:paraId="6DE6495F" w14:textId="77777777" w:rsidR="008C1CBC" w:rsidRPr="008C1CBC" w:rsidRDefault="008C1CBC" w:rsidP="008C1CBC">
      <w:pPr>
        <w:widowControl w:val="0"/>
        <w:tabs>
          <w:tab w:val="center" w:pos="2268"/>
          <w:tab w:val="center" w:pos="7088"/>
        </w:tabs>
        <w:suppressAutoHyphens/>
        <w:jc w:val="center"/>
        <w:rPr>
          <w:rFonts w:eastAsia="HG Mincho Light J"/>
          <w:b/>
          <w:color w:val="000000"/>
          <w:sz w:val="24"/>
          <w:lang w:eastAsia="hi-IN" w:bidi="hi-IN"/>
        </w:rPr>
      </w:pPr>
    </w:p>
    <w:p w14:paraId="3699B5F4" w14:textId="77777777" w:rsidR="008C1CBC" w:rsidRPr="00EB41B3" w:rsidRDefault="008C1CBC" w:rsidP="00EB41B3">
      <w:pPr>
        <w:widowControl w:val="0"/>
        <w:tabs>
          <w:tab w:val="center" w:pos="2268"/>
          <w:tab w:val="center" w:pos="7088"/>
        </w:tabs>
        <w:suppressAutoHyphens/>
        <w:jc w:val="center"/>
        <w:rPr>
          <w:rFonts w:eastAsia="HG Mincho Light J"/>
          <w:b/>
          <w:color w:val="000000"/>
          <w:sz w:val="24"/>
          <w:lang w:eastAsia="hi-IN" w:bidi="hi-IN"/>
        </w:rPr>
      </w:pPr>
      <w:r w:rsidRPr="008C1CBC">
        <w:rPr>
          <w:rFonts w:eastAsia="HG Mincho Light J"/>
          <w:b/>
          <w:color w:val="000000"/>
          <w:sz w:val="24"/>
          <w:lang w:eastAsia="hi-IN" w:bidi="hi-IN"/>
        </w:rPr>
        <w:t>Wykaz robót budowlanych</w:t>
      </w:r>
    </w:p>
    <w:p w14:paraId="41E60F9B" w14:textId="77777777" w:rsidR="008C1CBC" w:rsidRPr="008C1CBC" w:rsidRDefault="008C1CBC" w:rsidP="008C1CBC">
      <w:pPr>
        <w:widowControl w:val="0"/>
        <w:tabs>
          <w:tab w:val="center" w:pos="2268"/>
          <w:tab w:val="center" w:pos="7088"/>
        </w:tabs>
        <w:suppressAutoHyphens/>
        <w:rPr>
          <w:rFonts w:eastAsia="HG Mincho Light J"/>
          <w:color w:val="000000"/>
          <w:sz w:val="24"/>
          <w:lang w:eastAsia="hi-IN" w:bidi="hi-IN"/>
        </w:rPr>
      </w:pPr>
    </w:p>
    <w:p w14:paraId="31F18F77" w14:textId="77777777" w:rsidR="008C1CBC" w:rsidRPr="008C1CBC" w:rsidRDefault="008C1CBC" w:rsidP="008C1CBC">
      <w:pPr>
        <w:widowControl w:val="0"/>
        <w:tabs>
          <w:tab w:val="center" w:pos="2268"/>
          <w:tab w:val="center" w:pos="7088"/>
        </w:tabs>
        <w:suppressAutoHyphens/>
        <w:rPr>
          <w:rFonts w:eastAsia="HG Mincho Light J"/>
          <w:color w:val="000000"/>
          <w:sz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379"/>
        <w:gridCol w:w="2109"/>
        <w:gridCol w:w="1810"/>
        <w:gridCol w:w="1818"/>
      </w:tblGrid>
      <w:tr w:rsidR="008C1CBC" w:rsidRPr="008C1CBC" w14:paraId="35BCE0C6" w14:textId="77777777" w:rsidTr="00D54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19A020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0A193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Nazwa i adres Zamawiającego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E355DA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Rodzaj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6150AD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 xml:space="preserve">Wartość brutto robót </w:t>
            </w:r>
          </w:p>
          <w:p w14:paraId="5F60FDCC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( 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F56C2E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lang w:eastAsia="hi-IN" w:bidi="hi-IN"/>
              </w:rPr>
              <w:t>Termin realizacji</w:t>
            </w:r>
          </w:p>
          <w:p w14:paraId="3043D7DC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18"/>
                <w:szCs w:val="18"/>
                <w:lang w:eastAsia="hi-IN" w:bidi="hi-IN"/>
              </w:rPr>
            </w:pPr>
            <w:r w:rsidRPr="008C1CBC">
              <w:rPr>
                <w:rFonts w:eastAsia="HG Mincho Light J"/>
                <w:b/>
                <w:color w:val="000000"/>
                <w:sz w:val="18"/>
                <w:szCs w:val="18"/>
                <w:lang w:eastAsia="hi-IN" w:bidi="hi-IN"/>
              </w:rPr>
              <w:t>(podać datę rozpoczęcia i datę zakończenia robót)</w:t>
            </w:r>
          </w:p>
        </w:tc>
      </w:tr>
      <w:tr w:rsidR="008C1CBC" w:rsidRPr="008C1CBC" w14:paraId="4233B2B5" w14:textId="77777777" w:rsidTr="00D54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B35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A7A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2F8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3DC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881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63FB7E93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</w:tr>
      <w:tr w:rsidR="008C1CBC" w:rsidRPr="008C1CBC" w14:paraId="222760BB" w14:textId="77777777" w:rsidTr="00D54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368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BD3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ED6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1C6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E17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755D94EE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</w:tr>
      <w:tr w:rsidR="008C1CBC" w:rsidRPr="008C1CBC" w14:paraId="5303D3CF" w14:textId="77777777" w:rsidTr="00D54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98F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290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91A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30F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B29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5D3B9D06" w14:textId="77777777" w:rsidR="008C1CBC" w:rsidRPr="008C1CBC" w:rsidRDefault="008C1CBC" w:rsidP="008C1CBC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</w:tr>
    </w:tbl>
    <w:p w14:paraId="54E183DD" w14:textId="77777777" w:rsidR="008C1CBC" w:rsidRPr="008C1CBC" w:rsidRDefault="008C1CBC" w:rsidP="008C1CBC">
      <w:pPr>
        <w:widowControl w:val="0"/>
        <w:suppressAutoHyphens/>
        <w:ind w:left="-142"/>
        <w:jc w:val="both"/>
        <w:rPr>
          <w:rFonts w:eastAsia="HG Mincho Light J"/>
          <w:b/>
          <w:color w:val="000000"/>
          <w:lang w:eastAsia="hi-IN" w:bidi="hi-IN"/>
        </w:rPr>
      </w:pPr>
    </w:p>
    <w:p w14:paraId="6A8CA30E" w14:textId="4E98D44B" w:rsidR="008C1CBC" w:rsidRPr="008C1CBC" w:rsidRDefault="008C1CBC" w:rsidP="008C1CB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8C1CBC">
        <w:rPr>
          <w:rFonts w:eastAsia="HG Mincho Light J"/>
          <w:b/>
          <w:color w:val="000000"/>
          <w:lang w:eastAsia="hi-IN" w:bidi="hi-IN"/>
        </w:rPr>
        <w:t xml:space="preserve">Uwaga: </w:t>
      </w:r>
      <w:r w:rsidRPr="008C1CBC">
        <w:rPr>
          <w:rFonts w:eastAsia="HG Mincho Light J"/>
          <w:color w:val="000000"/>
          <w:lang w:eastAsia="hi-IN" w:bidi="hi-IN"/>
        </w:rPr>
        <w:t xml:space="preserve">dołączyć </w:t>
      </w:r>
      <w:r w:rsidRPr="008C1CBC">
        <w:rPr>
          <w:color w:val="000000"/>
        </w:rPr>
        <w:t>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0582DE6" w14:textId="77777777" w:rsidR="008C1CBC" w:rsidRPr="008C1CBC" w:rsidRDefault="008C1CBC" w:rsidP="008C1CB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1E593EA" w14:textId="77777777" w:rsidR="008C1CBC" w:rsidRPr="008C1CBC" w:rsidRDefault="008C1CBC" w:rsidP="008C1CB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F685D2A" w14:textId="77777777" w:rsidR="008C1CBC" w:rsidRPr="008C1CBC" w:rsidRDefault="008C1CBC" w:rsidP="008C1CB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1CACFFB" w14:textId="7105390B" w:rsidR="008C1CBC" w:rsidRDefault="008C1CBC" w:rsidP="008C1CBC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C1CBC">
        <w:rPr>
          <w:rFonts w:eastAsia="Calibri"/>
          <w:color w:val="000000"/>
          <w:lang w:eastAsia="en-US"/>
        </w:rPr>
        <w:t xml:space="preserve">…………….……. </w:t>
      </w:r>
      <w:r w:rsidRPr="008C1CBC">
        <w:rPr>
          <w:rFonts w:eastAsia="Calibri"/>
          <w:i/>
          <w:color w:val="000000"/>
          <w:lang w:eastAsia="en-US"/>
        </w:rPr>
        <w:t xml:space="preserve">(miejscowość), </w:t>
      </w:r>
      <w:r w:rsidRPr="008C1CBC">
        <w:rPr>
          <w:rFonts w:eastAsia="Calibri"/>
          <w:color w:val="000000"/>
          <w:lang w:eastAsia="en-US"/>
        </w:rPr>
        <w:t xml:space="preserve">dnia ………….……. r. </w:t>
      </w:r>
    </w:p>
    <w:p w14:paraId="706A5520" w14:textId="10609145" w:rsidR="00AE2F46" w:rsidRDefault="00AE2F46" w:rsidP="008C1CBC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63B1B8BD" w14:textId="77777777" w:rsidR="00AE2F46" w:rsidRPr="008C1CBC" w:rsidRDefault="00AE2F46" w:rsidP="008C1CBC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5E683B5F" w14:textId="77777777" w:rsidR="00AE2F46" w:rsidRDefault="008C1CBC" w:rsidP="00AE2F4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C1CBC">
        <w:rPr>
          <w:rFonts w:eastAsia="Calibri"/>
          <w:color w:val="000000"/>
          <w:sz w:val="24"/>
          <w:szCs w:val="24"/>
          <w:lang w:eastAsia="en-US"/>
        </w:rPr>
        <w:tab/>
      </w:r>
      <w:r w:rsidR="00AE2F46">
        <w:rPr>
          <w:rFonts w:eastAsia="Calibri"/>
          <w:color w:val="000000"/>
          <w:sz w:val="24"/>
          <w:szCs w:val="24"/>
          <w:lang w:eastAsia="en-US"/>
        </w:rPr>
        <w:tab/>
      </w:r>
      <w:r w:rsidRPr="008C1CBC">
        <w:rPr>
          <w:rFonts w:eastAsia="Calibri"/>
          <w:color w:val="000000"/>
          <w:sz w:val="24"/>
          <w:szCs w:val="24"/>
          <w:lang w:eastAsia="en-US"/>
        </w:rPr>
        <w:tab/>
      </w:r>
      <w:r w:rsidRPr="008C1CBC">
        <w:rPr>
          <w:rFonts w:eastAsia="Calibri"/>
          <w:color w:val="000000"/>
          <w:sz w:val="24"/>
          <w:szCs w:val="24"/>
          <w:lang w:eastAsia="en-US"/>
        </w:rPr>
        <w:tab/>
      </w:r>
      <w:r w:rsidRPr="008C1CBC">
        <w:rPr>
          <w:rFonts w:eastAsia="Calibri"/>
          <w:color w:val="000000"/>
          <w:sz w:val="24"/>
          <w:szCs w:val="24"/>
          <w:lang w:eastAsia="en-US"/>
        </w:rPr>
        <w:tab/>
      </w:r>
    </w:p>
    <w:p w14:paraId="5C997ABE" w14:textId="12291F0C" w:rsidR="008C1CBC" w:rsidRPr="008C1CBC" w:rsidRDefault="00AE2F46" w:rsidP="00AE2F46">
      <w:pPr>
        <w:ind w:right="-71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..……….</w:t>
      </w:r>
      <w:r w:rsidR="008C1CBC" w:rsidRPr="008C1CBC">
        <w:rPr>
          <w:rFonts w:eastAsia="Calibri"/>
          <w:color w:val="000000"/>
          <w:sz w:val="24"/>
          <w:szCs w:val="24"/>
          <w:lang w:eastAsia="en-US"/>
        </w:rPr>
        <w:t>……</w:t>
      </w:r>
      <w:r>
        <w:rPr>
          <w:rFonts w:eastAsia="Calibri"/>
          <w:color w:val="000000"/>
          <w:sz w:val="24"/>
          <w:szCs w:val="24"/>
          <w:lang w:eastAsia="en-US"/>
        </w:rPr>
        <w:t>..</w:t>
      </w:r>
      <w:r w:rsidR="008C1CBC" w:rsidRPr="008C1CBC">
        <w:rPr>
          <w:rFonts w:eastAsia="Calibri"/>
          <w:color w:val="000000"/>
          <w:sz w:val="24"/>
          <w:szCs w:val="24"/>
          <w:lang w:eastAsia="en-US"/>
        </w:rPr>
        <w:t>…</w:t>
      </w:r>
      <w:r>
        <w:rPr>
          <w:rFonts w:eastAsia="Calibri"/>
          <w:color w:val="000000"/>
          <w:sz w:val="24"/>
          <w:szCs w:val="24"/>
          <w:lang w:eastAsia="en-US"/>
        </w:rPr>
        <w:t>………………..</w:t>
      </w:r>
      <w:r w:rsidR="008C1CBC" w:rsidRPr="008C1CBC">
        <w:rPr>
          <w:rFonts w:eastAsia="Calibri"/>
          <w:color w:val="000000"/>
          <w:sz w:val="24"/>
          <w:szCs w:val="24"/>
          <w:lang w:eastAsia="en-US"/>
        </w:rPr>
        <w:t>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…….</w:t>
      </w:r>
      <w:r w:rsidR="008C1CBC" w:rsidRPr="008C1CBC">
        <w:rPr>
          <w:rFonts w:eastAsia="Calibri"/>
          <w:color w:val="000000"/>
          <w:sz w:val="24"/>
          <w:szCs w:val="24"/>
          <w:lang w:eastAsia="en-US"/>
        </w:rPr>
        <w:t>…</w:t>
      </w:r>
    </w:p>
    <w:p w14:paraId="0706AB76" w14:textId="6D263F5B" w:rsidR="008C1CBC" w:rsidRPr="008C1CBC" w:rsidRDefault="00AE2F46" w:rsidP="00AE2F46">
      <w:pPr>
        <w:ind w:right="-853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 xml:space="preserve">                                                       </w:t>
      </w:r>
      <w:r w:rsidR="008C1CBC" w:rsidRPr="008C1CBC">
        <w:rPr>
          <w:rFonts w:eastAsia="Calibri"/>
          <w:i/>
          <w:color w:val="000000"/>
          <w:lang w:eastAsia="en-US"/>
        </w:rPr>
        <w:t>(podpis</w:t>
      </w:r>
      <w:r>
        <w:rPr>
          <w:rFonts w:eastAsia="Calibri"/>
          <w:i/>
          <w:color w:val="000000"/>
          <w:lang w:eastAsia="en-US"/>
        </w:rPr>
        <w:t xml:space="preserve"> osoby uprawnionej do składania oświadczeń woli w imieniu Wykonawcy</w:t>
      </w:r>
      <w:r w:rsidR="008C1CBC" w:rsidRPr="008C1CBC">
        <w:rPr>
          <w:rFonts w:eastAsia="Calibri"/>
          <w:i/>
          <w:color w:val="000000"/>
          <w:lang w:eastAsia="en-US"/>
        </w:rPr>
        <w:t>)</w:t>
      </w:r>
    </w:p>
    <w:p w14:paraId="25EC8F95" w14:textId="77777777" w:rsidR="008C1CBC" w:rsidRPr="008C1CBC" w:rsidRDefault="008C1CBC" w:rsidP="00AE2F46">
      <w:pPr>
        <w:widowControl w:val="0"/>
        <w:suppressAutoHyphens/>
        <w:rPr>
          <w:rFonts w:eastAsia="HG Mincho Light J"/>
          <w:color w:val="000000"/>
          <w:sz w:val="24"/>
          <w:lang w:eastAsia="hi-IN" w:bidi="hi-IN"/>
        </w:rPr>
      </w:pPr>
    </w:p>
    <w:p w14:paraId="7F4D0611" w14:textId="77777777" w:rsidR="007066B5" w:rsidRPr="008C1CBC" w:rsidRDefault="007066B5" w:rsidP="008C1CBC"/>
    <w:sectPr w:rsidR="007066B5" w:rsidRPr="008C1CBC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3547" w14:textId="77777777" w:rsidR="00EC6B42" w:rsidRDefault="00EC6B42">
      <w:r>
        <w:separator/>
      </w:r>
    </w:p>
  </w:endnote>
  <w:endnote w:type="continuationSeparator" w:id="0">
    <w:p w14:paraId="3D127D07" w14:textId="77777777" w:rsidR="00EC6B42" w:rsidRDefault="00E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EE3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BA342A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3607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7692D7" w14:textId="77777777" w:rsidR="00EF0FC8" w:rsidRDefault="00EF0FC8">
    <w:pPr>
      <w:pStyle w:val="Stopka"/>
      <w:tabs>
        <w:tab w:val="clear" w:pos="4536"/>
      </w:tabs>
      <w:jc w:val="center"/>
    </w:pPr>
  </w:p>
  <w:p w14:paraId="4AEC3C5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B41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B41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ECA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8473A0" w14:textId="77777777" w:rsidR="00EF0FC8" w:rsidRDefault="00EF0FC8">
    <w:pPr>
      <w:pStyle w:val="Stopka"/>
      <w:tabs>
        <w:tab w:val="clear" w:pos="4536"/>
      </w:tabs>
      <w:jc w:val="center"/>
    </w:pPr>
  </w:p>
  <w:p w14:paraId="6354A59A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A1ED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2E0C" w14:textId="77777777" w:rsidR="00EC6B42" w:rsidRDefault="00EC6B42">
      <w:r>
        <w:separator/>
      </w:r>
    </w:p>
  </w:footnote>
  <w:footnote w:type="continuationSeparator" w:id="0">
    <w:p w14:paraId="1FD3267C" w14:textId="77777777" w:rsidR="00EC6B42" w:rsidRDefault="00EC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5BC4" w14:textId="77777777" w:rsidR="0082130D" w:rsidRDefault="0082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232D" w14:textId="77777777" w:rsidR="0082130D" w:rsidRDefault="008213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D8A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DD"/>
    <w:rsid w:val="000D3597"/>
    <w:rsid w:val="00186FA0"/>
    <w:rsid w:val="001D49D0"/>
    <w:rsid w:val="002C6B8F"/>
    <w:rsid w:val="0031485A"/>
    <w:rsid w:val="00376E41"/>
    <w:rsid w:val="003D633B"/>
    <w:rsid w:val="00425DD9"/>
    <w:rsid w:val="005A6C53"/>
    <w:rsid w:val="005C5B73"/>
    <w:rsid w:val="006105E0"/>
    <w:rsid w:val="00664625"/>
    <w:rsid w:val="007066B5"/>
    <w:rsid w:val="00792635"/>
    <w:rsid w:val="00813709"/>
    <w:rsid w:val="0082130D"/>
    <w:rsid w:val="008C1CBC"/>
    <w:rsid w:val="008F50C0"/>
    <w:rsid w:val="0094416C"/>
    <w:rsid w:val="00A43C8C"/>
    <w:rsid w:val="00A85506"/>
    <w:rsid w:val="00AE2F46"/>
    <w:rsid w:val="00B055F8"/>
    <w:rsid w:val="00B22BD7"/>
    <w:rsid w:val="00C359FD"/>
    <w:rsid w:val="00D25B2A"/>
    <w:rsid w:val="00DA1EDD"/>
    <w:rsid w:val="00E626D8"/>
    <w:rsid w:val="00E878EB"/>
    <w:rsid w:val="00EB41B3"/>
    <w:rsid w:val="00EC6B42"/>
    <w:rsid w:val="00EF0FC8"/>
    <w:rsid w:val="00F14900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7A9BF"/>
  <w15:docId w15:val="{A80E770C-2553-486E-97FB-C668D42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grazyna.sowa</dc:creator>
  <cp:keywords/>
  <cp:lastModifiedBy>Grażyna Sowa</cp:lastModifiedBy>
  <cp:revision>4</cp:revision>
  <cp:lastPrinted>2021-05-07T07:05:00Z</cp:lastPrinted>
  <dcterms:created xsi:type="dcterms:W3CDTF">2021-06-25T09:07:00Z</dcterms:created>
  <dcterms:modified xsi:type="dcterms:W3CDTF">2021-06-25T09:38:00Z</dcterms:modified>
</cp:coreProperties>
</file>