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4CB" w:rsidRPr="00CC34CB" w:rsidRDefault="00CC34CB" w:rsidP="00CC34CB">
      <w:pPr>
        <w:spacing w:after="160" w:line="259" w:lineRule="auto"/>
        <w:jc w:val="right"/>
        <w:rPr>
          <w:rFonts w:asciiTheme="minorHAnsi" w:eastAsiaTheme="minorHAnsi" w:hAnsiTheme="minorHAnsi" w:cstheme="minorBidi"/>
          <w:b/>
          <w:sz w:val="22"/>
          <w:szCs w:val="24"/>
          <w:lang w:eastAsia="en-US"/>
        </w:rPr>
      </w:pPr>
      <w:bookmarkStart w:id="0" w:name="Tekst4"/>
      <w:bookmarkStart w:id="1" w:name="_GoBack"/>
      <w:bookmarkEnd w:id="1"/>
      <w:r w:rsidRPr="00CC34C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Załącznik nr </w:t>
      </w:r>
      <w:bookmarkEnd w:id="0"/>
      <w:r w:rsidR="000671E7" w:rsidRPr="000671E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7</w:t>
      </w:r>
    </w:p>
    <w:p w:rsidR="004913A9" w:rsidRDefault="004913A9" w:rsidP="004913A9">
      <w:pPr>
        <w:spacing w:line="276" w:lineRule="auto"/>
        <w:jc w:val="center"/>
        <w:rPr>
          <w:b/>
          <w:sz w:val="22"/>
          <w:szCs w:val="22"/>
        </w:rPr>
      </w:pPr>
    </w:p>
    <w:p w:rsidR="00CC34CB" w:rsidRDefault="00CC34CB" w:rsidP="004913A9">
      <w:pPr>
        <w:spacing w:line="276" w:lineRule="auto"/>
        <w:jc w:val="center"/>
        <w:rPr>
          <w:b/>
          <w:sz w:val="22"/>
          <w:szCs w:val="22"/>
        </w:rPr>
      </w:pPr>
    </w:p>
    <w:p w:rsidR="00CC34CB" w:rsidRDefault="00CC34CB" w:rsidP="004913A9">
      <w:pPr>
        <w:spacing w:line="276" w:lineRule="auto"/>
        <w:jc w:val="center"/>
        <w:rPr>
          <w:b/>
          <w:sz w:val="22"/>
          <w:szCs w:val="22"/>
        </w:rPr>
      </w:pPr>
    </w:p>
    <w:p w:rsidR="004913A9" w:rsidRDefault="004913A9" w:rsidP="004913A9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Oświadczenie Wykonawcy o braku podstaw do wykluczenia</w:t>
      </w:r>
    </w:p>
    <w:p w:rsidR="004913A9" w:rsidRDefault="004913A9" w:rsidP="004913A9">
      <w:pPr>
        <w:spacing w:line="276" w:lineRule="auto"/>
        <w:rPr>
          <w:sz w:val="22"/>
          <w:szCs w:val="22"/>
        </w:rPr>
      </w:pPr>
    </w:p>
    <w:p w:rsidR="004913A9" w:rsidRDefault="004913A9" w:rsidP="004913A9">
      <w:pPr>
        <w:spacing w:line="276" w:lineRule="auto"/>
      </w:pPr>
      <w:r>
        <w:rPr>
          <w:bCs/>
        </w:rPr>
        <w:t>Działa</w:t>
      </w:r>
      <w:r>
        <w:t xml:space="preserve">jąc w imieniu i na rzecz: </w:t>
      </w:r>
    </w:p>
    <w:p w:rsidR="004913A9" w:rsidRDefault="004913A9" w:rsidP="004913A9">
      <w:pPr>
        <w:tabs>
          <w:tab w:val="left" w:pos="284"/>
        </w:tabs>
        <w:spacing w:before="120" w:line="276" w:lineRule="auto"/>
        <w:ind w:left="284" w:hanging="284"/>
      </w:pPr>
      <w:r>
        <w:t>Nazwa …………………………………………………………………………………………</w:t>
      </w:r>
    </w:p>
    <w:p w:rsidR="004913A9" w:rsidRDefault="004913A9" w:rsidP="004913A9">
      <w:pPr>
        <w:tabs>
          <w:tab w:val="left" w:pos="284"/>
        </w:tabs>
        <w:spacing w:before="120" w:line="276" w:lineRule="auto"/>
        <w:ind w:left="284" w:hanging="284"/>
        <w:rPr>
          <w:sz w:val="18"/>
          <w:szCs w:val="18"/>
        </w:rPr>
      </w:pPr>
      <w:r>
        <w:t>Adres …………………………………………………………………………………………..</w:t>
      </w:r>
    </w:p>
    <w:p w:rsidR="004913A9" w:rsidRDefault="004913A9" w:rsidP="004913A9">
      <w:pPr>
        <w:spacing w:line="276" w:lineRule="auto"/>
        <w:jc w:val="center"/>
        <w:rPr>
          <w:i/>
        </w:rPr>
      </w:pPr>
      <w:r>
        <w:rPr>
          <w:sz w:val="18"/>
          <w:szCs w:val="18"/>
        </w:rPr>
        <w:t xml:space="preserve"> (nazwa i adres wykonawcy/wykonawców)</w:t>
      </w:r>
    </w:p>
    <w:p w:rsidR="004913A9" w:rsidRDefault="004913A9" w:rsidP="004913A9">
      <w:pPr>
        <w:spacing w:after="144" w:line="276" w:lineRule="auto"/>
      </w:pPr>
      <w:r>
        <w:t xml:space="preserve">zwanego /zwanych dalej w niniejszym piśmie Wykonawcą, składając ofertę do Uniwersyteckiego Szpitala Klinicznego w Białymstoku, w przetargu nieograniczonym na </w:t>
      </w:r>
      <w:r w:rsidR="000671E7" w:rsidRPr="000671E7">
        <w:rPr>
          <w:b/>
        </w:rPr>
        <w:t>Dostawa aparatu USG</w:t>
      </w:r>
      <w:r w:rsidR="0000201E">
        <w:rPr>
          <w:b/>
          <w:sz w:val="24"/>
          <w:szCs w:val="24"/>
        </w:rPr>
        <w:t xml:space="preserve"> </w:t>
      </w:r>
      <w:r>
        <w:rPr>
          <w:b/>
        </w:rPr>
        <w:t xml:space="preserve">(nr sprawy </w:t>
      </w:r>
      <w:r w:rsidR="000671E7" w:rsidRPr="000671E7">
        <w:rPr>
          <w:b/>
        </w:rPr>
        <w:t>65/2020/RPO</w:t>
      </w:r>
      <w:r>
        <w:rPr>
          <w:b/>
        </w:rPr>
        <w:t>)</w:t>
      </w:r>
      <w:r>
        <w:t xml:space="preserve">, oświadczam, że wobec ww. Wykonawcy </w:t>
      </w:r>
      <w:r>
        <w:rPr>
          <w:bCs/>
        </w:rPr>
        <w:t>nie wydano</w:t>
      </w:r>
      <w:r>
        <w:rPr>
          <w:b/>
          <w:bCs/>
        </w:rPr>
        <w:t xml:space="preserve"> </w:t>
      </w:r>
      <w:r>
        <w:t>orzeczenia tytułem środka zapobiegawczego zakazu ubiegania się o Zamówienia Publiczne.</w:t>
      </w:r>
    </w:p>
    <w:p w:rsidR="004913A9" w:rsidRDefault="004913A9" w:rsidP="004913A9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537BD3" w:rsidRDefault="004913A9" w:rsidP="004913A9">
      <w:r>
        <w:rPr>
          <w:iCs/>
          <w:sz w:val="18"/>
          <w:szCs w:val="18"/>
        </w:rPr>
        <w:t xml:space="preserve">                                                                                                                  /podpis i pieczątka upoważnionego przedstawiciela</w:t>
      </w:r>
    </w:p>
    <w:sectPr w:rsidR="00537BD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1E7" w:rsidRDefault="000671E7" w:rsidP="000671E7">
      <w:r>
        <w:separator/>
      </w:r>
    </w:p>
  </w:endnote>
  <w:endnote w:type="continuationSeparator" w:id="0">
    <w:p w:rsidR="000671E7" w:rsidRDefault="000671E7" w:rsidP="00067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4A3" w:rsidRDefault="003C04A3" w:rsidP="003C04A3">
    <w:pPr>
      <w:pStyle w:val="Stopka"/>
      <w:tabs>
        <w:tab w:val="left" w:pos="2490"/>
      </w:tabs>
    </w:pPr>
  </w:p>
  <w:p w:rsidR="003C04A3" w:rsidRDefault="003C04A3" w:rsidP="003C04A3">
    <w:pPr>
      <w:pStyle w:val="Stopka"/>
      <w:jc w:val="center"/>
      <w:rPr>
        <w:rFonts w:cstheme="minorHAnsi"/>
        <w:sz w:val="18"/>
        <w:szCs w:val="18"/>
        <w:shd w:val="clear" w:color="auto" w:fill="FFFFFF"/>
      </w:rPr>
    </w:pPr>
    <w:r>
      <w:rPr>
        <w:rFonts w:cstheme="minorHAnsi"/>
        <w:sz w:val="18"/>
        <w:szCs w:val="18"/>
        <w:shd w:val="clear" w:color="auto" w:fill="FFFFFF"/>
      </w:rPr>
      <w:t xml:space="preserve">Projekt </w:t>
    </w:r>
    <w:r>
      <w:rPr>
        <w:rFonts w:eastAsia="Lucida Sans Unicode" w:cstheme="minorHAnsi"/>
        <w:sz w:val="18"/>
        <w:szCs w:val="18"/>
        <w:lang w:bidi="en-US"/>
      </w:rPr>
      <w:t>pn. „</w:t>
    </w:r>
    <w:r>
      <w:rPr>
        <w:rFonts w:cstheme="minorHAnsi"/>
        <w:sz w:val="18"/>
        <w:szCs w:val="18"/>
      </w:rPr>
      <w:t xml:space="preserve">Poprawa sytuacji epidemiologicznej w związku z zagrożeniem spowodowanym przez </w:t>
    </w:r>
    <w:proofErr w:type="spellStart"/>
    <w:r>
      <w:rPr>
        <w:rFonts w:cstheme="minorHAnsi"/>
        <w:sz w:val="18"/>
        <w:szCs w:val="18"/>
      </w:rPr>
      <w:t>koronowirus</w:t>
    </w:r>
    <w:proofErr w:type="spellEnd"/>
    <w:r>
      <w:rPr>
        <w:rFonts w:cstheme="minorHAnsi"/>
        <w:sz w:val="18"/>
        <w:szCs w:val="18"/>
      </w:rPr>
      <w:t xml:space="preserve"> SARS-CoV-2 na terenie województwa podlaskiego</w:t>
    </w:r>
    <w:r>
      <w:rPr>
        <w:rFonts w:eastAsia="Lucida Sans Unicode" w:cstheme="minorHAnsi"/>
        <w:sz w:val="18"/>
        <w:szCs w:val="18"/>
        <w:lang w:bidi="en-US"/>
      </w:rPr>
      <w:t>”</w:t>
    </w:r>
    <w:r>
      <w:rPr>
        <w:rFonts w:eastAsia="Lucida Sans Unicode" w:cstheme="minorHAnsi"/>
        <w:kern w:val="2"/>
        <w:sz w:val="18"/>
        <w:szCs w:val="18"/>
        <w:lang w:bidi="en-US"/>
      </w:rPr>
      <w:t xml:space="preserve"> </w:t>
    </w:r>
    <w:r>
      <w:rPr>
        <w:rFonts w:cstheme="minorHAnsi"/>
        <w:sz w:val="18"/>
        <w:szCs w:val="18"/>
        <w:shd w:val="clear" w:color="auto" w:fill="FFFFFF"/>
      </w:rPr>
      <w:t>jest współfinansowany ze środków Europejskiego Funduszu Rozwoju Regionalnego oraz budżetu państwa.</w:t>
    </w:r>
  </w:p>
  <w:p w:rsidR="003C04A3" w:rsidRDefault="003C04A3">
    <w:pPr>
      <w:pStyle w:val="Stopka"/>
    </w:pPr>
  </w:p>
  <w:p w:rsidR="000671E7" w:rsidRDefault="000671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1E7" w:rsidRDefault="000671E7" w:rsidP="000671E7">
      <w:r>
        <w:separator/>
      </w:r>
    </w:p>
  </w:footnote>
  <w:footnote w:type="continuationSeparator" w:id="0">
    <w:p w:rsidR="000671E7" w:rsidRDefault="000671E7" w:rsidP="00067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1E7" w:rsidRDefault="003C04A3">
    <w:pPr>
      <w:pStyle w:val="Nagwek"/>
    </w:pPr>
    <w:r>
      <w:rPr>
        <w:noProof/>
      </w:rPr>
      <w:drawing>
        <wp:inline distT="0" distB="0" distL="0" distR="0" wp14:anchorId="05940510" wp14:editId="0EB1E766">
          <wp:extent cx="5759450" cy="469900"/>
          <wp:effectExtent l="0" t="0" r="0" b="635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F2F"/>
    <w:rsid w:val="0000201E"/>
    <w:rsid w:val="000671E7"/>
    <w:rsid w:val="003C04A3"/>
    <w:rsid w:val="004913A9"/>
    <w:rsid w:val="00537BD3"/>
    <w:rsid w:val="00677F2F"/>
    <w:rsid w:val="00A610A4"/>
    <w:rsid w:val="00BC5B55"/>
    <w:rsid w:val="00CC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4B9F69-6395-49A7-A280-6427FFFB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13A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71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71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71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71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4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4A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4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105</Words>
  <Characters>634</Characters>
  <Application>Microsoft Office Word</Application>
  <DocSecurity>0</DocSecurity>
  <Lines>5</Lines>
  <Paragraphs>1</Paragraphs>
  <ScaleCrop>false</ScaleCrop>
  <Company>Microsoft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dc:description/>
  <cp:lastModifiedBy>Emilia Harackiewicz</cp:lastModifiedBy>
  <cp:revision>2</cp:revision>
  <cp:lastPrinted>2020-06-23T10:44:00Z</cp:lastPrinted>
  <dcterms:created xsi:type="dcterms:W3CDTF">2020-06-23T10:44:00Z</dcterms:created>
  <dcterms:modified xsi:type="dcterms:W3CDTF">2020-06-23T10:44:00Z</dcterms:modified>
</cp:coreProperties>
</file>