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3A1F" w14:textId="69A05EE5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34652C">
        <w:rPr>
          <w:rFonts w:ascii="Times New Roman" w:hAnsi="Times New Roman"/>
          <w:sz w:val="22"/>
          <w:szCs w:val="22"/>
        </w:rPr>
        <w:t>2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14:paraId="63339F43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31EAC" w:rsidRPr="005844F6" w14:paraId="79D3D99F" w14:textId="77777777" w:rsidTr="005844F6">
        <w:tc>
          <w:tcPr>
            <w:tcW w:w="9104" w:type="dxa"/>
            <w:shd w:val="clear" w:color="auto" w:fill="F2F2F2"/>
          </w:tcPr>
          <w:p w14:paraId="4E71ABAD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4F50976E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61CE3BBD" w14:textId="77777777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B65D28" w:rsidRPr="00B65D28">
        <w:rPr>
          <w:sz w:val="22"/>
          <w:szCs w:val="22"/>
        </w:rPr>
        <w:t>tryb podstawowy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3FD6A743" w14:textId="43D9EB71"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F72497">
        <w:rPr>
          <w:b/>
          <w:sz w:val="22"/>
          <w:szCs w:val="22"/>
        </w:rPr>
        <w:t>Przewóz</w:t>
      </w:r>
      <w:r w:rsidR="00B65D28" w:rsidRPr="00B65D28">
        <w:rPr>
          <w:b/>
          <w:sz w:val="22"/>
          <w:szCs w:val="22"/>
        </w:rPr>
        <w:t xml:space="preserve"> uczniów niepełnosprawnych z terenu Gminy Szczytniki do szkół i przedszkoli specjalnych w Kaliszu oraz do ZS w Szczytnikach w roku szkolnym 2021/2022</w:t>
      </w:r>
      <w:r w:rsidRPr="00525EFF">
        <w:rPr>
          <w:sz w:val="22"/>
          <w:szCs w:val="22"/>
        </w:rPr>
        <w:t>”</w:t>
      </w:r>
    </w:p>
    <w:p w14:paraId="28DB9ADF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0BD11536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F2774EF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57BDD721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AE2ACB" w:rsidRPr="007677F8" w14:paraId="19247BD6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28F2F2D1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0B5A1000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FC1284E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27AF7E2F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1288A8D1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47546F68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5033EBA9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72E49C7D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373E8A5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0D42B656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359B4A4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0A6098C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00B0DF75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1C7932FE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14:paraId="2CC92BF2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3CA7AA52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poszczególnych części przedmiotu zamówienia zgodnie, ze Specyfikacją Warunków Zamówienia, stosując niżej wymienione stawki</w:t>
      </w:r>
      <w:r w:rsidRPr="0097776D">
        <w:rPr>
          <w:sz w:val="22"/>
        </w:rPr>
        <w:t>:</w:t>
      </w:r>
    </w:p>
    <w:p w14:paraId="073DE99A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F72497" w:rsidRPr="007F3E87" w14:paraId="54481AA4" w14:textId="77777777" w:rsidTr="008743EB">
        <w:trPr>
          <w:trHeight w:val="704"/>
        </w:trPr>
        <w:tc>
          <w:tcPr>
            <w:tcW w:w="8788" w:type="dxa"/>
            <w:shd w:val="clear" w:color="auto" w:fill="auto"/>
            <w:vAlign w:val="center"/>
          </w:tcPr>
          <w:p w14:paraId="04A8A17E" w14:textId="4D6AB27D" w:rsidR="00F72497" w:rsidRPr="007F3E87" w:rsidRDefault="00F7249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F72497" w:rsidRPr="007F3E87" w14:paraId="3EF7EB6A" w14:textId="77777777" w:rsidTr="00085AEE">
        <w:tc>
          <w:tcPr>
            <w:tcW w:w="8788" w:type="dxa"/>
            <w:shd w:val="clear" w:color="auto" w:fill="auto"/>
            <w:vAlign w:val="center"/>
          </w:tcPr>
          <w:p w14:paraId="547274E1" w14:textId="7990C7F6" w:rsidR="00F72497" w:rsidRDefault="00F72497" w:rsidP="00C817DE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>
              <w:rPr>
                <w:sz w:val="22"/>
                <w:szCs w:val="22"/>
              </w:rPr>
              <w:t>Przewóz</w:t>
            </w:r>
            <w:r w:rsidRPr="00B65D28">
              <w:rPr>
                <w:sz w:val="22"/>
                <w:szCs w:val="22"/>
              </w:rPr>
              <w:t xml:space="preserve"> uczniów niepełnosprawnych z terenu Gminy Szczytniki do szkół i przedszkoli specjalnych w Kaliszu oraz do ZS w Szczytnikach w roku szkolnym 2021/2022</w:t>
            </w:r>
          </w:p>
          <w:p w14:paraId="7257C036" w14:textId="6B5B7167" w:rsidR="002A0358" w:rsidRPr="002A0358" w:rsidRDefault="002A0358" w:rsidP="00C817DE">
            <w:pPr>
              <w:spacing w:before="60" w:line="360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2A0358">
              <w:rPr>
                <w:b/>
                <w:bCs/>
                <w:sz w:val="22"/>
                <w:szCs w:val="22"/>
                <w:u w:val="single"/>
              </w:rPr>
              <w:t>TRASA I</w:t>
            </w:r>
          </w:p>
          <w:p w14:paraId="2C0B2080" w14:textId="3E625B50" w:rsidR="002A0358" w:rsidRPr="002A0358" w:rsidRDefault="002A0358" w:rsidP="002A0358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2A0358">
              <w:rPr>
                <w:sz w:val="22"/>
                <w:szCs w:val="22"/>
              </w:rPr>
              <w:t xml:space="preserve">Cena za 1 km </w:t>
            </w:r>
            <w:r w:rsidR="0082558A">
              <w:rPr>
                <w:sz w:val="22"/>
                <w:szCs w:val="22"/>
              </w:rPr>
              <w:t>netto</w:t>
            </w:r>
            <w:r w:rsidRPr="002A0358">
              <w:rPr>
                <w:sz w:val="22"/>
                <w:szCs w:val="22"/>
              </w:rPr>
              <w:t xml:space="preserve"> ................ zł (słownie .............................................................................) </w:t>
            </w:r>
          </w:p>
          <w:p w14:paraId="1FEC9280" w14:textId="77777777" w:rsidR="002A0358" w:rsidRPr="007F3E87" w:rsidRDefault="002A0358" w:rsidP="002A03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natomiast wraz z należnym podatkiem VAT w wysokości ......%,</w:t>
            </w:r>
          </w:p>
          <w:p w14:paraId="625A2DC2" w14:textId="7249F5D7" w:rsidR="002A0358" w:rsidRDefault="002A0358" w:rsidP="002A0358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2A0358">
              <w:rPr>
                <w:sz w:val="22"/>
                <w:szCs w:val="22"/>
              </w:rPr>
              <w:t xml:space="preserve">Cena za 1 km </w:t>
            </w:r>
            <w:r w:rsidR="0082558A">
              <w:rPr>
                <w:sz w:val="22"/>
                <w:szCs w:val="22"/>
              </w:rPr>
              <w:t>brutto</w:t>
            </w:r>
            <w:r w:rsidRPr="002A0358">
              <w:rPr>
                <w:sz w:val="22"/>
                <w:szCs w:val="22"/>
              </w:rPr>
              <w:t xml:space="preserve"> ................. zł (słownie  ………….............................................................)</w:t>
            </w:r>
          </w:p>
          <w:p w14:paraId="14AF2014" w14:textId="1B71BF84" w:rsidR="002A0358" w:rsidRPr="002A0358" w:rsidRDefault="002A0358" w:rsidP="00C817DE">
            <w:pPr>
              <w:spacing w:before="60"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2A0358">
              <w:rPr>
                <w:b/>
                <w:sz w:val="22"/>
                <w:szCs w:val="22"/>
                <w:u w:val="single"/>
              </w:rPr>
              <w:t>TRASA II</w:t>
            </w:r>
          </w:p>
          <w:p w14:paraId="719EE846" w14:textId="77777777" w:rsidR="00E878EA" w:rsidRDefault="002A0358" w:rsidP="00C817D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  <w:r w:rsidR="00F72497" w:rsidRPr="007F3E87">
              <w:rPr>
                <w:sz w:val="22"/>
                <w:szCs w:val="22"/>
              </w:rPr>
              <w:t xml:space="preserve"> za wykonanie </w:t>
            </w:r>
            <w:r w:rsidR="00F72497">
              <w:rPr>
                <w:sz w:val="22"/>
                <w:szCs w:val="22"/>
              </w:rPr>
              <w:t>przedmiotu zamówienia</w:t>
            </w:r>
            <w:r>
              <w:rPr>
                <w:sz w:val="22"/>
                <w:szCs w:val="22"/>
              </w:rPr>
              <w:t xml:space="preserve"> na trasie II za 1 dzień </w:t>
            </w:r>
            <w:r w:rsidR="00E878EA">
              <w:rPr>
                <w:sz w:val="22"/>
                <w:szCs w:val="22"/>
              </w:rPr>
              <w:t>(stała długość trasy do przejechania w ciągu dnia wynosząca 6 km):</w:t>
            </w:r>
          </w:p>
          <w:p w14:paraId="112A3EF1" w14:textId="67F8FDEC" w:rsidR="002A0358" w:rsidRDefault="00F72497" w:rsidP="002A03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wynosi kwotę netto....................... zł (słownie: .............................................. zł),</w:t>
            </w:r>
          </w:p>
          <w:p w14:paraId="13FF89AB" w14:textId="51BCF7D0" w:rsidR="00F72497" w:rsidRPr="007F3E87" w:rsidRDefault="00F72497" w:rsidP="002A03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natomiast wraz z należnym podatkiem VAT w wysokości ......%,</w:t>
            </w:r>
          </w:p>
          <w:p w14:paraId="63014A80" w14:textId="597BD30F" w:rsidR="00F72497" w:rsidRDefault="00F72497" w:rsidP="00C817DE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lastRenderedPageBreak/>
              <w:t>wynosi kwotę brutto ……….......... zł (słownie: ......................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>............ zł).</w:t>
            </w:r>
            <w:r w:rsidR="008E5978">
              <w:rPr>
                <w:sz w:val="22"/>
                <w:szCs w:val="22"/>
              </w:rPr>
              <w:t xml:space="preserve">  </w:t>
            </w:r>
          </w:p>
          <w:p w14:paraId="4D5131FF" w14:textId="0390AFC2" w:rsidR="00F72497" w:rsidRPr="00F72497" w:rsidRDefault="00F72497" w:rsidP="00E878EA">
            <w:pPr>
              <w:spacing w:after="60" w:line="360" w:lineRule="auto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480F0AF0" w14:textId="77777777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lastRenderedPageBreak/>
        <w:t>OŚWIADCZAMY</w:t>
      </w:r>
      <w:r w:rsidRPr="0097776D">
        <w:rPr>
          <w:sz w:val="22"/>
        </w:rPr>
        <w:t>, że:</w:t>
      </w:r>
    </w:p>
    <w:p w14:paraId="04237355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5F0C24B2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6FE8AFEE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4CB2338C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05D36ECE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B7065E3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201A21C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23B4F4B3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01C3969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461E5D04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E797A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71058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ABD56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3D524D32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334F4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3279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2B97B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68CC633D" w14:textId="4B2FACA0" w:rsidR="00485665" w:rsidRDefault="00485665" w:rsidP="00485665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w przypadku awarii autobusu realizującego przedmiot zamówienia serwis (czas podstawienia autobusu zastępczego) wynosi………… minut;</w:t>
      </w:r>
    </w:p>
    <w:p w14:paraId="7EFE6384" w14:textId="46FCE2CD" w:rsidR="00485665" w:rsidRDefault="00485665" w:rsidP="00485665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termin płatności faktury za wykonaną usługę wynosi ………. dni;</w:t>
      </w:r>
    </w:p>
    <w:p w14:paraId="4FD63D9B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69064C6E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31AF1218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2455FF68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123406B6" w14:textId="4DC781F2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>
        <w:rPr>
          <w:bCs/>
          <w:sz w:val="22"/>
          <w:szCs w:val="22"/>
        </w:rPr>
        <w:t>t.j</w:t>
      </w:r>
      <w:proofErr w:type="spellEnd"/>
      <w:r w:rsidR="00CE3AE6">
        <w:rPr>
          <w:bCs/>
          <w:sz w:val="22"/>
          <w:szCs w:val="22"/>
        </w:rPr>
        <w:t xml:space="preserve">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</w:t>
      </w:r>
      <w:r w:rsidR="00485665">
        <w:rPr>
          <w:bCs/>
          <w:sz w:val="22"/>
          <w:szCs w:val="22"/>
        </w:rPr>
        <w:t>1</w:t>
      </w:r>
      <w:r w:rsidRPr="00CE3AE6">
        <w:rPr>
          <w:bCs/>
          <w:sz w:val="22"/>
          <w:szCs w:val="22"/>
        </w:rPr>
        <w:t>r.</w:t>
      </w:r>
      <w:r w:rsidR="00485665">
        <w:rPr>
          <w:bCs/>
          <w:sz w:val="22"/>
          <w:szCs w:val="22"/>
        </w:rPr>
        <w:t>,</w:t>
      </w:r>
      <w:r w:rsidRPr="00CE3AE6">
        <w:rPr>
          <w:bCs/>
          <w:sz w:val="22"/>
          <w:szCs w:val="22"/>
        </w:rPr>
        <w:t xml:space="preserve"> poz. </w:t>
      </w:r>
      <w:r w:rsidR="00485665">
        <w:rPr>
          <w:bCs/>
          <w:sz w:val="22"/>
          <w:szCs w:val="22"/>
        </w:rPr>
        <w:t>685 ze zm.</w:t>
      </w:r>
      <w:r w:rsidRPr="00CE3AE6">
        <w:rPr>
          <w:bCs/>
          <w:sz w:val="22"/>
          <w:szCs w:val="22"/>
        </w:rPr>
        <w:t>)</w:t>
      </w:r>
    </w:p>
    <w:p w14:paraId="70F223FE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145BCA1A" w14:textId="3D556968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</w:t>
      </w:r>
      <w:proofErr w:type="spellStart"/>
      <w:r w:rsidR="00485665">
        <w:rPr>
          <w:bCs/>
          <w:sz w:val="22"/>
          <w:szCs w:val="22"/>
        </w:rPr>
        <w:t>t.j</w:t>
      </w:r>
      <w:proofErr w:type="spellEnd"/>
      <w:r w:rsidR="00485665">
        <w:rPr>
          <w:bCs/>
          <w:sz w:val="22"/>
          <w:szCs w:val="22"/>
        </w:rPr>
        <w:t xml:space="preserve">. </w:t>
      </w:r>
      <w:r w:rsidR="00485665" w:rsidRPr="00CE3AE6">
        <w:rPr>
          <w:bCs/>
          <w:sz w:val="22"/>
          <w:szCs w:val="22"/>
        </w:rPr>
        <w:t>Dz. U. z 20</w:t>
      </w:r>
      <w:r w:rsidR="00485665">
        <w:rPr>
          <w:bCs/>
          <w:sz w:val="22"/>
          <w:szCs w:val="22"/>
        </w:rPr>
        <w:t>21</w:t>
      </w:r>
      <w:r w:rsidR="00485665" w:rsidRPr="00CE3AE6">
        <w:rPr>
          <w:bCs/>
          <w:sz w:val="22"/>
          <w:szCs w:val="22"/>
        </w:rPr>
        <w:t>r.</w:t>
      </w:r>
      <w:r w:rsidR="00485665">
        <w:rPr>
          <w:bCs/>
          <w:sz w:val="22"/>
          <w:szCs w:val="22"/>
        </w:rPr>
        <w:t>,</w:t>
      </w:r>
      <w:r w:rsidR="00485665" w:rsidRPr="00CE3AE6">
        <w:rPr>
          <w:bCs/>
          <w:sz w:val="22"/>
          <w:szCs w:val="22"/>
        </w:rPr>
        <w:t xml:space="preserve"> poz. </w:t>
      </w:r>
      <w:r w:rsidR="00485665">
        <w:rPr>
          <w:bCs/>
          <w:sz w:val="22"/>
          <w:szCs w:val="22"/>
        </w:rPr>
        <w:t>685 ze zm.</w:t>
      </w:r>
      <w:r w:rsidRPr="00CE3AE6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1EFA0D6A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65009E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D5779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593BD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5A519F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0D1417EF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6E6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550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ECFF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CB5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31AADDD8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F64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D6F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B5C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EEE5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36B0D62F" w14:textId="77777777" w:rsidR="007D475B" w:rsidRPr="007D475B" w:rsidRDefault="007D475B" w:rsidP="00485665">
      <w:pPr>
        <w:pStyle w:val="Akapitzlist"/>
        <w:spacing w:after="120" w:line="360" w:lineRule="auto"/>
        <w:ind w:left="0"/>
        <w:jc w:val="both"/>
        <w:rPr>
          <w:sz w:val="12"/>
          <w:szCs w:val="12"/>
        </w:rPr>
      </w:pPr>
    </w:p>
    <w:p w14:paraId="3915A11E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AE2ACB" w:rsidRPr="00AE2ACB" w14:paraId="0907B1BE" w14:textId="77777777" w:rsidTr="00DC336F">
        <w:tc>
          <w:tcPr>
            <w:tcW w:w="2551" w:type="dxa"/>
            <w:shd w:val="clear" w:color="auto" w:fill="auto"/>
            <w:vAlign w:val="center"/>
          </w:tcPr>
          <w:p w14:paraId="0DD2D6C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lastRenderedPageBreak/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6C86C38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5D6B38F" w14:textId="77777777" w:rsidTr="00DC336F">
        <w:tc>
          <w:tcPr>
            <w:tcW w:w="2551" w:type="dxa"/>
            <w:shd w:val="clear" w:color="auto" w:fill="auto"/>
            <w:vAlign w:val="center"/>
          </w:tcPr>
          <w:p w14:paraId="073A733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6862800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32A7C5D" w14:textId="77777777" w:rsidTr="00DC336F">
        <w:tc>
          <w:tcPr>
            <w:tcW w:w="2551" w:type="dxa"/>
            <w:shd w:val="clear" w:color="auto" w:fill="auto"/>
            <w:vAlign w:val="center"/>
          </w:tcPr>
          <w:p w14:paraId="38B34A1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512D553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0F59C6E9" w14:textId="77777777" w:rsidTr="00DC336F">
        <w:tc>
          <w:tcPr>
            <w:tcW w:w="2551" w:type="dxa"/>
            <w:shd w:val="clear" w:color="auto" w:fill="auto"/>
            <w:vAlign w:val="center"/>
          </w:tcPr>
          <w:p w14:paraId="1FF1D8C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1C15E75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578F960C" w14:textId="72682F2C" w:rsidR="00485665" w:rsidRPr="00485665" w:rsidRDefault="00525EFF" w:rsidP="00485665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6B24B481" w14:textId="44E78CD5" w:rsidR="00485665" w:rsidRDefault="00485665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485665">
        <w:rPr>
          <w:b/>
          <w:i/>
          <w:iCs/>
          <w:sz w:val="22"/>
          <w:szCs w:val="22"/>
        </w:rPr>
        <w:t>Oświadczenie o niepodleganiu wykluczeniu oraz spełnianiu warunków udziału</w:t>
      </w:r>
      <w:r>
        <w:rPr>
          <w:b/>
          <w:sz w:val="22"/>
          <w:szCs w:val="22"/>
        </w:rPr>
        <w:t>;</w:t>
      </w:r>
    </w:p>
    <w:p w14:paraId="2177963C" w14:textId="2E355B62" w:rsidR="00485665" w:rsidRPr="00485665" w:rsidRDefault="007D475B" w:rsidP="00485665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485665">
        <w:rPr>
          <w:b/>
          <w:sz w:val="22"/>
          <w:szCs w:val="22"/>
        </w:rPr>
        <w:t>_____________________________</w:t>
      </w:r>
      <w:r w:rsidR="00AF4AC3" w:rsidRPr="00485665">
        <w:rPr>
          <w:b/>
          <w:sz w:val="22"/>
          <w:szCs w:val="22"/>
        </w:rPr>
        <w:t>_______________________________________</w:t>
      </w:r>
      <w:r w:rsidRPr="00485665">
        <w:rPr>
          <w:b/>
          <w:sz w:val="22"/>
          <w:szCs w:val="22"/>
        </w:rPr>
        <w:t>________</w:t>
      </w:r>
    </w:p>
    <w:p w14:paraId="3CA73434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758A825C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5DB7EA99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73AFCE10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3A813DE3" w14:textId="77777777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7FD5E" w14:textId="77777777" w:rsidR="00E4099D" w:rsidRDefault="00E4099D" w:rsidP="00FF57EE">
      <w:r>
        <w:separator/>
      </w:r>
    </w:p>
  </w:endnote>
  <w:endnote w:type="continuationSeparator" w:id="0">
    <w:p w14:paraId="029A18B0" w14:textId="77777777" w:rsidR="00E4099D" w:rsidRDefault="00E4099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7582" w14:textId="77777777" w:rsidR="00B65D28" w:rsidRDefault="00B65D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D986" w14:textId="77777777" w:rsidR="00B65D28" w:rsidRDefault="00B65D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530E" w14:textId="77777777" w:rsidR="00B65D28" w:rsidRDefault="00B65D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013E5" w14:textId="77777777" w:rsidR="00E4099D" w:rsidRDefault="00E4099D" w:rsidP="00FF57EE">
      <w:r>
        <w:separator/>
      </w:r>
    </w:p>
  </w:footnote>
  <w:footnote w:type="continuationSeparator" w:id="0">
    <w:p w14:paraId="6B565CBF" w14:textId="77777777" w:rsidR="00E4099D" w:rsidRDefault="00E4099D" w:rsidP="00FF57EE">
      <w:r>
        <w:continuationSeparator/>
      </w:r>
    </w:p>
  </w:footnote>
  <w:footnote w:id="1">
    <w:p w14:paraId="22F9C559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6314BD6C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2DB3CD20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65D105E3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EDBB753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4AB7" w14:textId="77777777" w:rsidR="00B65D28" w:rsidRDefault="00B65D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5803" w14:textId="77777777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B65D28">
      <w:rPr>
        <w:sz w:val="20"/>
        <w:szCs w:val="20"/>
      </w:rPr>
      <w:t>RF.271.3.2021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5596" w14:textId="77777777" w:rsidR="00B65D28" w:rsidRDefault="00B65D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099D"/>
    <w:rsid w:val="001063D3"/>
    <w:rsid w:val="001C7D84"/>
    <w:rsid w:val="002214DB"/>
    <w:rsid w:val="00267D1F"/>
    <w:rsid w:val="002A0358"/>
    <w:rsid w:val="002E612D"/>
    <w:rsid w:val="0034652C"/>
    <w:rsid w:val="003B769C"/>
    <w:rsid w:val="00485665"/>
    <w:rsid w:val="004D5A42"/>
    <w:rsid w:val="00525EFF"/>
    <w:rsid w:val="005844F6"/>
    <w:rsid w:val="005F6F5F"/>
    <w:rsid w:val="006B63D6"/>
    <w:rsid w:val="006C641D"/>
    <w:rsid w:val="006D09E0"/>
    <w:rsid w:val="007D475B"/>
    <w:rsid w:val="007E331F"/>
    <w:rsid w:val="007F3E87"/>
    <w:rsid w:val="0082558A"/>
    <w:rsid w:val="008E5978"/>
    <w:rsid w:val="009312B4"/>
    <w:rsid w:val="0097776D"/>
    <w:rsid w:val="00983D1D"/>
    <w:rsid w:val="009D75A8"/>
    <w:rsid w:val="00A47A50"/>
    <w:rsid w:val="00A50E18"/>
    <w:rsid w:val="00AA39D6"/>
    <w:rsid w:val="00AE2ACB"/>
    <w:rsid w:val="00AF4AC3"/>
    <w:rsid w:val="00B47637"/>
    <w:rsid w:val="00B65D28"/>
    <w:rsid w:val="00B9086B"/>
    <w:rsid w:val="00BC4F99"/>
    <w:rsid w:val="00C22F7D"/>
    <w:rsid w:val="00CE3AE6"/>
    <w:rsid w:val="00D554C7"/>
    <w:rsid w:val="00DC336F"/>
    <w:rsid w:val="00E1735C"/>
    <w:rsid w:val="00E4099D"/>
    <w:rsid w:val="00E878EA"/>
    <w:rsid w:val="00F134D5"/>
    <w:rsid w:val="00F31EAC"/>
    <w:rsid w:val="00F72497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9C1DD3"/>
  <w15:chartTrackingRefBased/>
  <w15:docId w15:val="{1E2ACC95-80A1-4963-B34D-033203B1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Cebulska</dc:creator>
  <cp:keywords/>
  <dc:description/>
  <cp:lastModifiedBy>Aleksandra Cebulska</cp:lastModifiedBy>
  <cp:revision>2</cp:revision>
  <dcterms:created xsi:type="dcterms:W3CDTF">2021-07-27T07:21:00Z</dcterms:created>
  <dcterms:modified xsi:type="dcterms:W3CDTF">2021-07-27T07:21:00Z</dcterms:modified>
</cp:coreProperties>
</file>