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DB6D" w14:textId="77777777" w:rsidR="00907288" w:rsidRPr="00F8131A" w:rsidRDefault="00907288" w:rsidP="009072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Nasz znak</w:t>
      </w:r>
      <w:r w:rsidRPr="00DF4934">
        <w:rPr>
          <w:sz w:val="24"/>
          <w:szCs w:val="24"/>
        </w:rPr>
        <w:t xml:space="preserve">: </w:t>
      </w:r>
      <w:r w:rsidRPr="00F8131A">
        <w:rPr>
          <w:b/>
          <w:bCs/>
          <w:sz w:val="24"/>
          <w:szCs w:val="24"/>
        </w:rPr>
        <w:t>IOS.271.1.2021</w:t>
      </w:r>
    </w:p>
    <w:p w14:paraId="6675C9E6" w14:textId="77777777" w:rsidR="00821C80" w:rsidRPr="00BC56C2" w:rsidRDefault="00821C80">
      <w:pPr>
        <w:pStyle w:val="Nagwek3"/>
        <w:rPr>
          <w:rFonts w:ascii="Times New Roman" w:hAnsi="Times New Roman"/>
          <w:sz w:val="24"/>
        </w:rPr>
      </w:pPr>
      <w:r w:rsidRPr="00BC56C2">
        <w:rPr>
          <w:rFonts w:ascii="Times New Roman" w:hAnsi="Times New Roman"/>
          <w:sz w:val="24"/>
        </w:rPr>
        <w:t xml:space="preserve">Załącznik nr </w:t>
      </w:r>
      <w:r w:rsidR="00F14E8B" w:rsidRPr="00BC56C2">
        <w:rPr>
          <w:rFonts w:ascii="Times New Roman" w:hAnsi="Times New Roman"/>
          <w:sz w:val="24"/>
        </w:rPr>
        <w:t>4</w:t>
      </w:r>
      <w:r w:rsidR="00F83B51" w:rsidRPr="00BC56C2">
        <w:rPr>
          <w:rFonts w:ascii="Times New Roman" w:hAnsi="Times New Roman"/>
          <w:sz w:val="24"/>
          <w:szCs w:val="24"/>
        </w:rPr>
        <w:t xml:space="preserve"> do SWZ</w:t>
      </w:r>
    </w:p>
    <w:p w14:paraId="4FCF6C92" w14:textId="77777777" w:rsidR="00821C80" w:rsidRDefault="00821C80">
      <w:pPr>
        <w:rPr>
          <w:sz w:val="22"/>
        </w:rPr>
      </w:pPr>
    </w:p>
    <w:p w14:paraId="022D62D1" w14:textId="69B55BE3" w:rsidR="00907288" w:rsidRDefault="0090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14:paraId="22348F98" w14:textId="77777777" w:rsidR="00907288" w:rsidRDefault="00907288" w:rsidP="004E70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5757F61" w14:textId="77777777" w:rsidR="00907288" w:rsidRDefault="00907288" w:rsidP="004E70E0">
      <w:pPr>
        <w:rPr>
          <w:sz w:val="24"/>
          <w:szCs w:val="24"/>
        </w:rPr>
      </w:pPr>
    </w:p>
    <w:p w14:paraId="17A48FD2" w14:textId="77777777" w:rsidR="00907288" w:rsidRPr="00907288" w:rsidRDefault="00907288" w:rsidP="004E70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………………………………………………………………………………………………………...</w:t>
      </w:r>
    </w:p>
    <w:p w14:paraId="1F2E2E21" w14:textId="77777777" w:rsidR="00821C80" w:rsidRDefault="00821C80">
      <w:pPr>
        <w:rPr>
          <w:sz w:val="22"/>
        </w:rPr>
      </w:pPr>
    </w:p>
    <w:p w14:paraId="49AC5C5D" w14:textId="77777777" w:rsidR="00907288" w:rsidRPr="00907288" w:rsidRDefault="00907288" w:rsidP="00907288">
      <w:pPr>
        <w:spacing w:after="120"/>
        <w:ind w:left="993"/>
        <w:jc w:val="center"/>
        <w:rPr>
          <w:rFonts w:eastAsia="Calibri"/>
          <w:color w:val="000000"/>
          <w:lang w:eastAsia="en-US"/>
        </w:rPr>
      </w:pPr>
      <w:r w:rsidRPr="00907288">
        <w:rPr>
          <w:rFonts w:eastAsia="Calibri"/>
          <w:i/>
          <w:color w:val="000000"/>
          <w:lang w:eastAsia="en-US"/>
        </w:rPr>
        <w:t>(pełna nazwa/firma, adres, w zależności od podmiotu: NIP/PESEL, KRS/</w:t>
      </w:r>
      <w:proofErr w:type="spellStart"/>
      <w:r w:rsidRPr="00907288">
        <w:rPr>
          <w:rFonts w:eastAsia="Calibri"/>
          <w:i/>
          <w:color w:val="000000"/>
          <w:lang w:eastAsia="en-US"/>
        </w:rPr>
        <w:t>CEiDG</w:t>
      </w:r>
      <w:proofErr w:type="spellEnd"/>
      <w:r w:rsidRPr="00907288">
        <w:rPr>
          <w:rFonts w:eastAsia="Calibri"/>
          <w:i/>
          <w:color w:val="000000"/>
          <w:lang w:eastAsia="en-US"/>
        </w:rPr>
        <w:t>)</w:t>
      </w:r>
    </w:p>
    <w:p w14:paraId="74603459" w14:textId="77777777" w:rsidR="00907288" w:rsidRPr="00907288" w:rsidRDefault="00907288" w:rsidP="00907288">
      <w:pPr>
        <w:spacing w:after="120"/>
        <w:ind w:left="993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907288">
        <w:rPr>
          <w:rFonts w:eastAsia="Calibri"/>
          <w:color w:val="000000"/>
          <w:sz w:val="24"/>
          <w:szCs w:val="24"/>
          <w:u w:val="single"/>
          <w:lang w:eastAsia="en-US"/>
        </w:rPr>
        <w:t>reprezentowany przez:</w:t>
      </w:r>
    </w:p>
    <w:p w14:paraId="29C52EFF" w14:textId="77777777" w:rsidR="00907288" w:rsidRPr="00907288" w:rsidRDefault="00907288" w:rsidP="00907288">
      <w:pPr>
        <w:spacing w:line="360" w:lineRule="auto"/>
        <w:ind w:left="993"/>
        <w:rPr>
          <w:rFonts w:eastAsia="Calibri"/>
          <w:color w:val="000000"/>
          <w:sz w:val="24"/>
          <w:szCs w:val="24"/>
          <w:lang w:eastAsia="en-US"/>
        </w:rPr>
      </w:pPr>
      <w:r w:rsidRPr="00907288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</w:t>
      </w:r>
    </w:p>
    <w:p w14:paraId="40C4D426" w14:textId="6D92F2EC" w:rsidR="00907288" w:rsidRPr="004E70E0" w:rsidRDefault="00907288" w:rsidP="004E70E0">
      <w:pPr>
        <w:spacing w:after="120" w:line="360" w:lineRule="auto"/>
        <w:ind w:left="993"/>
        <w:jc w:val="center"/>
        <w:rPr>
          <w:rFonts w:eastAsia="Calibri"/>
          <w:i/>
          <w:color w:val="000000"/>
          <w:lang w:eastAsia="en-US"/>
        </w:rPr>
      </w:pPr>
      <w:r w:rsidRPr="00907288">
        <w:rPr>
          <w:rFonts w:eastAsia="Calibri"/>
          <w:i/>
          <w:color w:val="000000"/>
          <w:lang w:eastAsia="en-US"/>
        </w:rPr>
        <w:t>(imię, nazwisko, stanowisko/podstawa do  reprezentacji)</w:t>
      </w:r>
    </w:p>
    <w:p w14:paraId="5A0B92F0" w14:textId="7EA08AD6" w:rsidR="00907288" w:rsidRPr="004E70E0" w:rsidRDefault="00907288" w:rsidP="00907288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4E70E0">
        <w:rPr>
          <w:sz w:val="24"/>
        </w:rPr>
        <w:t>w trybie podstawowy</w:t>
      </w:r>
      <w:r w:rsidR="00F8131A" w:rsidRPr="004E70E0">
        <w:rPr>
          <w:sz w:val="24"/>
        </w:rPr>
        <w:t xml:space="preserve">m bez negocjacji </w:t>
      </w:r>
      <w:r w:rsidRPr="004E70E0">
        <w:t xml:space="preserve"> </w:t>
      </w:r>
      <w:r w:rsidRPr="004E70E0">
        <w:rPr>
          <w:sz w:val="24"/>
        </w:rPr>
        <w:t>na:</w:t>
      </w:r>
    </w:p>
    <w:p w14:paraId="0FA92342" w14:textId="77777777" w:rsidR="00F8131A" w:rsidRDefault="00F8131A" w:rsidP="00806BD8">
      <w:pPr>
        <w:jc w:val="center"/>
        <w:rPr>
          <w:b/>
          <w:sz w:val="24"/>
          <w:szCs w:val="24"/>
        </w:rPr>
      </w:pPr>
    </w:p>
    <w:p w14:paraId="0910F8ED" w14:textId="57BC3E03" w:rsidR="00907288" w:rsidRPr="00901871" w:rsidRDefault="00907288" w:rsidP="00806BD8">
      <w:pPr>
        <w:jc w:val="center"/>
        <w:rPr>
          <w:sz w:val="24"/>
          <w:szCs w:val="24"/>
        </w:rPr>
      </w:pPr>
      <w:r w:rsidRPr="00F14E8B">
        <w:rPr>
          <w:b/>
          <w:sz w:val="24"/>
          <w:szCs w:val="24"/>
        </w:rPr>
        <w:t>Przebudow</w:t>
      </w:r>
      <w:r w:rsidR="00F8131A">
        <w:rPr>
          <w:b/>
          <w:sz w:val="24"/>
          <w:szCs w:val="24"/>
        </w:rPr>
        <w:t>ę</w:t>
      </w:r>
      <w:r w:rsidRPr="00F14E8B">
        <w:rPr>
          <w:b/>
          <w:sz w:val="24"/>
          <w:szCs w:val="24"/>
        </w:rPr>
        <w:t xml:space="preserve"> drogi w miejscowości</w:t>
      </w:r>
      <w:r w:rsidR="00806BD8">
        <w:rPr>
          <w:b/>
          <w:sz w:val="24"/>
          <w:szCs w:val="24"/>
        </w:rPr>
        <w:t xml:space="preserve"> </w:t>
      </w:r>
      <w:r w:rsidR="00F8131A">
        <w:rPr>
          <w:b/>
          <w:sz w:val="24"/>
          <w:szCs w:val="24"/>
        </w:rPr>
        <w:t>Trzęsów</w:t>
      </w:r>
    </w:p>
    <w:p w14:paraId="6B2A599D" w14:textId="77777777" w:rsidR="00907288" w:rsidRDefault="00907288" w:rsidP="00907288">
      <w:pPr>
        <w:jc w:val="both"/>
        <w:rPr>
          <w:sz w:val="24"/>
        </w:rPr>
      </w:pPr>
    </w:p>
    <w:p w14:paraId="52BCBABE" w14:textId="77777777" w:rsidR="00907288" w:rsidRDefault="00907288" w:rsidP="00907288">
      <w:pPr>
        <w:pStyle w:val="Tekstpodstawowy2"/>
      </w:pPr>
      <w:r>
        <w:t>OŚWIADCZAM(Y), że w wykonaniu niniejszego zamówienia będą uczestniczyć następujące osoby:</w:t>
      </w:r>
    </w:p>
    <w:p w14:paraId="2D54FBA4" w14:textId="77777777" w:rsidR="00907288" w:rsidRPr="00907288" w:rsidRDefault="00907288" w:rsidP="00907288">
      <w:pPr>
        <w:ind w:left="99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0469CA5" w14:textId="77777777" w:rsidR="00907288" w:rsidRPr="00907288" w:rsidRDefault="00907288" w:rsidP="00907288">
      <w:pPr>
        <w:ind w:left="99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07288">
        <w:rPr>
          <w:rFonts w:eastAsia="Calibri"/>
          <w:b/>
          <w:color w:val="000000"/>
          <w:sz w:val="24"/>
          <w:szCs w:val="24"/>
          <w:lang w:eastAsia="en-US"/>
        </w:rPr>
        <w:t>Wykaz osób</w:t>
      </w:r>
    </w:p>
    <w:p w14:paraId="1FF42628" w14:textId="77777777" w:rsidR="00907288" w:rsidRPr="00907288" w:rsidRDefault="00907288" w:rsidP="0090728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468998E" w14:textId="77777777" w:rsidR="00907288" w:rsidRPr="00907288" w:rsidRDefault="00907288" w:rsidP="00907288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sz w:val="24"/>
          <w:lang w:eastAsia="hi-IN" w:bidi="hi-I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410"/>
        <w:gridCol w:w="2410"/>
        <w:gridCol w:w="2551"/>
      </w:tblGrid>
      <w:tr w:rsidR="00907288" w:rsidRPr="00907288" w14:paraId="07A444B0" w14:textId="77777777" w:rsidTr="00AC1738">
        <w:tc>
          <w:tcPr>
            <w:tcW w:w="709" w:type="dxa"/>
            <w:shd w:val="clear" w:color="auto" w:fill="F2F2F2"/>
            <w:vAlign w:val="center"/>
          </w:tcPr>
          <w:p w14:paraId="6BD7D24C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Lp.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1AB953C" w14:textId="53CE9A00" w:rsidR="00907288" w:rsidRPr="004E70E0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Imię i nazwisko</w:t>
            </w:r>
            <w:r w:rsidR="004E70E0"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  <w:t>1)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8900BB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Kwalifikacje zawodowe i uprawnienia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8EDC8EC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Zakres wykonywanych czynności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541C80C" w14:textId="58E94CC1" w:rsidR="00907288" w:rsidRPr="004E70E0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color w:val="000000"/>
                <w:sz w:val="24"/>
                <w:vertAlign w:val="superscript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 xml:space="preserve">Informacja o podstawie dysponowania osobą </w:t>
            </w:r>
            <w:r w:rsidR="004E70E0">
              <w:rPr>
                <w:rFonts w:eastAsia="HG Mincho Light J"/>
                <w:b/>
                <w:color w:val="000000"/>
                <w:vertAlign w:val="superscript"/>
                <w:lang w:eastAsia="hi-IN" w:bidi="hi-IN"/>
              </w:rPr>
              <w:t>2)</w:t>
            </w:r>
          </w:p>
        </w:tc>
      </w:tr>
      <w:tr w:rsidR="00907288" w:rsidRPr="00907288" w14:paraId="3AF725FC" w14:textId="77777777" w:rsidTr="00AC1738">
        <w:tc>
          <w:tcPr>
            <w:tcW w:w="709" w:type="dxa"/>
            <w:shd w:val="clear" w:color="auto" w:fill="auto"/>
          </w:tcPr>
          <w:p w14:paraId="43EBBCA0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45B011C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  <w:p w14:paraId="0EA7D0D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703D37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48D49D1A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sz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F9BC79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36458B5B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24FFFA2D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907288">
              <w:rPr>
                <w:rFonts w:eastAsia="HG Mincho Light J"/>
                <w:b/>
                <w:color w:val="000000"/>
                <w:lang w:eastAsia="hi-IN" w:bidi="hi-IN"/>
              </w:rPr>
              <w:t>Kierownik budowy</w:t>
            </w:r>
          </w:p>
          <w:p w14:paraId="0B2D5B34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  <w:p w14:paraId="66109EF9" w14:textId="77777777" w:rsidR="00907288" w:rsidRPr="00907288" w:rsidRDefault="00907288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sz w:val="24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AFA26E" w14:textId="570B56E4" w:rsidR="00907288" w:rsidRPr="00907288" w:rsidRDefault="004E70E0" w:rsidP="00907288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color w:val="000000"/>
                <w:lang w:eastAsia="hi-IN" w:bidi="hi-IN"/>
              </w:rPr>
            </w:pPr>
            <w:r>
              <w:rPr>
                <w:rFonts w:eastAsia="HG Mincho Light J"/>
                <w:color w:val="000000"/>
                <w:lang w:eastAsia="hi-IN" w:bidi="hi-IN"/>
              </w:rPr>
              <w:t>zasoby własne Wykonawcy* / zasoby innych podmiotów*</w:t>
            </w:r>
          </w:p>
        </w:tc>
      </w:tr>
    </w:tbl>
    <w:p w14:paraId="39C78E1D" w14:textId="77777777" w:rsidR="004E70E0" w:rsidRPr="00907288" w:rsidRDefault="004E70E0" w:rsidP="004E70E0">
      <w:pPr>
        <w:ind w:left="142"/>
        <w:rPr>
          <w:color w:val="000000"/>
        </w:rPr>
      </w:pPr>
      <w:r w:rsidRPr="00907288">
        <w:rPr>
          <w:color w:val="000000"/>
        </w:rPr>
        <w:t>* niepotrzebne skreślić</w:t>
      </w:r>
    </w:p>
    <w:p w14:paraId="36790E16" w14:textId="77777777" w:rsidR="00907288" w:rsidRPr="00907288" w:rsidRDefault="00907288" w:rsidP="009072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Georgia" w:eastAsia="HG Mincho Light J" w:hAnsi="Georgia"/>
          <w:b/>
          <w:i/>
          <w:color w:val="000000"/>
          <w:sz w:val="24"/>
          <w:szCs w:val="24"/>
          <w:lang w:eastAsia="hi-IN" w:bidi="hi-IN"/>
        </w:rPr>
      </w:pPr>
    </w:p>
    <w:p w14:paraId="794F850B" w14:textId="77777777" w:rsidR="00907288" w:rsidRPr="00907288" w:rsidRDefault="00907288" w:rsidP="00907288">
      <w:pPr>
        <w:ind w:left="709"/>
        <w:rPr>
          <w:b/>
          <w:color w:val="000000"/>
        </w:rPr>
      </w:pPr>
    </w:p>
    <w:p w14:paraId="7AAFEF1A" w14:textId="77777777" w:rsidR="00907288" w:rsidRPr="00907288" w:rsidRDefault="00907288" w:rsidP="00907288">
      <w:pPr>
        <w:widowControl w:val="0"/>
        <w:shd w:val="clear" w:color="auto" w:fill="FFFFFF"/>
        <w:suppressAutoHyphens/>
        <w:rPr>
          <w:rFonts w:eastAsia="HG Mincho Light J"/>
          <w:b/>
          <w:color w:val="000000"/>
          <w:sz w:val="24"/>
          <w:szCs w:val="24"/>
          <w:lang w:eastAsia="hi-IN" w:bidi="hi-IN"/>
        </w:rPr>
      </w:pPr>
    </w:p>
    <w:p w14:paraId="4A74BF3E" w14:textId="77777777" w:rsidR="00907288" w:rsidRPr="00907288" w:rsidRDefault="00907288" w:rsidP="00907288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907288">
        <w:rPr>
          <w:rFonts w:eastAsia="Calibri"/>
          <w:color w:val="000000"/>
          <w:lang w:eastAsia="en-US"/>
        </w:rPr>
        <w:t xml:space="preserve">…………….……. </w:t>
      </w:r>
      <w:r w:rsidRPr="00907288">
        <w:rPr>
          <w:rFonts w:eastAsia="Calibri"/>
          <w:i/>
          <w:color w:val="000000"/>
          <w:lang w:eastAsia="en-US"/>
        </w:rPr>
        <w:t xml:space="preserve">(miejscowość), </w:t>
      </w:r>
      <w:r w:rsidRPr="00907288">
        <w:rPr>
          <w:rFonts w:eastAsia="Calibri"/>
          <w:color w:val="000000"/>
          <w:lang w:eastAsia="en-US"/>
        </w:rPr>
        <w:t xml:space="preserve">dnia ………….……. r. </w:t>
      </w:r>
    </w:p>
    <w:p w14:paraId="7BD97EAB" w14:textId="77777777" w:rsidR="00907288" w:rsidRDefault="00907288" w:rsidP="00907288">
      <w:pPr>
        <w:ind w:left="424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1DD5B75" w14:textId="77777777" w:rsidR="00907288" w:rsidRDefault="00907288" w:rsidP="00907288">
      <w:pPr>
        <w:ind w:left="424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40A82BB" w14:textId="77777777" w:rsidR="00907288" w:rsidRPr="00907288" w:rsidRDefault="00907288" w:rsidP="00907288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……………………………………………………………………..</w:t>
      </w:r>
    </w:p>
    <w:p w14:paraId="2245F0A4" w14:textId="4A552C67" w:rsidR="00821C80" w:rsidRDefault="00907288" w:rsidP="00907288">
      <w:pPr>
        <w:ind w:left="708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 xml:space="preserve">                                                 </w:t>
      </w:r>
      <w:r w:rsidRPr="00907288">
        <w:rPr>
          <w:rFonts w:eastAsia="Calibri"/>
          <w:i/>
          <w:color w:val="000000"/>
          <w:lang w:eastAsia="en-US"/>
        </w:rPr>
        <w:t>(podpis</w:t>
      </w:r>
      <w:r>
        <w:rPr>
          <w:rFonts w:eastAsia="Calibri"/>
          <w:i/>
          <w:color w:val="000000"/>
          <w:lang w:eastAsia="en-US"/>
        </w:rPr>
        <w:t xml:space="preserve"> osoby uprawnionej do składania oświadczeń woli w imieniu Wykonawcy</w:t>
      </w:r>
    </w:p>
    <w:p w14:paraId="7EAB1985" w14:textId="77777777" w:rsidR="004E70E0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</w:p>
    <w:p w14:paraId="44E0C661" w14:textId="77777777" w:rsidR="004E70E0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</w:p>
    <w:p w14:paraId="339981AE" w14:textId="04FEFA9B" w:rsidR="004E70E0" w:rsidRPr="00907288" w:rsidRDefault="004E70E0" w:rsidP="004E70E0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  <w:r w:rsidRPr="00907288">
        <w:rPr>
          <w:bCs/>
          <w:iCs/>
          <w:color w:val="000000"/>
          <w:spacing w:val="-4"/>
        </w:rPr>
        <w:t>Uwaga</w:t>
      </w:r>
    </w:p>
    <w:p w14:paraId="2310C422" w14:textId="77777777" w:rsidR="004E70E0" w:rsidRDefault="004E70E0" w:rsidP="004E70E0">
      <w:pPr>
        <w:ind w:firstLine="142"/>
        <w:rPr>
          <w:color w:val="000000"/>
        </w:rPr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</w:t>
      </w:r>
      <w:r w:rsidRPr="00907288">
        <w:rPr>
          <w:color w:val="000000"/>
        </w:rPr>
        <w:t>proszę podać imię i nazwisko (nawet, gdy osobą tą jest Wykonawca składający ofertę</w:t>
      </w:r>
      <w:r>
        <w:rPr>
          <w:color w:val="000000"/>
        </w:rPr>
        <w:t xml:space="preserve"> – osoba fizyczna</w:t>
      </w:r>
      <w:r w:rsidRPr="00907288">
        <w:rPr>
          <w:color w:val="000000"/>
        </w:rPr>
        <w:t>),</w:t>
      </w:r>
    </w:p>
    <w:p w14:paraId="5541109C" w14:textId="77777777" w:rsidR="004E70E0" w:rsidRDefault="004E70E0" w:rsidP="004E70E0">
      <w:pPr>
        <w:ind w:left="142"/>
        <w:rPr>
          <w:color w:val="000000"/>
        </w:rPr>
      </w:pPr>
      <w:r>
        <w:rPr>
          <w:color w:val="000000"/>
          <w:vertAlign w:val="superscript"/>
        </w:rPr>
        <w:t>1), 2)</w:t>
      </w:r>
      <w:r>
        <w:rPr>
          <w:color w:val="000000"/>
        </w:rPr>
        <w:t xml:space="preserve"> w przypadku, gdy osobą wymienioną wyżej jest Wykonawca, składający ofertę należy skreślić słowa „zasoby innych podmiotów”</w:t>
      </w:r>
    </w:p>
    <w:p w14:paraId="4E9DB0F4" w14:textId="68F49728" w:rsidR="004E70E0" w:rsidRPr="004E70E0" w:rsidRDefault="004E70E0" w:rsidP="004E70E0">
      <w:pPr>
        <w:ind w:left="142"/>
        <w:rPr>
          <w:color w:val="000000"/>
        </w:rPr>
      </w:pPr>
      <w:r>
        <w:rPr>
          <w:color w:val="000000"/>
          <w:vertAlign w:val="superscript"/>
        </w:rPr>
        <w:t>1), 2)</w:t>
      </w:r>
      <w:r>
        <w:rPr>
          <w:color w:val="000000"/>
        </w:rPr>
        <w:t xml:space="preserve"> w przypadku zawarcia przez Wykonawcę ze wskazaną osobą (również prowadzącą działalność gospodarczą) umowy o pracę, umowy zlecenia itp. Na pełnienie funkcji kierownika budowy, należy skreślić słowa „zasoby innych podmiotów”</w:t>
      </w:r>
    </w:p>
    <w:sectPr w:rsidR="004E70E0" w:rsidRPr="004E70E0" w:rsidSect="004E7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BDAD" w14:textId="77777777" w:rsidR="00C47E53" w:rsidRDefault="00C47E53">
      <w:r>
        <w:separator/>
      </w:r>
    </w:p>
  </w:endnote>
  <w:endnote w:type="continuationSeparator" w:id="0">
    <w:p w14:paraId="6C068DDD" w14:textId="77777777" w:rsidR="00C47E53" w:rsidRDefault="00C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 Mincho Light J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DB1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01AE7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04C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4A0F60" w14:textId="77777777" w:rsidR="00821C80" w:rsidRDefault="00821C80">
    <w:pPr>
      <w:pStyle w:val="Stopka"/>
      <w:tabs>
        <w:tab w:val="clear" w:pos="4536"/>
      </w:tabs>
      <w:jc w:val="center"/>
    </w:pPr>
  </w:p>
  <w:p w14:paraId="703CCD15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0728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0728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E6D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7AA052" w14:textId="77777777" w:rsidR="00821C80" w:rsidRDefault="00821C80">
    <w:pPr>
      <w:pStyle w:val="Stopka"/>
      <w:tabs>
        <w:tab w:val="clear" w:pos="4536"/>
      </w:tabs>
      <w:jc w:val="center"/>
    </w:pPr>
  </w:p>
  <w:p w14:paraId="556537F0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7E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7999" w14:textId="77777777" w:rsidR="00C47E53" w:rsidRDefault="00C47E53">
      <w:r>
        <w:separator/>
      </w:r>
    </w:p>
  </w:footnote>
  <w:footnote w:type="continuationSeparator" w:id="0">
    <w:p w14:paraId="39386D26" w14:textId="77777777" w:rsidR="00C47E53" w:rsidRDefault="00C4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F982" w14:textId="77777777" w:rsidR="00F14E8B" w:rsidRDefault="00F14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0F92" w14:textId="77777777" w:rsidR="00F14E8B" w:rsidRDefault="00F14E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A3A5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43EFB"/>
    <w:multiLevelType w:val="hybridMultilevel"/>
    <w:tmpl w:val="D4E620F4"/>
    <w:lvl w:ilvl="0" w:tplc="A0D464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7E53"/>
    <w:rsid w:val="00150D7E"/>
    <w:rsid w:val="00167DCC"/>
    <w:rsid w:val="004E070D"/>
    <w:rsid w:val="004E70E0"/>
    <w:rsid w:val="0060654D"/>
    <w:rsid w:val="007064BA"/>
    <w:rsid w:val="00771188"/>
    <w:rsid w:val="00806BD8"/>
    <w:rsid w:val="00821C80"/>
    <w:rsid w:val="00907288"/>
    <w:rsid w:val="00936CFB"/>
    <w:rsid w:val="00980415"/>
    <w:rsid w:val="009C437A"/>
    <w:rsid w:val="00AA594F"/>
    <w:rsid w:val="00B11EA3"/>
    <w:rsid w:val="00B41A5F"/>
    <w:rsid w:val="00B551AF"/>
    <w:rsid w:val="00BC56C2"/>
    <w:rsid w:val="00C47E53"/>
    <w:rsid w:val="00D52F5E"/>
    <w:rsid w:val="00E819CF"/>
    <w:rsid w:val="00F14E8B"/>
    <w:rsid w:val="00F8131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30E93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grazyna.sowa</dc:creator>
  <cp:keywords/>
  <cp:lastModifiedBy>Grażyna Sowa</cp:lastModifiedBy>
  <cp:revision>2</cp:revision>
  <cp:lastPrinted>2021-05-07T06:59:00Z</cp:lastPrinted>
  <dcterms:created xsi:type="dcterms:W3CDTF">2021-05-07T06:59:00Z</dcterms:created>
  <dcterms:modified xsi:type="dcterms:W3CDTF">2021-05-07T06:59:00Z</dcterms:modified>
</cp:coreProperties>
</file>