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76115D" w:rsidRPr="0076115D" w:rsidRDefault="0076115D" w:rsidP="00A01521">
      <w:pPr>
        <w:ind w:right="-110"/>
        <w:rPr>
          <w:b/>
        </w:rPr>
      </w:pPr>
      <w:r w:rsidRPr="0076115D">
        <w:rPr>
          <w:b/>
        </w:rPr>
        <w:t>Akademia Górniczo - Hutnicza</w:t>
      </w:r>
    </w:p>
    <w:p w:rsidR="0076115D" w:rsidRPr="0076115D" w:rsidRDefault="0076115D" w:rsidP="00A01521">
      <w:pPr>
        <w:ind w:right="-110"/>
        <w:rPr>
          <w:b/>
        </w:rPr>
      </w:pPr>
      <w:r w:rsidRPr="0076115D">
        <w:rPr>
          <w:b/>
        </w:rPr>
        <w:t>im. Stanisława Staszica w Krakowie</w:t>
      </w:r>
    </w:p>
    <w:p w:rsidR="00A01521" w:rsidRDefault="0076115D" w:rsidP="00A01521">
      <w:pPr>
        <w:ind w:right="-110"/>
        <w:rPr>
          <w:b/>
        </w:rPr>
      </w:pPr>
      <w:r w:rsidRPr="0076115D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76115D" w:rsidP="00A01521">
      <w:pPr>
        <w:ind w:right="-110"/>
        <w:rPr>
          <w:b/>
        </w:rPr>
      </w:pPr>
      <w:r w:rsidRPr="0076115D">
        <w:rPr>
          <w:b/>
        </w:rPr>
        <w:t>Al. Mickiewicza</w:t>
      </w:r>
      <w:r w:rsidR="00A01521">
        <w:rPr>
          <w:b/>
        </w:rPr>
        <w:t xml:space="preserve"> </w:t>
      </w:r>
      <w:r w:rsidRPr="0076115D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76115D" w:rsidP="00A01521">
      <w:pPr>
        <w:rPr>
          <w:b/>
        </w:rPr>
      </w:pPr>
      <w:r w:rsidRPr="0076115D">
        <w:rPr>
          <w:b/>
        </w:rPr>
        <w:t>30-059</w:t>
      </w:r>
      <w:r w:rsidR="00A01521">
        <w:rPr>
          <w:b/>
        </w:rPr>
        <w:t xml:space="preserve"> </w:t>
      </w:r>
      <w:r w:rsidRPr="0076115D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Pr="00B120B3" w:rsidRDefault="00A01521" w:rsidP="00A01521">
      <w:pPr>
        <w:widowControl w:val="0"/>
        <w:ind w:right="1"/>
        <w:jc w:val="both"/>
        <w:rPr>
          <w:b/>
        </w:rPr>
      </w:pPr>
      <w:r>
        <w:t xml:space="preserve">Przystępując do postępowania o udzielenie zamówienia publicznego, którego przedmiotem jest </w:t>
      </w:r>
      <w:r w:rsidR="00B120B3" w:rsidRPr="00B120B3">
        <w:rPr>
          <w:b/>
        </w:rPr>
        <w:t xml:space="preserve">zakup i dostawa 4 szt. serwerów  dla </w:t>
      </w:r>
      <w:proofErr w:type="spellStart"/>
      <w:r w:rsidR="00B120B3" w:rsidRPr="00B120B3">
        <w:rPr>
          <w:b/>
        </w:rPr>
        <w:t>WIEiT</w:t>
      </w:r>
      <w:proofErr w:type="spellEnd"/>
      <w:r w:rsidR="00B120B3" w:rsidRPr="00B120B3">
        <w:rPr>
          <w:b/>
        </w:rPr>
        <w:t xml:space="preserve"> - KC-zp.272-377/19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D741EE" w:rsidRDefault="00D741EE" w:rsidP="00D741EE">
      <w:pPr>
        <w:widowControl w:val="0"/>
        <w:spacing w:line="264" w:lineRule="auto"/>
        <w:ind w:right="1"/>
        <w:rPr>
          <w:b/>
        </w:rPr>
      </w:pPr>
    </w:p>
    <w:tbl>
      <w:tblPr>
        <w:tblW w:w="9976" w:type="dxa"/>
        <w:tblInd w:w="-6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36"/>
        <w:gridCol w:w="460"/>
        <w:gridCol w:w="1816"/>
        <w:gridCol w:w="2462"/>
        <w:gridCol w:w="560"/>
        <w:gridCol w:w="1261"/>
        <w:gridCol w:w="564"/>
        <w:gridCol w:w="159"/>
        <w:gridCol w:w="236"/>
        <w:gridCol w:w="881"/>
        <w:gridCol w:w="1441"/>
      </w:tblGrid>
      <w:tr w:rsidR="003660FA" w:rsidTr="00BF57D3">
        <w:trPr>
          <w:trHeight w:val="645"/>
        </w:trPr>
        <w:tc>
          <w:tcPr>
            <w:tcW w:w="6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660FA" w:rsidRDefault="003660FA" w:rsidP="00BF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elementu</w:t>
            </w:r>
          </w:p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Producent</w:t>
            </w:r>
            <w:r w:rsidR="00CF321F">
              <w:rPr>
                <w:sz w:val="20"/>
                <w:szCs w:val="20"/>
              </w:rPr>
              <w:t>,typ</w:t>
            </w:r>
            <w:proofErr w:type="spellEnd"/>
          </w:p>
          <w:p w:rsidR="003660FA" w:rsidRDefault="003660FA" w:rsidP="00BF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/model</w:t>
            </w:r>
          </w:p>
        </w:tc>
        <w:tc>
          <w:tcPr>
            <w:tcW w:w="56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:rsidR="00D151C6" w:rsidRDefault="00D151C6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7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989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8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[PLN]</w:t>
            </w:r>
          </w:p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(z doliczonym VAT)</w:t>
            </w:r>
          </w:p>
        </w:tc>
      </w:tr>
      <w:tr w:rsidR="003660FA" w:rsidTr="00BF57D3">
        <w:trPr>
          <w:trHeight w:val="645"/>
        </w:trPr>
        <w:tc>
          <w:tcPr>
            <w:tcW w:w="6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660FA" w:rsidRDefault="003660FA" w:rsidP="00BF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660FA" w:rsidTr="00BF57D3">
        <w:trPr>
          <w:trHeight w:val="645"/>
        </w:trPr>
        <w:tc>
          <w:tcPr>
            <w:tcW w:w="6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660FA" w:rsidRDefault="003660FA" w:rsidP="00BF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Serwer</w:t>
            </w:r>
          </w:p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Należy wpisać: </w:t>
            </w:r>
          </w:p>
          <w:p w:rsidR="003660FA" w:rsidRDefault="00CF321F" w:rsidP="00BF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660FA">
              <w:rPr>
                <w:sz w:val="20"/>
                <w:szCs w:val="20"/>
              </w:rPr>
              <w:t>roducenta</w:t>
            </w:r>
            <w:r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typ </w:t>
            </w:r>
            <w:r w:rsidR="003660FA">
              <w:rPr>
                <w:sz w:val="20"/>
                <w:szCs w:val="20"/>
              </w:rPr>
              <w:t xml:space="preserve"> i model serwera……………………..</w:t>
            </w:r>
          </w:p>
          <w:p w:rsidR="003660FA" w:rsidRDefault="003660FA" w:rsidP="00BF57D3">
            <w:pPr>
              <w:rPr>
                <w:sz w:val="20"/>
                <w:szCs w:val="20"/>
              </w:rPr>
            </w:pPr>
          </w:p>
          <w:p w:rsidR="003660FA" w:rsidRPr="004875E7" w:rsidRDefault="003660FA" w:rsidP="00BF57D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660FA" w:rsidRDefault="003660FA" w:rsidP="00BF5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60FA" w:rsidTr="00BF57D3">
        <w:trPr>
          <w:trHeight w:val="163"/>
        </w:trPr>
        <w:tc>
          <w:tcPr>
            <w:tcW w:w="136" w:type="dxa"/>
            <w:shd w:val="clear" w:color="auto" w:fill="auto"/>
          </w:tcPr>
          <w:p w:rsidR="003660FA" w:rsidRDefault="003660FA" w:rsidP="00BF57D3"/>
        </w:tc>
        <w:tc>
          <w:tcPr>
            <w:tcW w:w="6891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0" w:type="dxa"/>
            </w:tcMar>
          </w:tcPr>
          <w:p w:rsidR="003660FA" w:rsidRDefault="003660FA" w:rsidP="00BF57D3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3660FA" w:rsidRDefault="003660FA" w:rsidP="00BF57D3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0FA" w:rsidRDefault="003660FA" w:rsidP="00BF57D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</w:tcPr>
          <w:p w:rsidR="003660FA" w:rsidRDefault="003660FA" w:rsidP="00BF57D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660FA" w:rsidRDefault="003660FA" w:rsidP="00BF57D3">
            <w:pPr>
              <w:ind w:right="425"/>
              <w:rPr>
                <w:sz w:val="18"/>
                <w:szCs w:val="18"/>
              </w:rPr>
            </w:pPr>
          </w:p>
        </w:tc>
      </w:tr>
    </w:tbl>
    <w:p w:rsidR="00D741EE" w:rsidRPr="00D75538" w:rsidRDefault="00D741EE" w:rsidP="00D741EE">
      <w:pPr>
        <w:pStyle w:val="Tekstpodstawowy"/>
      </w:pPr>
      <w:r>
        <w:t>P</w:t>
      </w:r>
      <w:r w:rsidRPr="00D75538">
        <w:t>roducent/</w:t>
      </w:r>
      <w:r>
        <w:t>typ/</w:t>
      </w:r>
      <w:r w:rsidRPr="00D75538">
        <w:t>model:</w:t>
      </w:r>
    </w:p>
    <w:p w:rsidR="00231125" w:rsidRPr="00D75538" w:rsidRDefault="00231125" w:rsidP="00D741EE">
      <w:pPr>
        <w:pStyle w:val="Tekstpodstawowy"/>
        <w:numPr>
          <w:ilvl w:val="0"/>
          <w:numId w:val="6"/>
        </w:numPr>
      </w:pPr>
      <w:r>
        <w:t>CPU:………………………………………………………………………………….</w:t>
      </w:r>
    </w:p>
    <w:p w:rsidR="00D741EE" w:rsidRDefault="00D741EE" w:rsidP="00D741EE">
      <w:pPr>
        <w:pStyle w:val="Tekstpodstawowy"/>
        <w:numPr>
          <w:ilvl w:val="0"/>
          <w:numId w:val="6"/>
        </w:numPr>
      </w:pPr>
      <w:r w:rsidRPr="00D75538">
        <w:t>Płyty głównej: ……………………………………………………………………….</w:t>
      </w:r>
    </w:p>
    <w:p w:rsidR="00B926BD" w:rsidRPr="00D75538" w:rsidRDefault="00B926BD" w:rsidP="00D741EE">
      <w:pPr>
        <w:pStyle w:val="Tekstpodstawowy"/>
        <w:numPr>
          <w:ilvl w:val="0"/>
          <w:numId w:val="6"/>
        </w:numPr>
      </w:pPr>
      <w:r>
        <w:t>Chłodzenie CPU:…………………………………………………………………….</w:t>
      </w:r>
    </w:p>
    <w:p w:rsidR="00D741EE" w:rsidRDefault="00D741EE" w:rsidP="00D741EE">
      <w:pPr>
        <w:pStyle w:val="Tekstpodstawowy"/>
        <w:numPr>
          <w:ilvl w:val="0"/>
          <w:numId w:val="6"/>
        </w:numPr>
      </w:pPr>
      <w:r w:rsidRPr="00D75538">
        <w:lastRenderedPageBreak/>
        <w:t>Pamięci RAM: ………………………………………………………………………</w:t>
      </w:r>
    </w:p>
    <w:p w:rsidR="00B926BD" w:rsidRPr="00D75538" w:rsidRDefault="00B926BD" w:rsidP="00D741EE">
      <w:pPr>
        <w:pStyle w:val="Tekstpodstawowy"/>
        <w:numPr>
          <w:ilvl w:val="0"/>
          <w:numId w:val="6"/>
        </w:numPr>
      </w:pPr>
      <w:r>
        <w:t>Karta graficzna;……………………………………………………………………</w:t>
      </w:r>
    </w:p>
    <w:p w:rsidR="00D741EE" w:rsidRPr="00D75538" w:rsidRDefault="00D741EE" w:rsidP="00D741EE">
      <w:pPr>
        <w:pStyle w:val="Tekstpodstawowy"/>
        <w:numPr>
          <w:ilvl w:val="0"/>
          <w:numId w:val="6"/>
        </w:numPr>
      </w:pPr>
      <w:r w:rsidRPr="00D75538">
        <w:t>Dysku twardego</w:t>
      </w:r>
      <w:r w:rsidR="00B926BD">
        <w:t xml:space="preserve"> </w:t>
      </w:r>
      <w:r w:rsidR="00231125">
        <w:t>SS</w:t>
      </w:r>
      <w:r w:rsidR="00B926BD">
        <w:t>D</w:t>
      </w:r>
      <w:r w:rsidRPr="00D75538">
        <w:t>: …………………………………………………………….</w:t>
      </w:r>
    </w:p>
    <w:p w:rsidR="00D741EE" w:rsidRPr="00D75538" w:rsidRDefault="00D741EE" w:rsidP="00D741EE">
      <w:pPr>
        <w:pStyle w:val="Tekstpodstawowy"/>
        <w:numPr>
          <w:ilvl w:val="0"/>
          <w:numId w:val="6"/>
        </w:numPr>
      </w:pPr>
      <w:r w:rsidRPr="00D75538">
        <w:t>Obudowy: ………………………………………………………………………………</w:t>
      </w:r>
    </w:p>
    <w:p w:rsidR="00D741EE" w:rsidRPr="00D75538" w:rsidRDefault="00D741EE" w:rsidP="00D741EE">
      <w:pPr>
        <w:pStyle w:val="Tekstpodstawowy"/>
        <w:numPr>
          <w:ilvl w:val="0"/>
          <w:numId w:val="6"/>
        </w:numPr>
      </w:pPr>
      <w:r w:rsidRPr="00D75538">
        <w:t>Zasilacza: ………………………………………………………………………….</w:t>
      </w:r>
    </w:p>
    <w:p w:rsidR="00D741EE" w:rsidRPr="00D75538" w:rsidRDefault="00D741EE" w:rsidP="00D741EE">
      <w:pPr>
        <w:widowControl w:val="0"/>
        <w:spacing w:line="360" w:lineRule="auto"/>
        <w:ind w:right="1"/>
        <w:jc w:val="both"/>
        <w:rPr>
          <w:b/>
        </w:rPr>
      </w:pPr>
      <w:r w:rsidRPr="00D75538">
        <w:rPr>
          <w:b/>
        </w:rPr>
        <w:t xml:space="preserve">Termin realizacji umowy: ……………… dni </w:t>
      </w:r>
      <w:r w:rsidR="00D151C6">
        <w:rPr>
          <w:b/>
        </w:rPr>
        <w:t>roboczych</w:t>
      </w:r>
      <w:r w:rsidR="002350B4">
        <w:rPr>
          <w:b/>
        </w:rPr>
        <w:t xml:space="preserve"> </w:t>
      </w:r>
      <w:r w:rsidRPr="00D75538">
        <w:rPr>
          <w:b/>
        </w:rPr>
        <w:t xml:space="preserve">od daty otrzymania zamówienia potwierdzonego przez </w:t>
      </w:r>
      <w:proofErr w:type="spellStart"/>
      <w:r w:rsidRPr="00D75538">
        <w:rPr>
          <w:b/>
        </w:rPr>
        <w:t>MNiSW</w:t>
      </w:r>
      <w:proofErr w:type="spellEnd"/>
      <w:r w:rsidRPr="00D75538">
        <w:rPr>
          <w:b/>
        </w:rPr>
        <w:t xml:space="preserve"> </w:t>
      </w:r>
      <w:r w:rsidRPr="00D75538">
        <w:t>(</w:t>
      </w:r>
      <w:r w:rsidRPr="00D75538">
        <w:rPr>
          <w:i/>
        </w:rPr>
        <w:t>kryterium oceny ofert)</w:t>
      </w:r>
    </w:p>
    <w:p w:rsidR="00D741EE" w:rsidRPr="00D75538" w:rsidRDefault="00D741EE" w:rsidP="00D741EE">
      <w:pPr>
        <w:widowControl w:val="0"/>
        <w:spacing w:line="360" w:lineRule="auto"/>
        <w:ind w:right="1"/>
        <w:jc w:val="both"/>
        <w:rPr>
          <w:b/>
        </w:rPr>
      </w:pPr>
      <w:r w:rsidRPr="00D75538">
        <w:rPr>
          <w:b/>
        </w:rPr>
        <w:t xml:space="preserve">Okres </w:t>
      </w:r>
      <w:r w:rsidRPr="00B86B3C">
        <w:rPr>
          <w:b/>
        </w:rPr>
        <w:t xml:space="preserve">udzielonej </w:t>
      </w:r>
      <w:r w:rsidR="00231125" w:rsidRPr="00B86B3C">
        <w:rPr>
          <w:b/>
        </w:rPr>
        <w:t>gwarancji</w:t>
      </w:r>
      <w:r w:rsidRPr="00B86B3C">
        <w:rPr>
          <w:b/>
        </w:rPr>
        <w:t xml:space="preserve"> </w:t>
      </w:r>
      <w:r w:rsidRPr="00D75538">
        <w:rPr>
          <w:b/>
        </w:rPr>
        <w:t>na</w:t>
      </w:r>
      <w:r>
        <w:rPr>
          <w:b/>
        </w:rPr>
        <w:t xml:space="preserve"> </w:t>
      </w:r>
      <w:r w:rsidR="00231125">
        <w:rPr>
          <w:b/>
        </w:rPr>
        <w:t>zasilacz</w:t>
      </w:r>
      <w:r w:rsidRPr="00D75538">
        <w:rPr>
          <w:b/>
        </w:rPr>
        <w:t>:</w:t>
      </w:r>
      <w:r w:rsidRPr="00D75538">
        <w:t xml:space="preserve"> </w:t>
      </w:r>
      <w:r w:rsidRPr="00D75538">
        <w:rPr>
          <w:b/>
        </w:rPr>
        <w:t>…………</w:t>
      </w:r>
      <w:r w:rsidR="00231125">
        <w:rPr>
          <w:b/>
        </w:rPr>
        <w:t>m-</w:t>
      </w:r>
      <w:proofErr w:type="spellStart"/>
      <w:r w:rsidR="00231125">
        <w:rPr>
          <w:b/>
        </w:rPr>
        <w:t>cy</w:t>
      </w:r>
      <w:proofErr w:type="spellEnd"/>
      <w:r w:rsidRPr="00D75538">
        <w:rPr>
          <w:b/>
        </w:rPr>
        <w:t>. (</w:t>
      </w:r>
      <w:r w:rsidRPr="00D75538">
        <w:rPr>
          <w:b/>
          <w:i/>
        </w:rPr>
        <w:t>kryterium oceny ofert)</w:t>
      </w:r>
    </w:p>
    <w:p w:rsidR="00D741EE" w:rsidRPr="00D75538" w:rsidRDefault="00D741EE" w:rsidP="00D741EE">
      <w:pPr>
        <w:widowControl w:val="0"/>
        <w:spacing w:line="360" w:lineRule="auto"/>
        <w:ind w:right="1"/>
        <w:jc w:val="both"/>
      </w:pPr>
    </w:p>
    <w:p w:rsidR="00D741EE" w:rsidRPr="00D75538" w:rsidRDefault="00D741EE" w:rsidP="00D741EE">
      <w:pPr>
        <w:tabs>
          <w:tab w:val="left" w:pos="426"/>
        </w:tabs>
        <w:spacing w:after="120"/>
        <w:jc w:val="both"/>
        <w:rPr>
          <w:b/>
        </w:rPr>
      </w:pPr>
      <w:r w:rsidRPr="00D75538">
        <w:t>Oświadczamy, że zgodnie z ustawą z dnia 6 marca 2018 r. Prawo przedsiębiorców, należymy do małych lub średnich przedsiębiorców:</w:t>
      </w:r>
      <w:r w:rsidRPr="00D75538">
        <w:rPr>
          <w:b/>
        </w:rPr>
        <w:t xml:space="preserve"> TAK/NIE</w:t>
      </w:r>
    </w:p>
    <w:p w:rsidR="00D741EE" w:rsidRPr="00D75538" w:rsidRDefault="00D741EE" w:rsidP="00D741EE">
      <w:pPr>
        <w:tabs>
          <w:tab w:val="left" w:pos="426"/>
        </w:tabs>
        <w:spacing w:line="360" w:lineRule="auto"/>
        <w:jc w:val="both"/>
      </w:pPr>
      <w:r w:rsidRPr="00D75538">
        <w:rPr>
          <w:b/>
        </w:rPr>
        <w:t xml:space="preserve">Termin płatności: </w:t>
      </w:r>
      <w:r w:rsidRPr="00D75538">
        <w:t>przelewem w terminie do 21 dni od daty otrzymania faktury przez Zamawiającego.</w:t>
      </w:r>
    </w:p>
    <w:p w:rsidR="00D741EE" w:rsidRPr="00D75538" w:rsidRDefault="00D741EE" w:rsidP="00D741EE">
      <w:r w:rsidRPr="00D75538">
        <w:t>Zamawiający oświadcza, że zgodnie z Ustawą z dnia 11 marca 2004 r. o podatku od towarów i usług (Dz.U. z dnia 5 kwietnia 2004 r.) będzie ubiegał się o zgodę na zastosowanie stawki podatku VAT w wysokości 0% na</w:t>
      </w:r>
      <w:r w:rsidRPr="00B120B3">
        <w:rPr>
          <w:b/>
        </w:rPr>
        <w:t xml:space="preserve"> </w:t>
      </w:r>
      <w:r w:rsidR="00B120B3" w:rsidRPr="00B120B3">
        <w:rPr>
          <w:b/>
        </w:rPr>
        <w:t>serwer</w:t>
      </w:r>
      <w:r w:rsidR="00B120B3">
        <w:t xml:space="preserve"> </w:t>
      </w:r>
      <w:r w:rsidRPr="00D75538">
        <w:t xml:space="preserve"> wchodzącymi w zakres niniejszej umowy. </w:t>
      </w:r>
      <w:r w:rsidR="00B120B3">
        <w:br/>
      </w:r>
      <w:r w:rsidRPr="00D75538">
        <w:t xml:space="preserve">Po przedstawieniu przez Zamawiającego zamówienia potwierdzonego przez organ nadzorujący Zamawiającego Wykonawca uwzględni w wystawionej fakturze 0% stawkę podatku VAT.  </w:t>
      </w:r>
    </w:p>
    <w:p w:rsidR="00D741EE" w:rsidRPr="00D75538" w:rsidRDefault="00D741EE" w:rsidP="00D741EE">
      <w:pPr>
        <w:rPr>
          <w:b/>
          <w:u w:val="single"/>
        </w:rPr>
      </w:pPr>
      <w:r w:rsidRPr="00D75538">
        <w:br w:type="page"/>
      </w:r>
      <w:r w:rsidRPr="00D75538">
        <w:rPr>
          <w:b/>
          <w:u w:val="single"/>
        </w:rPr>
        <w:lastRenderedPageBreak/>
        <w:t>Jednocześnie oświadczamy, że:</w:t>
      </w:r>
    </w:p>
    <w:p w:rsidR="00D741EE" w:rsidRPr="00D75538" w:rsidRDefault="00D741EE" w:rsidP="00D741E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</w:rPr>
      </w:pPr>
      <w:r w:rsidRPr="00D75538">
        <w:rPr>
          <w:color w:val="000000"/>
          <w:lang w:eastAsia="ar-SA"/>
        </w:rPr>
        <w:t>Oświadczamy, że jesteśmy związani niniejszą ofertą przez okres 60 dni od dnia upływu terminu składania ofert.</w:t>
      </w:r>
    </w:p>
    <w:p w:rsidR="00D741EE" w:rsidRPr="00D75538" w:rsidRDefault="00D741EE" w:rsidP="00D741E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D75538">
        <w:rPr>
          <w:color w:val="000000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D75538">
        <w:rPr>
          <w:color w:val="000000"/>
        </w:rPr>
        <w:t xml:space="preserve"> i nie wnosimy do nich żadnych zastrzeżeń.</w:t>
      </w:r>
    </w:p>
    <w:p w:rsidR="00D741EE" w:rsidRPr="00D75538" w:rsidRDefault="00D741EE" w:rsidP="00D741E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lang w:eastAsia="ar-SA"/>
        </w:rPr>
      </w:pPr>
      <w:r w:rsidRPr="00D75538">
        <w:rPr>
          <w:color w:val="000000"/>
          <w:lang w:eastAsia="ar-SA"/>
        </w:rPr>
        <w:t xml:space="preserve">Jesteśmy świadomi, że po rozstrzygnięciu przetargu, Zamawiający </w:t>
      </w:r>
      <w:r w:rsidRPr="00D75538">
        <w:t xml:space="preserve">zgodnie z ustawą z dnia 11 marca 2004 r. o podatku od towarów i usług (t. j. Dz. U. 2011 Nr 177 poz. 1054 z </w:t>
      </w:r>
      <w:proofErr w:type="spellStart"/>
      <w:r w:rsidRPr="00D75538">
        <w:t>późn</w:t>
      </w:r>
      <w:proofErr w:type="spellEnd"/>
      <w:r w:rsidRPr="00D75538">
        <w:t xml:space="preserve">. zm.) </w:t>
      </w:r>
      <w:r w:rsidRPr="00D75538">
        <w:rPr>
          <w:color w:val="000000"/>
          <w:lang w:eastAsia="ar-SA"/>
        </w:rPr>
        <w:t xml:space="preserve">będzie się ubiegał o zastosowanie przy zakupie 0% stawki VAT </w:t>
      </w:r>
      <w:r w:rsidR="00B120B3">
        <w:rPr>
          <w:b/>
          <w:color w:val="000000"/>
          <w:lang w:eastAsia="ar-SA"/>
        </w:rPr>
        <w:t>serwer</w:t>
      </w:r>
      <w:r w:rsidRPr="00D75538">
        <w:rPr>
          <w:color w:val="000000"/>
          <w:lang w:eastAsia="ar-SA"/>
        </w:rPr>
        <w:t xml:space="preserve"> </w:t>
      </w:r>
      <w:r w:rsidRPr="00D75538">
        <w:t xml:space="preserve">w zakresie objętym zwolnieniem – zgodnie z art. 83 ust. 1 pkt 26 przywołanej ustawy. </w:t>
      </w:r>
    </w:p>
    <w:p w:rsidR="00D741EE" w:rsidRPr="00D75538" w:rsidRDefault="00D741EE" w:rsidP="00D741EE">
      <w:pPr>
        <w:tabs>
          <w:tab w:val="left" w:pos="2520"/>
          <w:tab w:val="left" w:pos="2586"/>
        </w:tabs>
        <w:ind w:left="360"/>
        <w:jc w:val="both"/>
      </w:pPr>
      <w:r w:rsidRPr="00D75538">
        <w:rPr>
          <w:color w:val="000000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 w:rsidR="00B120B3">
        <w:rPr>
          <w:b/>
          <w:color w:val="000000"/>
          <w:lang w:eastAsia="ar-SA"/>
        </w:rPr>
        <w:t xml:space="preserve">serwer </w:t>
      </w:r>
      <w:r w:rsidRPr="00D75538">
        <w:rPr>
          <w:color w:val="000000"/>
          <w:lang w:eastAsia="ar-SA"/>
        </w:rPr>
        <w:t xml:space="preserve">jest przeznaczony dla placówki oświatowej - </w:t>
      </w:r>
      <w:r w:rsidRPr="00D75538">
        <w:t xml:space="preserve">zgodnie z art. 83 ust. 1 pkt 26 ustawy z dnia 11 marca 2004 r. o podatku od towarów i usług (t. j. Dz. U. 2011 Nr 177 poz. 1054 z </w:t>
      </w:r>
      <w:proofErr w:type="spellStart"/>
      <w:r w:rsidRPr="00D75538">
        <w:t>późn</w:t>
      </w:r>
      <w:proofErr w:type="spellEnd"/>
      <w:r w:rsidRPr="00D75538">
        <w:t>. zm.)</w:t>
      </w:r>
    </w:p>
    <w:p w:rsidR="00D741EE" w:rsidRPr="00D75538" w:rsidRDefault="00D741EE" w:rsidP="00D741EE">
      <w:pPr>
        <w:numPr>
          <w:ilvl w:val="0"/>
          <w:numId w:val="1"/>
        </w:numPr>
        <w:jc w:val="both"/>
      </w:pPr>
      <w:r w:rsidRPr="00D75538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D741EE" w:rsidRPr="00D75538" w:rsidRDefault="00D741EE" w:rsidP="00D741EE">
      <w:pPr>
        <w:ind w:left="360"/>
        <w:jc w:val="both"/>
        <w:rPr>
          <w:i/>
        </w:rPr>
      </w:pPr>
      <w:r w:rsidRPr="00D75538">
        <w:rPr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41EE" w:rsidRPr="00D75538" w:rsidRDefault="00D741EE" w:rsidP="00D741EE">
      <w:pPr>
        <w:ind w:left="360"/>
        <w:jc w:val="both"/>
        <w:rPr>
          <w:i/>
        </w:rPr>
      </w:pPr>
      <w:r w:rsidRPr="00D75538">
        <w:rPr>
          <w:i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1EE" w:rsidRPr="00D75538" w:rsidRDefault="00D741EE" w:rsidP="00D741EE">
      <w:pPr>
        <w:numPr>
          <w:ilvl w:val="0"/>
          <w:numId w:val="1"/>
        </w:numPr>
        <w:spacing w:line="360" w:lineRule="auto"/>
        <w:jc w:val="both"/>
      </w:pPr>
      <w:r w:rsidRPr="00D75538">
        <w:t>Wadium w kwocie..........................................PLN zostało wniesione w dniu.................................... w formie......................................................................</w:t>
      </w:r>
    </w:p>
    <w:p w:rsidR="00D741EE" w:rsidRPr="00D75538" w:rsidRDefault="00D741EE" w:rsidP="00D741EE">
      <w:pPr>
        <w:numPr>
          <w:ilvl w:val="0"/>
          <w:numId w:val="1"/>
        </w:numPr>
        <w:spacing w:line="360" w:lineRule="auto"/>
        <w:jc w:val="both"/>
      </w:pPr>
      <w:r w:rsidRPr="00D75538">
        <w:t>po zakończeniu postępowania wadium należy zwrócić.</w:t>
      </w:r>
      <w:r w:rsidRPr="00D75538">
        <w:rPr>
          <w:rStyle w:val="Odwoanieprzypisudolnego"/>
        </w:rPr>
        <w:footnoteReference w:id="1"/>
      </w:r>
    </w:p>
    <w:p w:rsidR="00D741EE" w:rsidRPr="00D75538" w:rsidRDefault="00D741EE" w:rsidP="00D741EE">
      <w:pPr>
        <w:numPr>
          <w:ilvl w:val="0"/>
          <w:numId w:val="3"/>
        </w:numPr>
        <w:spacing w:line="360" w:lineRule="auto"/>
        <w:jc w:val="both"/>
      </w:pPr>
      <w:r w:rsidRPr="00D75538">
        <w:t>Bank: ........................................................................</w:t>
      </w:r>
    </w:p>
    <w:p w:rsidR="00D741EE" w:rsidRPr="00D75538" w:rsidRDefault="00D741EE" w:rsidP="00D741EE">
      <w:pPr>
        <w:numPr>
          <w:ilvl w:val="0"/>
          <w:numId w:val="3"/>
        </w:numPr>
        <w:spacing w:line="360" w:lineRule="auto"/>
        <w:jc w:val="both"/>
      </w:pPr>
      <w:r w:rsidRPr="00D75538">
        <w:t>Nr konta ....................................................................</w:t>
      </w:r>
    </w:p>
    <w:p w:rsidR="00D741EE" w:rsidRDefault="00D741EE" w:rsidP="00D741EE">
      <w:pPr>
        <w:numPr>
          <w:ilvl w:val="0"/>
          <w:numId w:val="3"/>
        </w:numPr>
        <w:spacing w:line="360" w:lineRule="auto"/>
        <w:jc w:val="both"/>
      </w:pPr>
      <w:r w:rsidRPr="00D75538">
        <w:t>Inne ...........................................................................</w:t>
      </w:r>
    </w:p>
    <w:p w:rsidR="00B926BD" w:rsidRDefault="00B926BD" w:rsidP="00B926BD">
      <w:pPr>
        <w:spacing w:line="360" w:lineRule="auto"/>
        <w:jc w:val="both"/>
      </w:pPr>
    </w:p>
    <w:p w:rsidR="00B926BD" w:rsidRDefault="00B926BD" w:rsidP="00B926BD">
      <w:pPr>
        <w:spacing w:line="360" w:lineRule="auto"/>
        <w:jc w:val="both"/>
      </w:pPr>
    </w:p>
    <w:p w:rsidR="00B926BD" w:rsidRDefault="00B926BD" w:rsidP="00B926BD">
      <w:pPr>
        <w:spacing w:line="360" w:lineRule="auto"/>
        <w:jc w:val="both"/>
      </w:pPr>
    </w:p>
    <w:p w:rsidR="00B926BD" w:rsidRPr="00D75538" w:rsidRDefault="00B926BD" w:rsidP="00B926BD">
      <w:pPr>
        <w:spacing w:line="360" w:lineRule="auto"/>
        <w:jc w:val="both"/>
      </w:pPr>
    </w:p>
    <w:p w:rsidR="00D741EE" w:rsidRDefault="00D741EE" w:rsidP="00D741EE">
      <w:pPr>
        <w:numPr>
          <w:ilvl w:val="0"/>
          <w:numId w:val="1"/>
        </w:numPr>
        <w:spacing w:before="120" w:after="120"/>
        <w:jc w:val="both"/>
      </w:pPr>
      <w:r w:rsidRPr="00D75538">
        <w:lastRenderedPageBreak/>
        <w:t>Oświadczam/y, że zamierzam/y /nie zamierzam/y powierzyć realizację następujących części zamówienia podwykonawcom*:</w:t>
      </w:r>
    </w:p>
    <w:p w:rsidR="00D741EE" w:rsidRPr="00D75538" w:rsidRDefault="00D741EE" w:rsidP="00D741EE">
      <w:pPr>
        <w:spacing w:before="120" w:after="120"/>
        <w:ind w:left="360"/>
        <w:jc w:val="both"/>
      </w:pP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741EE" w:rsidRPr="00D75538" w:rsidTr="001C711D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jc w:val="center"/>
            </w:pPr>
            <w:r w:rsidRPr="00D75538"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jc w:val="center"/>
            </w:pPr>
            <w:r w:rsidRPr="00D75538">
              <w:t xml:space="preserve">Opis części zamówienia, którą wykonawca </w:t>
            </w:r>
          </w:p>
          <w:p w:rsidR="00D741EE" w:rsidRPr="00D75538" w:rsidRDefault="00D741EE" w:rsidP="001C711D">
            <w:pPr>
              <w:autoSpaceDE w:val="0"/>
              <w:autoSpaceDN w:val="0"/>
              <w:adjustRightInd w:val="0"/>
              <w:jc w:val="center"/>
            </w:pPr>
            <w:r w:rsidRPr="00D75538"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jc w:val="center"/>
            </w:pPr>
            <w:r w:rsidRPr="00D75538">
              <w:t>Nazwa podwykonawcy</w:t>
            </w:r>
            <w:r w:rsidRPr="00D75538">
              <w:br/>
              <w:t>(o ile jest znana)</w:t>
            </w:r>
          </w:p>
        </w:tc>
      </w:tr>
      <w:tr w:rsidR="00D741EE" w:rsidRPr="00D75538" w:rsidTr="001C711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D741EE" w:rsidRPr="00D75538" w:rsidTr="001C711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EE" w:rsidRPr="00D75538" w:rsidRDefault="00D741EE" w:rsidP="001C711D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D741EE" w:rsidRPr="00D75538" w:rsidRDefault="00D741EE" w:rsidP="00D741EE">
      <w:pPr>
        <w:numPr>
          <w:ilvl w:val="0"/>
          <w:numId w:val="1"/>
        </w:numPr>
        <w:jc w:val="both"/>
      </w:pPr>
      <w:r w:rsidRPr="00D75538">
        <w:t>Upoważnionymi do reprezentowania naszej firmy są następujące osoby:</w:t>
      </w:r>
    </w:p>
    <w:p w:rsidR="00D741EE" w:rsidRPr="00D75538" w:rsidRDefault="00D741EE" w:rsidP="00D741E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75538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D75538">
        <w:rPr>
          <w:rFonts w:ascii="Times New Roman" w:hAnsi="Times New Roman" w:cs="Times New Roman"/>
          <w:sz w:val="24"/>
          <w:szCs w:val="24"/>
        </w:rPr>
        <w:tab/>
      </w:r>
      <w:r w:rsidRPr="00D75538">
        <w:rPr>
          <w:rFonts w:ascii="Times New Roman" w:hAnsi="Times New Roman" w:cs="Times New Roman"/>
          <w:sz w:val="24"/>
          <w:szCs w:val="24"/>
        </w:rPr>
        <w:tab/>
      </w:r>
      <w:r w:rsidRPr="00D75538">
        <w:rPr>
          <w:rFonts w:ascii="Times New Roman" w:hAnsi="Times New Roman" w:cs="Times New Roman"/>
          <w:sz w:val="24"/>
          <w:szCs w:val="24"/>
        </w:rPr>
        <w:tab/>
      </w:r>
      <w:r w:rsidRPr="00D75538">
        <w:rPr>
          <w:rFonts w:ascii="Times New Roman" w:hAnsi="Times New Roman" w:cs="Times New Roman"/>
          <w:sz w:val="24"/>
          <w:szCs w:val="24"/>
        </w:rPr>
        <w:tab/>
      </w:r>
      <w:r w:rsidRPr="00D75538">
        <w:rPr>
          <w:rFonts w:ascii="Times New Roman" w:hAnsi="Times New Roman" w:cs="Times New Roman"/>
          <w:sz w:val="24"/>
          <w:szCs w:val="24"/>
        </w:rPr>
        <w:tab/>
      </w:r>
      <w:r w:rsidRPr="00D75538">
        <w:rPr>
          <w:rFonts w:ascii="Times New Roman" w:hAnsi="Times New Roman" w:cs="Times New Roman"/>
          <w:sz w:val="24"/>
          <w:szCs w:val="24"/>
        </w:rPr>
        <w:tab/>
      </w:r>
      <w:r w:rsidRPr="00D75538">
        <w:rPr>
          <w:rFonts w:ascii="Times New Roman" w:hAnsi="Times New Roman" w:cs="Times New Roman"/>
          <w:sz w:val="24"/>
          <w:szCs w:val="24"/>
        </w:rPr>
        <w:tab/>
      </w:r>
    </w:p>
    <w:p w:rsidR="00D741EE" w:rsidRPr="00D75538" w:rsidRDefault="00D741EE" w:rsidP="00D741EE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</w:pPr>
    </w:p>
    <w:p w:rsidR="00D741EE" w:rsidRPr="00D75538" w:rsidRDefault="00D741EE" w:rsidP="00D741EE">
      <w:pPr>
        <w:tabs>
          <w:tab w:val="left" w:pos="426"/>
        </w:tabs>
        <w:spacing w:line="264" w:lineRule="auto"/>
        <w:ind w:left="426" w:right="1"/>
        <w:jc w:val="both"/>
      </w:pPr>
      <w:r w:rsidRPr="00D75538">
        <w:t xml:space="preserve">.............................................................................................................. </w:t>
      </w:r>
      <w:r w:rsidRPr="00D75538">
        <w:tab/>
      </w:r>
      <w:r w:rsidRPr="00D75538">
        <w:tab/>
      </w:r>
    </w:p>
    <w:p w:rsidR="00D741EE" w:rsidRPr="00D75538" w:rsidRDefault="00D741EE" w:rsidP="00D741EE">
      <w:pPr>
        <w:tabs>
          <w:tab w:val="left" w:pos="426"/>
        </w:tabs>
        <w:spacing w:line="264" w:lineRule="auto"/>
        <w:ind w:left="426" w:right="1"/>
        <w:jc w:val="both"/>
      </w:pPr>
    </w:p>
    <w:p w:rsidR="00D741EE" w:rsidRPr="00D75538" w:rsidRDefault="00D741EE" w:rsidP="00D741EE">
      <w:pPr>
        <w:tabs>
          <w:tab w:val="left" w:pos="426"/>
        </w:tabs>
        <w:spacing w:line="264" w:lineRule="auto"/>
        <w:ind w:left="426" w:right="1"/>
        <w:jc w:val="both"/>
      </w:pPr>
      <w:r w:rsidRPr="00D75538">
        <w:t xml:space="preserve">.............................................................................................................. </w:t>
      </w:r>
      <w:r w:rsidRPr="00D75538">
        <w:tab/>
      </w:r>
      <w:r w:rsidRPr="00D75538">
        <w:tab/>
        <w:t xml:space="preserve"> </w:t>
      </w:r>
    </w:p>
    <w:p w:rsidR="00D741EE" w:rsidRPr="00D75538" w:rsidRDefault="00D741EE" w:rsidP="00D741EE">
      <w:pPr>
        <w:tabs>
          <w:tab w:val="left" w:pos="426"/>
        </w:tabs>
        <w:spacing w:line="264" w:lineRule="auto"/>
        <w:ind w:left="426" w:right="1"/>
        <w:jc w:val="both"/>
      </w:pPr>
    </w:p>
    <w:p w:rsidR="00D741EE" w:rsidRPr="00D75538" w:rsidRDefault="00D741EE" w:rsidP="00D741EE">
      <w:pPr>
        <w:numPr>
          <w:ilvl w:val="0"/>
          <w:numId w:val="1"/>
        </w:numPr>
        <w:jc w:val="both"/>
      </w:pPr>
      <w:r w:rsidRPr="00D75538">
        <w:t>upoważnienie dla powyżej wskazanych osób wynika z n</w:t>
      </w:r>
      <w:r>
        <w:t>astępującego (</w:t>
      </w:r>
      <w:proofErr w:type="spellStart"/>
      <w:r>
        <w:t>ych</w:t>
      </w:r>
      <w:proofErr w:type="spellEnd"/>
      <w:r>
        <w:t xml:space="preserve">) dokumentu(ów) </w:t>
      </w:r>
      <w:r w:rsidRPr="00D75538">
        <w:t>......................……które dołączamy do oferty.</w:t>
      </w:r>
    </w:p>
    <w:p w:rsidR="00D741EE" w:rsidRPr="00D75538" w:rsidRDefault="00D741EE" w:rsidP="00D741EE">
      <w:pPr>
        <w:numPr>
          <w:ilvl w:val="0"/>
          <w:numId w:val="1"/>
        </w:numPr>
        <w:jc w:val="both"/>
      </w:pPr>
      <w:r w:rsidRPr="00D75538">
        <w:t>załącznikami do niniejszej oferty są:</w:t>
      </w:r>
    </w:p>
    <w:p w:rsidR="00D741EE" w:rsidRPr="00D75538" w:rsidRDefault="00D741EE" w:rsidP="00D741EE">
      <w:pPr>
        <w:numPr>
          <w:ilvl w:val="1"/>
          <w:numId w:val="2"/>
        </w:numPr>
        <w:spacing w:line="360" w:lineRule="auto"/>
        <w:jc w:val="both"/>
      </w:pPr>
      <w:r w:rsidRPr="00D75538">
        <w:t>…………………………………………………………………………………</w:t>
      </w:r>
    </w:p>
    <w:p w:rsidR="00D741EE" w:rsidRPr="00D75538" w:rsidRDefault="00D741EE" w:rsidP="00D741EE">
      <w:pPr>
        <w:numPr>
          <w:ilvl w:val="1"/>
          <w:numId w:val="2"/>
        </w:numPr>
        <w:spacing w:line="360" w:lineRule="auto"/>
        <w:jc w:val="both"/>
      </w:pPr>
      <w:r w:rsidRPr="00D75538">
        <w:t>……………………………………………..……………………………………</w:t>
      </w:r>
    </w:p>
    <w:p w:rsidR="00D741EE" w:rsidRPr="00D75538" w:rsidRDefault="00D741EE" w:rsidP="00D741EE">
      <w:pPr>
        <w:numPr>
          <w:ilvl w:val="1"/>
          <w:numId w:val="2"/>
        </w:numPr>
        <w:spacing w:line="360" w:lineRule="auto"/>
        <w:jc w:val="both"/>
      </w:pPr>
      <w:r w:rsidRPr="00D75538">
        <w:t>...............................................................................................................................</w:t>
      </w:r>
    </w:p>
    <w:p w:rsidR="00D741EE" w:rsidRPr="00D75538" w:rsidRDefault="00D741EE" w:rsidP="00D741EE">
      <w:pPr>
        <w:numPr>
          <w:ilvl w:val="1"/>
          <w:numId w:val="2"/>
        </w:numPr>
        <w:spacing w:line="360" w:lineRule="auto"/>
        <w:jc w:val="both"/>
      </w:pPr>
      <w:r w:rsidRPr="00D75538">
        <w:t>…………………………………………………………………………………</w:t>
      </w:r>
    </w:p>
    <w:p w:rsidR="00D741EE" w:rsidRPr="00D75538" w:rsidRDefault="00D741EE" w:rsidP="00D741EE">
      <w:pPr>
        <w:numPr>
          <w:ilvl w:val="1"/>
          <w:numId w:val="2"/>
        </w:numPr>
        <w:spacing w:line="360" w:lineRule="auto"/>
        <w:jc w:val="both"/>
      </w:pPr>
      <w:r w:rsidRPr="00D75538">
        <w:t>……………………………………………..……………………………………</w:t>
      </w:r>
    </w:p>
    <w:p w:rsidR="00D741EE" w:rsidRPr="00D75538" w:rsidRDefault="00D741EE" w:rsidP="00D741EE">
      <w:pPr>
        <w:jc w:val="both"/>
      </w:pPr>
    </w:p>
    <w:p w:rsidR="00D741EE" w:rsidRPr="00D75538" w:rsidRDefault="00D741EE" w:rsidP="00D741EE">
      <w:pPr>
        <w:jc w:val="both"/>
      </w:pPr>
    </w:p>
    <w:p w:rsidR="00D741EE" w:rsidRDefault="00D741EE" w:rsidP="00D741EE">
      <w:pPr>
        <w:jc w:val="both"/>
      </w:pPr>
      <w:r w:rsidRPr="00D75538">
        <w:t>Miejscowość, ……………………., dnia …………………………… r.</w:t>
      </w:r>
    </w:p>
    <w:p w:rsidR="00D741EE" w:rsidRPr="00D75538" w:rsidRDefault="00D741EE" w:rsidP="00D741EE">
      <w:pPr>
        <w:jc w:val="both"/>
      </w:pPr>
    </w:p>
    <w:p w:rsidR="00D741EE" w:rsidRPr="00D75538" w:rsidRDefault="00D741EE" w:rsidP="00D741EE">
      <w:pPr>
        <w:jc w:val="both"/>
      </w:pPr>
    </w:p>
    <w:p w:rsidR="00D741EE" w:rsidRPr="00D75538" w:rsidRDefault="00D741EE" w:rsidP="00527C10">
      <w:pPr>
        <w:tabs>
          <w:tab w:val="left" w:pos="5040"/>
        </w:tabs>
        <w:ind w:left="708"/>
      </w:pPr>
      <w:r w:rsidRPr="00D75538">
        <w:tab/>
      </w:r>
    </w:p>
    <w:p w:rsidR="00D741EE" w:rsidRPr="00D75538" w:rsidRDefault="00D741EE" w:rsidP="00D741EE">
      <w:pPr>
        <w:jc w:val="right"/>
      </w:pPr>
    </w:p>
    <w:p w:rsidR="00D741EE" w:rsidRPr="00D75538" w:rsidRDefault="00D741EE" w:rsidP="00D741EE"/>
    <w:p w:rsidR="00BE3D59" w:rsidRPr="00F43CB1" w:rsidRDefault="00BE3D59" w:rsidP="00BE3D59">
      <w:pPr>
        <w:rPr>
          <w:b/>
        </w:rPr>
      </w:pPr>
      <w:r w:rsidRPr="00F43CB1">
        <w:rPr>
          <w:b/>
        </w:rPr>
        <w:t>Ofertę należy sporządzić w postaci elektronicznej i podpisać kwalifikowanym podpisem elektronicznym.</w:t>
      </w:r>
    </w:p>
    <w:p w:rsidR="00A01521" w:rsidRDefault="00A01521" w:rsidP="00A01521">
      <w:pPr>
        <w:tabs>
          <w:tab w:val="right" w:pos="9000"/>
        </w:tabs>
      </w:pPr>
    </w:p>
    <w:sectPr w:rsidR="00A01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6C" w:rsidRDefault="008D206C">
      <w:r>
        <w:separator/>
      </w:r>
    </w:p>
  </w:endnote>
  <w:endnote w:type="continuationSeparator" w:id="0">
    <w:p w:rsidR="008D206C" w:rsidRDefault="008D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5D" w:rsidRDefault="00761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5D" w:rsidRDefault="00761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6C" w:rsidRDefault="008D206C">
      <w:r>
        <w:separator/>
      </w:r>
    </w:p>
  </w:footnote>
  <w:footnote w:type="continuationSeparator" w:id="0">
    <w:p w:rsidR="008D206C" w:rsidRDefault="008D206C">
      <w:r>
        <w:continuationSeparator/>
      </w:r>
    </w:p>
  </w:footnote>
  <w:footnote w:id="1">
    <w:p w:rsidR="00D741EE" w:rsidRDefault="00D741EE" w:rsidP="00D741EE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D741EE" w:rsidRDefault="00D741EE" w:rsidP="00D741EE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D741EE" w:rsidRDefault="00D741EE" w:rsidP="00D741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5D" w:rsidRDefault="00761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5D" w:rsidRDefault="0076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E90"/>
    <w:multiLevelType w:val="hybridMultilevel"/>
    <w:tmpl w:val="71BA5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B1"/>
    <w:rsid w:val="00036968"/>
    <w:rsid w:val="0004196C"/>
    <w:rsid w:val="00113376"/>
    <w:rsid w:val="001F0269"/>
    <w:rsid w:val="00201E5B"/>
    <w:rsid w:val="0022732C"/>
    <w:rsid w:val="00227D2E"/>
    <w:rsid w:val="00231125"/>
    <w:rsid w:val="002350B4"/>
    <w:rsid w:val="00240E71"/>
    <w:rsid w:val="00252DF1"/>
    <w:rsid w:val="00255C67"/>
    <w:rsid w:val="002673B1"/>
    <w:rsid w:val="002C6E15"/>
    <w:rsid w:val="002D3DCB"/>
    <w:rsid w:val="0031733C"/>
    <w:rsid w:val="003660FA"/>
    <w:rsid w:val="003735F0"/>
    <w:rsid w:val="003E32D7"/>
    <w:rsid w:val="00406A50"/>
    <w:rsid w:val="00420B6C"/>
    <w:rsid w:val="00526126"/>
    <w:rsid w:val="00527C10"/>
    <w:rsid w:val="00581B5E"/>
    <w:rsid w:val="006108F3"/>
    <w:rsid w:val="0064044B"/>
    <w:rsid w:val="006503A9"/>
    <w:rsid w:val="006D17FC"/>
    <w:rsid w:val="00730EFE"/>
    <w:rsid w:val="00751124"/>
    <w:rsid w:val="0076115D"/>
    <w:rsid w:val="008422CC"/>
    <w:rsid w:val="008D206C"/>
    <w:rsid w:val="008D7A6D"/>
    <w:rsid w:val="00973E29"/>
    <w:rsid w:val="00A01521"/>
    <w:rsid w:val="00AE20E8"/>
    <w:rsid w:val="00B120B3"/>
    <w:rsid w:val="00B41BC8"/>
    <w:rsid w:val="00B62F32"/>
    <w:rsid w:val="00B72947"/>
    <w:rsid w:val="00B926BD"/>
    <w:rsid w:val="00BE226E"/>
    <w:rsid w:val="00BE3D59"/>
    <w:rsid w:val="00C85B56"/>
    <w:rsid w:val="00CE6162"/>
    <w:rsid w:val="00CF321F"/>
    <w:rsid w:val="00D10011"/>
    <w:rsid w:val="00D151C6"/>
    <w:rsid w:val="00D741EE"/>
    <w:rsid w:val="00D91D60"/>
    <w:rsid w:val="00DD32CA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9DC4E"/>
  <w15:docId w15:val="{60F47131-9CD5-4E4B-8A47-639FF684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2F26-FC8E-43CA-BCB4-783BF546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4</Pages>
  <Words>713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Katarzyna Breguła</cp:lastModifiedBy>
  <cp:revision>8</cp:revision>
  <cp:lastPrinted>2019-06-07T08:26:00Z</cp:lastPrinted>
  <dcterms:created xsi:type="dcterms:W3CDTF">2019-06-07T06:49:00Z</dcterms:created>
  <dcterms:modified xsi:type="dcterms:W3CDTF">2019-06-11T07:11:00Z</dcterms:modified>
</cp:coreProperties>
</file>