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277D0D" w:rsidP="001A443E">
      <w:pPr>
        <w:jc w:val="right"/>
        <w:rPr>
          <w:b/>
          <w:bCs/>
          <w:sz w:val="24"/>
        </w:rPr>
      </w:pPr>
      <w:r w:rsidRPr="00277D0D">
        <w:rPr>
          <w:sz w:val="24"/>
        </w:rPr>
        <w:t>Białystok</w:t>
      </w:r>
      <w:r w:rsidR="001A443E">
        <w:rPr>
          <w:sz w:val="24"/>
        </w:rPr>
        <w:t xml:space="preserve"> dnia: </w:t>
      </w:r>
      <w:r w:rsidRPr="00277D0D">
        <w:rPr>
          <w:sz w:val="24"/>
        </w:rPr>
        <w:t>2020-10-2</w:t>
      </w:r>
      <w:r w:rsidR="003856E7">
        <w:rPr>
          <w:sz w:val="24"/>
        </w:rPr>
        <w:t>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277D0D" w:rsidRPr="00277D0D" w:rsidRDefault="00277D0D" w:rsidP="0018613E">
      <w:pPr>
        <w:spacing w:after="40"/>
        <w:rPr>
          <w:b/>
          <w:bCs/>
          <w:sz w:val="24"/>
        </w:rPr>
      </w:pPr>
      <w:r w:rsidRPr="00277D0D">
        <w:rPr>
          <w:b/>
          <w:bCs/>
          <w:sz w:val="24"/>
        </w:rPr>
        <w:t>Uniwersytecki Szpital Kliniczny w Białymstoku</w:t>
      </w:r>
    </w:p>
    <w:p w:rsidR="00A80738" w:rsidRDefault="00277D0D" w:rsidP="0018613E">
      <w:pPr>
        <w:spacing w:after="40"/>
        <w:rPr>
          <w:b/>
          <w:bCs/>
          <w:sz w:val="24"/>
        </w:rPr>
      </w:pPr>
      <w:r w:rsidRPr="00277D0D">
        <w:rPr>
          <w:b/>
          <w:bCs/>
          <w:sz w:val="24"/>
        </w:rPr>
        <w:t>Dział Zamówień Publicznych</w:t>
      </w:r>
    </w:p>
    <w:p w:rsidR="00A80738" w:rsidRPr="0018613E" w:rsidRDefault="00277D0D" w:rsidP="00A80738">
      <w:pPr>
        <w:rPr>
          <w:bCs/>
          <w:sz w:val="24"/>
        </w:rPr>
      </w:pPr>
      <w:r w:rsidRPr="00277D0D">
        <w:rPr>
          <w:bCs/>
          <w:sz w:val="24"/>
        </w:rPr>
        <w:t>M. Skłodowskiej-Curie</w:t>
      </w:r>
      <w:r w:rsidR="00A80738" w:rsidRPr="0018613E">
        <w:rPr>
          <w:bCs/>
          <w:sz w:val="24"/>
        </w:rPr>
        <w:t xml:space="preserve"> </w:t>
      </w:r>
      <w:r w:rsidRPr="00277D0D">
        <w:rPr>
          <w:bCs/>
          <w:sz w:val="24"/>
        </w:rPr>
        <w:t>24A</w:t>
      </w:r>
    </w:p>
    <w:p w:rsidR="00A80738" w:rsidRPr="0018613E" w:rsidRDefault="00277D0D" w:rsidP="00A80738">
      <w:pPr>
        <w:rPr>
          <w:bCs/>
          <w:sz w:val="24"/>
        </w:rPr>
      </w:pPr>
      <w:r w:rsidRPr="00277D0D">
        <w:rPr>
          <w:bCs/>
          <w:sz w:val="24"/>
        </w:rPr>
        <w:t>15-276</w:t>
      </w:r>
      <w:r w:rsidR="00A80738" w:rsidRPr="0018613E">
        <w:rPr>
          <w:bCs/>
          <w:sz w:val="24"/>
        </w:rPr>
        <w:t xml:space="preserve"> </w:t>
      </w:r>
      <w:r w:rsidRPr="00277D0D">
        <w:rPr>
          <w:bCs/>
          <w:sz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77D0D" w:rsidRPr="00277D0D">
        <w:rPr>
          <w:b/>
          <w:sz w:val="24"/>
          <w:szCs w:val="24"/>
        </w:rPr>
        <w:t>95/2020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77D0D" w:rsidRPr="00277D0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277D0D" w:rsidP="00CB5EDB">
      <w:pPr>
        <w:pStyle w:val="Tekstpodstawowywcity"/>
        <w:spacing w:before="120" w:after="240"/>
        <w:ind w:firstLine="0"/>
        <w:jc w:val="center"/>
      </w:pPr>
      <w:r w:rsidRPr="00277D0D">
        <w:rPr>
          <w:b/>
        </w:rPr>
        <w:t>Dostawa sprzętu medycznego jednorazowego użytku na okres 3 miesięcy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277D0D" w:rsidRPr="00277D0D">
        <w:rPr>
          <w:sz w:val="24"/>
          <w:szCs w:val="24"/>
        </w:rPr>
        <w:t>(</w:t>
      </w:r>
      <w:proofErr w:type="spellStart"/>
      <w:r w:rsidR="00277D0D" w:rsidRPr="00277D0D">
        <w:rPr>
          <w:sz w:val="24"/>
          <w:szCs w:val="24"/>
        </w:rPr>
        <w:t>t.j</w:t>
      </w:r>
      <w:proofErr w:type="spellEnd"/>
      <w:r w:rsidR="00277D0D" w:rsidRPr="00277D0D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277D0D" w:rsidRPr="00277D0D">
        <w:rPr>
          <w:sz w:val="24"/>
          <w:szCs w:val="24"/>
        </w:rPr>
        <w:t>22/10/2020</w:t>
      </w:r>
      <w:r w:rsidRPr="00FF4AB1">
        <w:rPr>
          <w:sz w:val="24"/>
          <w:szCs w:val="24"/>
        </w:rPr>
        <w:t xml:space="preserve"> o godz. </w:t>
      </w:r>
      <w:r w:rsidR="00277D0D" w:rsidRPr="00277D0D">
        <w:rPr>
          <w:sz w:val="24"/>
          <w:szCs w:val="24"/>
        </w:rPr>
        <w:t>12:30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 zamówienia w wysokości 49 148.10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 zamówienia w wysokości 11 340.00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3 zamówienia w wysokości 9 963.00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4 zamówienia w wysokości 15 601.95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5 zamówienia w wysokości 39 528.00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6 zamówienia w wysokości 52 974.00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7 zamówienia w wysokości 15 565.50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8 zamówienia w wysokości 15 255.00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9 zamówienia w wysokości 40 689.54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10 zamówienia w wysokości 11 340.00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11 zamówienia w wysokości 12 960.00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12 zamówienia w wysokości 9 990.00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13 zamówienia w wysokości 19 099.80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14 zamówienia w wysokości 20 348.28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15 zamówienia w wysokości 20 889.90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16 zamówienia w wysokości 18 153.45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17 zamówienia w wysokości 12 438.90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18 zamówienia w wysokości 29 160.00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19 zamówienia w wysokości 12 528.00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20 zamówienia w wysokości 5 791.50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21 zamówienia w wysokości 31 266.00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22 zamówienia w wysokości 3 969.00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23 zamówienia w wysokości 11 426.40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lastRenderedPageBreak/>
              <w:t>części 24 zamówienia w wysokości 6 849.90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25 zamówienia w wysokości 5 837.40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26 zamówienia w wysokości 8 986.79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27 zamówienia w wysokości 6 166.80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28 zamówienia w wysokości 20 229.75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29 zamówienia w wysokości 14 512.50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30 zamówienia w wysokości 3 454.11 zł brutto;</w:t>
            </w:r>
          </w:p>
        </w:tc>
      </w:tr>
      <w:tr w:rsidR="00277D0D" w:rsidRPr="006646D9" w:rsidTr="003856E7">
        <w:trPr>
          <w:trHeight w:val="70"/>
        </w:trPr>
        <w:tc>
          <w:tcPr>
            <w:tcW w:w="9214" w:type="dxa"/>
          </w:tcPr>
          <w:p w:rsidR="00277D0D" w:rsidRPr="00A3048A" w:rsidRDefault="00277D0D" w:rsidP="003856E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77D0D">
              <w:rPr>
                <w:sz w:val="24"/>
                <w:szCs w:val="24"/>
              </w:rPr>
              <w:t>części 31 zamówienia w wysokości 91 655.55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7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749"/>
        <w:gridCol w:w="1843"/>
        <w:gridCol w:w="1701"/>
      </w:tblGrid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075CD0">
            <w:pPr>
              <w:jc w:val="center"/>
            </w:pPr>
            <w:r w:rsidRPr="00CB5EDB">
              <w:t>Nr</w:t>
            </w:r>
          </w:p>
          <w:p w:rsidR="003856E7" w:rsidRPr="00CB5EDB" w:rsidRDefault="003856E7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3856E7" w:rsidRDefault="003856E7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3856E7" w:rsidRPr="00CB5EDB" w:rsidRDefault="003856E7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075CD0">
            <w:pPr>
              <w:jc w:val="center"/>
            </w:pPr>
            <w:r w:rsidRPr="00CB5EDB">
              <w:t>Termin wykonania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Aesculap</w:t>
            </w:r>
            <w:proofErr w:type="spellEnd"/>
            <w:r w:rsidRPr="00277D0D">
              <w:t xml:space="preserve"> </w:t>
            </w:r>
            <w:proofErr w:type="spellStart"/>
            <w:r w:rsidRPr="00277D0D">
              <w:t>Chifa</w:t>
            </w:r>
            <w:proofErr w:type="spellEnd"/>
            <w:r w:rsidRPr="00277D0D">
              <w:t xml:space="preserve"> Sp</w:t>
            </w:r>
            <w:r>
              <w:t xml:space="preserve">. </w:t>
            </w:r>
            <w:r w:rsidRPr="00277D0D">
              <w:t>z o</w:t>
            </w:r>
            <w:r>
              <w:t>.o.</w:t>
            </w:r>
          </w:p>
          <w:p w:rsidR="003856E7" w:rsidRPr="00CB5EDB" w:rsidRDefault="003856E7" w:rsidP="003856E7">
            <w:r w:rsidRPr="00277D0D">
              <w:t>Tysiąclecia</w:t>
            </w:r>
            <w:r w:rsidRPr="00CB5EDB">
              <w:t xml:space="preserve"> </w:t>
            </w:r>
            <w:r w:rsidRPr="00277D0D">
              <w:t>14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64-300</w:t>
            </w:r>
            <w:r w:rsidRPr="00CB5EDB">
              <w:t xml:space="preserve"> </w:t>
            </w:r>
            <w:r w:rsidRPr="00277D0D">
              <w:t>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32 292.00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Aesculap</w:t>
            </w:r>
            <w:proofErr w:type="spellEnd"/>
            <w:r w:rsidRPr="00277D0D">
              <w:t xml:space="preserve"> </w:t>
            </w:r>
            <w:proofErr w:type="spellStart"/>
            <w:r w:rsidRPr="00277D0D">
              <w:t>Chifa</w:t>
            </w:r>
            <w:proofErr w:type="spellEnd"/>
            <w:r w:rsidRPr="00277D0D">
              <w:t xml:space="preserve"> </w:t>
            </w:r>
            <w:r>
              <w:t>Sp. z o.o.</w:t>
            </w:r>
          </w:p>
          <w:p w:rsidR="003856E7" w:rsidRPr="00CB5EDB" w:rsidRDefault="003856E7" w:rsidP="003856E7">
            <w:r w:rsidRPr="00277D0D">
              <w:t>Tysiąclecia</w:t>
            </w:r>
            <w:r w:rsidRPr="00CB5EDB">
              <w:t xml:space="preserve"> </w:t>
            </w:r>
            <w:r w:rsidRPr="00277D0D">
              <w:t>14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64-300</w:t>
            </w:r>
            <w:r w:rsidRPr="00CB5EDB">
              <w:t xml:space="preserve"> </w:t>
            </w:r>
            <w:r w:rsidRPr="00277D0D">
              <w:t>Nowy Tomyśl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93 128.34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Billmed</w:t>
            </w:r>
            <w:proofErr w:type="spellEnd"/>
            <w:r w:rsidRPr="00277D0D">
              <w:t xml:space="preserve"> Sp.</w:t>
            </w:r>
            <w:r>
              <w:t xml:space="preserve"> </w:t>
            </w:r>
            <w:r w:rsidRPr="00277D0D">
              <w:t>z</w:t>
            </w:r>
            <w:r>
              <w:t xml:space="preserve"> </w:t>
            </w:r>
            <w:r w:rsidRPr="00277D0D">
              <w:t>o.o.</w:t>
            </w:r>
          </w:p>
          <w:p w:rsidR="003856E7" w:rsidRPr="00CB5EDB" w:rsidRDefault="003856E7" w:rsidP="003856E7">
            <w:proofErr w:type="spellStart"/>
            <w:r w:rsidRPr="00277D0D">
              <w:t>Krypska</w:t>
            </w:r>
            <w:proofErr w:type="spellEnd"/>
            <w:r w:rsidRPr="00CB5EDB">
              <w:t xml:space="preserve"> </w:t>
            </w:r>
            <w:r w:rsidRPr="00277D0D">
              <w:t>24/1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04-082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11 759.40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Billmed</w:t>
            </w:r>
            <w:proofErr w:type="spellEnd"/>
            <w:r w:rsidRPr="00277D0D">
              <w:t xml:space="preserve"> Sp.</w:t>
            </w:r>
            <w:r>
              <w:t xml:space="preserve"> </w:t>
            </w:r>
            <w:r w:rsidRPr="00277D0D">
              <w:t>z</w:t>
            </w:r>
            <w:r>
              <w:t xml:space="preserve"> </w:t>
            </w:r>
            <w:r w:rsidRPr="00277D0D">
              <w:t>o.o.</w:t>
            </w:r>
          </w:p>
          <w:p w:rsidR="003856E7" w:rsidRPr="00CB5EDB" w:rsidRDefault="003856E7" w:rsidP="003856E7">
            <w:proofErr w:type="spellStart"/>
            <w:r w:rsidRPr="00277D0D">
              <w:t>Krypska</w:t>
            </w:r>
            <w:proofErr w:type="spellEnd"/>
            <w:r w:rsidRPr="00CB5EDB">
              <w:t xml:space="preserve"> </w:t>
            </w:r>
            <w:r w:rsidRPr="00277D0D">
              <w:t>24/1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04-082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22 718.16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MEDSEVEN  Sp</w:t>
            </w:r>
            <w:r>
              <w:t xml:space="preserve">. z </w:t>
            </w:r>
            <w:r w:rsidRPr="00277D0D">
              <w:t>o.o.</w:t>
            </w:r>
          </w:p>
          <w:p w:rsidR="003856E7" w:rsidRPr="00CB5EDB" w:rsidRDefault="003856E7" w:rsidP="003856E7">
            <w:r w:rsidRPr="00277D0D">
              <w:t>Szosa Gdańska</w:t>
            </w:r>
            <w:r w:rsidRPr="00CB5EDB">
              <w:t xml:space="preserve"> </w:t>
            </w:r>
            <w:r w:rsidRPr="00277D0D">
              <w:t>19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86031</w:t>
            </w:r>
            <w:r w:rsidRPr="00CB5EDB">
              <w:t xml:space="preserve"> </w:t>
            </w:r>
            <w:r w:rsidRPr="00277D0D">
              <w:t>Osielsko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12 771.00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>
              <w:t xml:space="preserve">MEDSEVEN  Sp. z </w:t>
            </w:r>
            <w:r w:rsidRPr="00277D0D">
              <w:t>o.o.</w:t>
            </w:r>
          </w:p>
          <w:p w:rsidR="003856E7" w:rsidRPr="00CB5EDB" w:rsidRDefault="003856E7" w:rsidP="003856E7">
            <w:r w:rsidRPr="00277D0D">
              <w:t>Szosa Gdańska</w:t>
            </w:r>
            <w:r w:rsidRPr="00CB5EDB">
              <w:t xml:space="preserve"> </w:t>
            </w:r>
            <w:r w:rsidRPr="00277D0D">
              <w:t>19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86031</w:t>
            </w:r>
            <w:r w:rsidRPr="00CB5EDB">
              <w:t xml:space="preserve"> </w:t>
            </w:r>
            <w:r w:rsidRPr="00277D0D">
              <w:t>Osielsko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4 536.00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MEDSEVEN  Sp</w:t>
            </w:r>
            <w:r>
              <w:t>.</w:t>
            </w:r>
            <w:r w:rsidRPr="00277D0D">
              <w:t xml:space="preserve"> </w:t>
            </w:r>
            <w:r>
              <w:t xml:space="preserve">z </w:t>
            </w:r>
            <w:r w:rsidRPr="00277D0D">
              <w:t>o.o.</w:t>
            </w:r>
          </w:p>
          <w:p w:rsidR="003856E7" w:rsidRPr="00CB5EDB" w:rsidRDefault="003856E7" w:rsidP="003856E7">
            <w:r w:rsidRPr="00277D0D">
              <w:t>Szosa Gdańska</w:t>
            </w:r>
            <w:r w:rsidRPr="00CB5EDB">
              <w:t xml:space="preserve"> </w:t>
            </w:r>
            <w:r w:rsidRPr="00277D0D">
              <w:t>19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86031</w:t>
            </w:r>
            <w:r w:rsidRPr="00CB5EDB">
              <w:t xml:space="preserve"> </w:t>
            </w:r>
            <w:r w:rsidRPr="00277D0D">
              <w:t>Osielsko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21 870.00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Przedsiębiorstwo Wielobranżowe </w:t>
            </w:r>
            <w:proofErr w:type="spellStart"/>
            <w:r w:rsidRPr="00277D0D">
              <w:t>Intergos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Legionów</w:t>
            </w:r>
            <w:r w:rsidRPr="00CB5EDB">
              <w:t xml:space="preserve"> </w:t>
            </w:r>
            <w:r w:rsidRPr="00277D0D">
              <w:t>55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43-300</w:t>
            </w:r>
            <w:r w:rsidRPr="00CB5EDB">
              <w:t xml:space="preserve"> </w:t>
            </w:r>
            <w:r w:rsidRPr="00277D0D">
              <w:t>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6 733.80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BATIST </w:t>
            </w:r>
            <w:proofErr w:type="spellStart"/>
            <w:r w:rsidRPr="00277D0D">
              <w:t>Medical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Kolista</w:t>
            </w:r>
            <w:r w:rsidRPr="00CB5EDB">
              <w:t xml:space="preserve"> </w:t>
            </w:r>
            <w:r w:rsidRPr="00277D0D">
              <w:t>25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40-486</w:t>
            </w:r>
            <w:r w:rsidRPr="00CB5EDB">
              <w:t xml:space="preserve"> </w:t>
            </w:r>
            <w:r w:rsidRPr="00277D0D">
              <w:t>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6 458.40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25 725.60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13 759.20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4 668.30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lastRenderedPageBreak/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6 420.60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15 369.75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29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16 503.75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Biameditek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proofErr w:type="spellStart"/>
            <w:r w:rsidRPr="00277D0D">
              <w:t>Elewatorska</w:t>
            </w:r>
            <w:proofErr w:type="spellEnd"/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15-620</w:t>
            </w:r>
            <w:r w:rsidRPr="00CB5EDB">
              <w:t xml:space="preserve"> </w:t>
            </w:r>
            <w:r w:rsidRPr="00277D0D">
              <w:t>Białystok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4 378.05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</w:t>
            </w:r>
            <w:r>
              <w:t xml:space="preserve">     </w:t>
            </w:r>
            <w:r w:rsidRPr="00277D0D">
              <w:t>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45 343.80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15 803.10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22 952.70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7 128.00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6 142.50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11 799.00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6 966.00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</w:t>
            </w:r>
            <w:r w:rsidRPr="00277D0D">
              <w:lastRenderedPageBreak/>
              <w:t>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lastRenderedPageBreak/>
              <w:t>9 637.92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Zarys International </w:t>
            </w:r>
            <w:proofErr w:type="spellStart"/>
            <w:r w:rsidRPr="00277D0D">
              <w:t>Group</w:t>
            </w:r>
            <w:proofErr w:type="spellEnd"/>
            <w:r w:rsidRPr="00277D0D">
              <w:t xml:space="preserve"> spółka z ograniczoną odpowiedzialnością spółka komandytowa</w:t>
            </w:r>
          </w:p>
          <w:p w:rsidR="003856E7" w:rsidRPr="00CB5EDB" w:rsidRDefault="003856E7" w:rsidP="003856E7">
            <w:r w:rsidRPr="00277D0D">
              <w:t>Pod Borem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41-808</w:t>
            </w:r>
            <w:r w:rsidRPr="00CB5EDB">
              <w:t xml:space="preserve"> </w:t>
            </w:r>
            <w:r w:rsidRPr="00277D0D">
              <w:t>Zabrze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9 489.69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VYGON Polska Sp. z o.o.</w:t>
            </w:r>
          </w:p>
          <w:p w:rsidR="003856E7" w:rsidRPr="00CB5EDB" w:rsidRDefault="003856E7" w:rsidP="003856E7">
            <w:r w:rsidRPr="00277D0D">
              <w:t>ul. Francuska</w:t>
            </w:r>
            <w:r w:rsidRPr="00CB5EDB">
              <w:t xml:space="preserve"> </w:t>
            </w:r>
            <w:r w:rsidRPr="00277D0D">
              <w:t>39/6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03-905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11 923.20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AKME </w:t>
            </w:r>
            <w:r>
              <w:t xml:space="preserve">Sp. z o.o.                 </w:t>
            </w:r>
            <w:r w:rsidRPr="00277D0D">
              <w:t xml:space="preserve"> Spółka Komandytowa</w:t>
            </w:r>
          </w:p>
          <w:p w:rsidR="003856E7" w:rsidRPr="00CB5EDB" w:rsidRDefault="003856E7" w:rsidP="003856E7">
            <w:r w:rsidRPr="00277D0D">
              <w:t>POLONEZA</w:t>
            </w:r>
            <w:r w:rsidRPr="00CB5EDB">
              <w:t xml:space="preserve"> </w:t>
            </w:r>
            <w:r w:rsidRPr="00277D0D">
              <w:t>89B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02-826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10 260.00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AKME </w:t>
            </w:r>
            <w:r>
              <w:t>Sp. z o.o.</w:t>
            </w:r>
            <w:r w:rsidRPr="00277D0D">
              <w:t xml:space="preserve"> </w:t>
            </w:r>
            <w:r>
              <w:t xml:space="preserve">                </w:t>
            </w:r>
            <w:r w:rsidRPr="00277D0D">
              <w:t>Spółka Komandytowa</w:t>
            </w:r>
          </w:p>
          <w:p w:rsidR="003856E7" w:rsidRPr="00CB5EDB" w:rsidRDefault="003856E7" w:rsidP="003856E7">
            <w:r w:rsidRPr="00277D0D">
              <w:t>POLONEZA</w:t>
            </w:r>
            <w:r w:rsidRPr="00CB5EDB">
              <w:t xml:space="preserve"> </w:t>
            </w:r>
            <w:r w:rsidRPr="00277D0D">
              <w:t>89B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02-826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32 940.00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Neomed</w:t>
            </w:r>
            <w:proofErr w:type="spellEnd"/>
            <w:r w:rsidRPr="00277D0D">
              <w:t xml:space="preserve"> </w:t>
            </w:r>
            <w:r>
              <w:t xml:space="preserve">  </w:t>
            </w:r>
            <w:r w:rsidRPr="00277D0D">
              <w:t>Barbara Stańczyk</w:t>
            </w:r>
          </w:p>
          <w:p w:rsidR="003856E7" w:rsidRPr="00CB5EDB" w:rsidRDefault="003856E7" w:rsidP="003856E7">
            <w:r w:rsidRPr="00277D0D">
              <w:t>Kajki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05-501</w:t>
            </w:r>
            <w:r w:rsidRPr="00CB5EDB">
              <w:t xml:space="preserve"> </w:t>
            </w:r>
            <w:r w:rsidRPr="00277D0D">
              <w:t>Piaseczno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7 198.20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Neomed</w:t>
            </w:r>
            <w:proofErr w:type="spellEnd"/>
            <w:r>
              <w:t xml:space="preserve">   </w:t>
            </w:r>
            <w:r w:rsidRPr="00277D0D">
              <w:t>Barbara Stańczyk</w:t>
            </w:r>
          </w:p>
          <w:p w:rsidR="003856E7" w:rsidRPr="00CB5EDB" w:rsidRDefault="003856E7" w:rsidP="003856E7">
            <w:r w:rsidRPr="00277D0D">
              <w:t>Kajki</w:t>
            </w:r>
            <w:r w:rsidRPr="00CB5EDB">
              <w:t xml:space="preserve"> </w:t>
            </w:r>
            <w:r w:rsidRPr="00277D0D">
              <w:t>18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05-501</w:t>
            </w:r>
            <w:r w:rsidRPr="00CB5EDB">
              <w:t xml:space="preserve"> </w:t>
            </w:r>
            <w:r w:rsidRPr="00277D0D">
              <w:t>Piaseczno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5 911.92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Polmil</w:t>
            </w:r>
            <w:proofErr w:type="spellEnd"/>
            <w:r w:rsidRPr="00277D0D">
              <w:t xml:space="preserve"> sp. z o. o. S. K. A.</w:t>
            </w:r>
          </w:p>
          <w:p w:rsidR="003856E7" w:rsidRPr="00CB5EDB" w:rsidRDefault="003856E7" w:rsidP="003856E7">
            <w:r w:rsidRPr="00277D0D">
              <w:t>Przemysłowa</w:t>
            </w:r>
            <w:r w:rsidRPr="00CB5EDB">
              <w:t xml:space="preserve"> </w:t>
            </w:r>
            <w:r w:rsidRPr="00277D0D">
              <w:t>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85-758</w:t>
            </w:r>
            <w:r w:rsidRPr="00CB5EDB">
              <w:t xml:space="preserve"> </w:t>
            </w:r>
            <w:r w:rsidRPr="00277D0D">
              <w:t>BYDGOSZCZ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8 010.90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Medtronic</w:t>
            </w:r>
            <w:proofErr w:type="spellEnd"/>
            <w:r w:rsidRPr="00277D0D">
              <w:t xml:space="preserve"> Poland </w:t>
            </w:r>
            <w:r>
              <w:t xml:space="preserve"> S</w:t>
            </w:r>
            <w:r w:rsidRPr="00277D0D">
              <w:t>p. z o.o.</w:t>
            </w:r>
          </w:p>
          <w:p w:rsidR="003856E7" w:rsidRPr="00CB5EDB" w:rsidRDefault="003856E7" w:rsidP="003856E7">
            <w:r w:rsidRPr="00277D0D">
              <w:t>Polna</w:t>
            </w:r>
            <w:r w:rsidRPr="00CB5EDB">
              <w:t xml:space="preserve"> </w:t>
            </w:r>
            <w:r w:rsidRPr="00277D0D">
              <w:t>11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00-633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12 703.50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Medtronic</w:t>
            </w:r>
            <w:proofErr w:type="spellEnd"/>
            <w:r w:rsidRPr="00277D0D">
              <w:t xml:space="preserve"> Poland </w:t>
            </w:r>
            <w:r>
              <w:t xml:space="preserve"> S</w:t>
            </w:r>
            <w:r w:rsidRPr="00277D0D">
              <w:t>p. z o.o.</w:t>
            </w:r>
          </w:p>
          <w:p w:rsidR="003856E7" w:rsidRPr="00CB5EDB" w:rsidRDefault="003856E7" w:rsidP="003856E7">
            <w:r w:rsidRPr="00277D0D">
              <w:t>Polna</w:t>
            </w:r>
            <w:r w:rsidRPr="00CB5EDB">
              <w:t xml:space="preserve"> </w:t>
            </w:r>
            <w:r w:rsidRPr="00277D0D">
              <w:t>11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00-633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5 764.50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Medtronic</w:t>
            </w:r>
            <w:proofErr w:type="spellEnd"/>
            <w:r w:rsidRPr="00277D0D">
              <w:t xml:space="preserve"> Poland </w:t>
            </w:r>
            <w:r>
              <w:t xml:space="preserve"> S</w:t>
            </w:r>
            <w:r w:rsidRPr="00277D0D">
              <w:t>p. z o.o.</w:t>
            </w:r>
          </w:p>
          <w:p w:rsidR="003856E7" w:rsidRPr="00CB5EDB" w:rsidRDefault="003856E7" w:rsidP="003856E7">
            <w:r w:rsidRPr="00277D0D">
              <w:t>Polna</w:t>
            </w:r>
            <w:r w:rsidRPr="00CB5EDB">
              <w:t xml:space="preserve"> </w:t>
            </w:r>
            <w:r w:rsidRPr="00277D0D">
              <w:t>11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00-633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5 670.00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Medtronic</w:t>
            </w:r>
            <w:proofErr w:type="spellEnd"/>
            <w:r w:rsidRPr="00277D0D">
              <w:t xml:space="preserve"> Poland </w:t>
            </w:r>
            <w:r>
              <w:t xml:space="preserve"> S</w:t>
            </w:r>
            <w:r w:rsidRPr="00277D0D">
              <w:t>p. z o.o.</w:t>
            </w:r>
          </w:p>
          <w:p w:rsidR="003856E7" w:rsidRPr="00CB5EDB" w:rsidRDefault="003856E7" w:rsidP="003856E7">
            <w:r w:rsidRPr="00277D0D">
              <w:t>Polna</w:t>
            </w:r>
            <w:r w:rsidRPr="00CB5EDB">
              <w:t xml:space="preserve"> </w:t>
            </w:r>
            <w:r w:rsidRPr="00277D0D">
              <w:t>11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00-633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17 617.50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Medox</w:t>
            </w:r>
            <w:proofErr w:type="spellEnd"/>
            <w:r w:rsidRPr="00277D0D">
              <w:t xml:space="preserve"> Pro sp. z o.o., sp. k</w:t>
            </w:r>
          </w:p>
          <w:p w:rsidR="003856E7" w:rsidRPr="00CB5EDB" w:rsidRDefault="003856E7" w:rsidP="003856E7">
            <w:r w:rsidRPr="00277D0D">
              <w:t>Grodzka</w:t>
            </w:r>
            <w:r w:rsidRPr="00CB5EDB">
              <w:t xml:space="preserve"> </w:t>
            </w:r>
            <w:r w:rsidRPr="00277D0D">
              <w:t>20/4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70-560</w:t>
            </w:r>
            <w:r w:rsidRPr="00CB5EDB">
              <w:t xml:space="preserve"> </w:t>
            </w:r>
            <w:r w:rsidRPr="00277D0D">
              <w:t>Szczecin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12 295.80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Medox</w:t>
            </w:r>
            <w:proofErr w:type="spellEnd"/>
            <w:r w:rsidRPr="00277D0D">
              <w:t xml:space="preserve"> Pro sp. z o.o., sp. k</w:t>
            </w:r>
          </w:p>
          <w:p w:rsidR="003856E7" w:rsidRPr="00CB5EDB" w:rsidRDefault="003856E7" w:rsidP="003856E7">
            <w:r w:rsidRPr="00277D0D">
              <w:t>Grodzka</w:t>
            </w:r>
            <w:r w:rsidRPr="00CB5EDB">
              <w:t xml:space="preserve"> </w:t>
            </w:r>
            <w:r w:rsidRPr="00277D0D">
              <w:t>20/4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70-560</w:t>
            </w:r>
            <w:r w:rsidRPr="00CB5EDB">
              <w:t xml:space="preserve"> </w:t>
            </w:r>
            <w:r w:rsidRPr="00277D0D">
              <w:t>Szczecin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4 006.80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Medox</w:t>
            </w:r>
            <w:proofErr w:type="spellEnd"/>
            <w:r w:rsidRPr="00277D0D">
              <w:t xml:space="preserve"> Pro sp. z o.o., sp. k</w:t>
            </w:r>
          </w:p>
          <w:p w:rsidR="003856E7" w:rsidRPr="00CB5EDB" w:rsidRDefault="003856E7" w:rsidP="003856E7">
            <w:r w:rsidRPr="00277D0D">
              <w:t>Grodzka</w:t>
            </w:r>
            <w:r w:rsidRPr="00CB5EDB">
              <w:t xml:space="preserve"> </w:t>
            </w:r>
            <w:r w:rsidRPr="00277D0D">
              <w:t>20/4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70-560</w:t>
            </w:r>
            <w:r w:rsidRPr="00CB5EDB">
              <w:t xml:space="preserve"> </w:t>
            </w:r>
            <w:r w:rsidRPr="00277D0D">
              <w:t>Szczecin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15 782.85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Lubmedical</w:t>
            </w:r>
            <w:proofErr w:type="spellEnd"/>
            <w:r w:rsidRPr="00277D0D">
              <w:t xml:space="preserve"> Sp. z o. o. Sp. k.</w:t>
            </w:r>
          </w:p>
          <w:p w:rsidR="003856E7" w:rsidRPr="00CB5EDB" w:rsidRDefault="003856E7" w:rsidP="003856E7">
            <w:r w:rsidRPr="00277D0D">
              <w:t>Anny Walentynowicz</w:t>
            </w:r>
            <w:r w:rsidRPr="00CB5EDB">
              <w:t xml:space="preserve"> </w:t>
            </w:r>
            <w:r w:rsidRPr="00277D0D">
              <w:t>34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20-328</w:t>
            </w:r>
            <w:r w:rsidRPr="00CB5EDB">
              <w:t xml:space="preserve"> </w:t>
            </w:r>
            <w:r w:rsidRPr="00277D0D">
              <w:t>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5 961.60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SINMED Sp.</w:t>
            </w:r>
            <w:r>
              <w:t xml:space="preserve"> </w:t>
            </w:r>
            <w:r w:rsidRPr="00277D0D">
              <w:t>z</w:t>
            </w:r>
            <w:r>
              <w:t xml:space="preserve"> </w:t>
            </w:r>
            <w:r w:rsidRPr="00277D0D">
              <w:t>o.o.</w:t>
            </w:r>
          </w:p>
          <w:p w:rsidR="003856E7" w:rsidRPr="00CB5EDB" w:rsidRDefault="003856E7" w:rsidP="003856E7">
            <w:r w:rsidRPr="00277D0D">
              <w:t>Toszecka</w:t>
            </w:r>
            <w:r w:rsidRPr="00CB5EDB">
              <w:t xml:space="preserve"> </w:t>
            </w:r>
            <w:r w:rsidRPr="00277D0D">
              <w:t>6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44-100</w:t>
            </w:r>
            <w:r w:rsidRPr="00CB5EDB">
              <w:t xml:space="preserve"> </w:t>
            </w:r>
            <w:r w:rsidRPr="00277D0D">
              <w:t>Gliwice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8 532.00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SINMED Sp.</w:t>
            </w:r>
            <w:r>
              <w:t xml:space="preserve"> </w:t>
            </w:r>
            <w:r w:rsidRPr="00277D0D">
              <w:t>z</w:t>
            </w:r>
            <w:r>
              <w:t xml:space="preserve"> </w:t>
            </w:r>
            <w:r w:rsidRPr="00277D0D">
              <w:t>o.o.</w:t>
            </w:r>
          </w:p>
          <w:p w:rsidR="003856E7" w:rsidRPr="00CB5EDB" w:rsidRDefault="003856E7" w:rsidP="003856E7">
            <w:r w:rsidRPr="00277D0D">
              <w:t>Toszecka</w:t>
            </w:r>
            <w:r w:rsidRPr="00CB5EDB">
              <w:t xml:space="preserve"> </w:t>
            </w:r>
            <w:r w:rsidRPr="00277D0D">
              <w:t>6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44-100</w:t>
            </w:r>
            <w:r w:rsidRPr="00CB5EDB">
              <w:t xml:space="preserve"> </w:t>
            </w:r>
            <w:r w:rsidRPr="00277D0D">
              <w:t>Gliwice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12 811.50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SINMED Sp.</w:t>
            </w:r>
            <w:r>
              <w:t xml:space="preserve"> </w:t>
            </w:r>
            <w:r w:rsidRPr="00277D0D">
              <w:t>z</w:t>
            </w:r>
            <w:r>
              <w:t xml:space="preserve"> </w:t>
            </w:r>
            <w:r w:rsidRPr="00277D0D">
              <w:t>o.o.</w:t>
            </w:r>
          </w:p>
          <w:p w:rsidR="003856E7" w:rsidRPr="00CB5EDB" w:rsidRDefault="003856E7" w:rsidP="003856E7">
            <w:r w:rsidRPr="00277D0D">
              <w:t>Toszecka</w:t>
            </w:r>
            <w:r w:rsidRPr="00CB5EDB">
              <w:t xml:space="preserve"> </w:t>
            </w:r>
            <w:r w:rsidRPr="00277D0D">
              <w:t>6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44-100</w:t>
            </w:r>
            <w:r w:rsidRPr="00CB5EDB">
              <w:t xml:space="preserve"> </w:t>
            </w:r>
            <w:r w:rsidRPr="00277D0D">
              <w:t>Gliwice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3 969.00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Medela</w:t>
            </w:r>
            <w:proofErr w:type="spellEnd"/>
            <w:r w:rsidRPr="00277D0D">
              <w:t xml:space="preserve"> Polska Sp</w:t>
            </w:r>
            <w:r>
              <w:t>.</w:t>
            </w:r>
            <w:r w:rsidRPr="00277D0D">
              <w:t xml:space="preserve"> z.o.o</w:t>
            </w:r>
          </w:p>
          <w:p w:rsidR="003856E7" w:rsidRPr="00CB5EDB" w:rsidRDefault="003856E7" w:rsidP="003856E7">
            <w:r w:rsidRPr="00277D0D">
              <w:t>Wybrzeże Gdyńskie</w:t>
            </w:r>
            <w:r w:rsidRPr="00CB5EDB">
              <w:t xml:space="preserve"> </w:t>
            </w:r>
            <w:r w:rsidRPr="00277D0D">
              <w:t>6D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01-531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28 512.00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</w:t>
            </w:r>
            <w:r>
              <w:t>-</w:t>
            </w:r>
            <w:bookmarkStart w:id="0" w:name="_GoBack"/>
            <w:bookmarkEnd w:id="0"/>
            <w:r w:rsidRPr="00277D0D">
              <w:t>2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Centrum Zaopatrzenia Lecznictwa </w:t>
            </w:r>
            <w:proofErr w:type="spellStart"/>
            <w:r w:rsidRPr="00277D0D">
              <w:t>Cezetel</w:t>
            </w:r>
            <w:proofErr w:type="spellEnd"/>
            <w:r w:rsidRPr="00277D0D">
              <w:t>-Poznań Sp. z o.o.</w:t>
            </w:r>
          </w:p>
          <w:p w:rsidR="003856E7" w:rsidRPr="00CB5EDB" w:rsidRDefault="003856E7" w:rsidP="003856E7">
            <w:r w:rsidRPr="00277D0D">
              <w:t>Szczepankowo</w:t>
            </w:r>
            <w:r w:rsidRPr="00CB5EDB">
              <w:t xml:space="preserve"> </w:t>
            </w:r>
            <w:r w:rsidRPr="00277D0D">
              <w:t>189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61-313</w:t>
            </w:r>
            <w:r w:rsidRPr="00CB5EDB">
              <w:t xml:space="preserve"> </w:t>
            </w:r>
            <w:r w:rsidRPr="00277D0D">
              <w:t>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12 171.60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Centrum Zaopatrzenia Lecznictwa </w:t>
            </w:r>
            <w:proofErr w:type="spellStart"/>
            <w:r w:rsidRPr="00277D0D">
              <w:t>Cezetel</w:t>
            </w:r>
            <w:proofErr w:type="spellEnd"/>
            <w:r w:rsidRPr="00277D0D">
              <w:t>-Poznań Sp. z o.o.</w:t>
            </w:r>
          </w:p>
          <w:p w:rsidR="003856E7" w:rsidRPr="00CB5EDB" w:rsidRDefault="003856E7" w:rsidP="003856E7">
            <w:r w:rsidRPr="00277D0D">
              <w:t>Szczepankowo</w:t>
            </w:r>
            <w:r w:rsidRPr="00CB5EDB">
              <w:t xml:space="preserve"> </w:t>
            </w:r>
            <w:r w:rsidRPr="00277D0D">
              <w:t>189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61-313</w:t>
            </w:r>
            <w:r w:rsidRPr="00CB5EDB">
              <w:t xml:space="preserve"> </w:t>
            </w:r>
            <w:r w:rsidRPr="00277D0D">
              <w:t>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7 894.80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Centrum Zaopatrzenia Lecznictwa </w:t>
            </w:r>
            <w:proofErr w:type="spellStart"/>
            <w:r w:rsidRPr="00277D0D">
              <w:t>Cezetel</w:t>
            </w:r>
            <w:proofErr w:type="spellEnd"/>
            <w:r w:rsidRPr="00277D0D">
              <w:t>-Poznań Sp. z o.o.</w:t>
            </w:r>
          </w:p>
          <w:p w:rsidR="003856E7" w:rsidRPr="00CB5EDB" w:rsidRDefault="003856E7" w:rsidP="003856E7">
            <w:r w:rsidRPr="00277D0D">
              <w:t>Szczepankowo</w:t>
            </w:r>
            <w:r w:rsidRPr="00CB5EDB">
              <w:t xml:space="preserve"> </w:t>
            </w:r>
            <w:r w:rsidRPr="00277D0D">
              <w:t>189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61-313</w:t>
            </w:r>
            <w:r w:rsidRPr="00CB5EDB">
              <w:t xml:space="preserve"> </w:t>
            </w:r>
            <w:r w:rsidRPr="00277D0D">
              <w:t>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3 654.45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SORIMEX Sp. z o.o. Sp.k.</w:t>
            </w:r>
          </w:p>
          <w:p w:rsidR="003856E7" w:rsidRPr="00CB5EDB" w:rsidRDefault="003856E7" w:rsidP="003856E7">
            <w:r w:rsidRPr="00277D0D">
              <w:t>Równinna</w:t>
            </w:r>
            <w:r w:rsidRPr="00CB5EDB">
              <w:t xml:space="preserve"> </w:t>
            </w:r>
            <w:r w:rsidRPr="00277D0D">
              <w:t>25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87-100</w:t>
            </w:r>
            <w:r w:rsidRPr="00CB5EDB">
              <w:t xml:space="preserve"> </w:t>
            </w:r>
            <w:r w:rsidRPr="00277D0D">
              <w:t>Toruń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6 682.50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17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PHU ANMAR Sp. z o.o. Sp. k</w:t>
            </w:r>
          </w:p>
          <w:p w:rsidR="003856E7" w:rsidRPr="00CB5EDB" w:rsidRDefault="003856E7" w:rsidP="003856E7">
            <w:r w:rsidRPr="00277D0D">
              <w:t>Strefowa</w:t>
            </w:r>
            <w:r w:rsidRPr="00CB5EDB">
              <w:t xml:space="preserve"> </w:t>
            </w:r>
            <w:r w:rsidRPr="00277D0D">
              <w:t>22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43-100</w:t>
            </w:r>
            <w:r w:rsidRPr="00CB5EDB">
              <w:t xml:space="preserve"> </w:t>
            </w:r>
            <w:r w:rsidRPr="00277D0D">
              <w:t>Tychy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15 838.20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J.CHODACKI, A.MISZTAL "MEDICA" SPÓŁKA JAWNA</w:t>
            </w:r>
          </w:p>
          <w:p w:rsidR="003856E7" w:rsidRPr="00CB5EDB" w:rsidRDefault="003856E7" w:rsidP="003856E7">
            <w:r w:rsidRPr="00277D0D">
              <w:t>UL.PRZEMYSŁOWA</w:t>
            </w:r>
            <w:r w:rsidRPr="00CB5EDB">
              <w:t xml:space="preserve"> </w:t>
            </w:r>
            <w:r w:rsidRPr="00277D0D">
              <w:t>4A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59-300</w:t>
            </w:r>
            <w:r w:rsidRPr="00CB5EDB">
              <w:t xml:space="preserve"> </w:t>
            </w:r>
            <w:r w:rsidRPr="00277D0D">
              <w:t>LUBIN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11 340.00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J.CHODACKI, A.MISZTAL "MEDICA" SPÓŁKA JAWNA</w:t>
            </w:r>
          </w:p>
          <w:p w:rsidR="003856E7" w:rsidRPr="00CB5EDB" w:rsidRDefault="003856E7" w:rsidP="003856E7">
            <w:r w:rsidRPr="00277D0D">
              <w:t>UL.PRZEMYSŁOWA</w:t>
            </w:r>
            <w:r w:rsidRPr="00CB5EDB">
              <w:t xml:space="preserve"> </w:t>
            </w:r>
            <w:r w:rsidRPr="00277D0D">
              <w:t>4A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59-300</w:t>
            </w:r>
            <w:r w:rsidRPr="00CB5EDB">
              <w:t xml:space="preserve"> </w:t>
            </w:r>
            <w:r w:rsidRPr="00277D0D">
              <w:t>LUBIN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6 489.45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J.CHODACKI, A.MISZTAL "MEDICA" SPÓŁKA JAWNA</w:t>
            </w:r>
          </w:p>
          <w:p w:rsidR="003856E7" w:rsidRPr="00CB5EDB" w:rsidRDefault="003856E7" w:rsidP="003856E7">
            <w:r w:rsidRPr="00277D0D">
              <w:t>UL.PRZEMYSŁOWA</w:t>
            </w:r>
            <w:r w:rsidRPr="00CB5EDB">
              <w:t xml:space="preserve"> </w:t>
            </w:r>
            <w:r w:rsidRPr="00277D0D">
              <w:t>4A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59-300</w:t>
            </w:r>
            <w:r w:rsidRPr="00CB5EDB">
              <w:t xml:space="preserve"> </w:t>
            </w:r>
            <w:r w:rsidRPr="00277D0D">
              <w:t>LUBIN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22 331.70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J.CHODACKI, A.MISZTAL "MEDICA" SPÓŁKA JAWNA</w:t>
            </w:r>
          </w:p>
          <w:p w:rsidR="003856E7" w:rsidRPr="00CB5EDB" w:rsidRDefault="003856E7" w:rsidP="003856E7">
            <w:r w:rsidRPr="00277D0D">
              <w:t>UL.PRZEMYSŁOWA</w:t>
            </w:r>
            <w:r w:rsidRPr="00CB5EDB">
              <w:t xml:space="preserve"> </w:t>
            </w:r>
            <w:r w:rsidRPr="00277D0D">
              <w:t>4A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59-300</w:t>
            </w:r>
            <w:r w:rsidRPr="00CB5EDB">
              <w:t xml:space="preserve"> </w:t>
            </w:r>
            <w:r w:rsidRPr="00277D0D">
              <w:t>LUBIN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12 047.40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KD </w:t>
            </w:r>
            <w:proofErr w:type="spellStart"/>
            <w:r w:rsidRPr="00277D0D">
              <w:t>Medical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Legionów</w:t>
            </w:r>
            <w:r w:rsidRPr="00CB5EDB">
              <w:t xml:space="preserve"> </w:t>
            </w:r>
            <w:r w:rsidRPr="00277D0D">
              <w:t>192B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43-502</w:t>
            </w:r>
            <w:r w:rsidRPr="00CB5EDB">
              <w:t xml:space="preserve"> </w:t>
            </w:r>
            <w:r w:rsidRPr="00277D0D">
              <w:t>Czechowice-Dziedzice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46 209.43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KD </w:t>
            </w:r>
            <w:proofErr w:type="spellStart"/>
            <w:r w:rsidRPr="00277D0D">
              <w:t>Medical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Legionów</w:t>
            </w:r>
            <w:r w:rsidRPr="00CB5EDB">
              <w:t xml:space="preserve"> </w:t>
            </w:r>
            <w:r w:rsidRPr="00277D0D">
              <w:t>192B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43-502</w:t>
            </w:r>
            <w:r w:rsidRPr="00CB5EDB">
              <w:t xml:space="preserve"> </w:t>
            </w:r>
            <w:r w:rsidRPr="00277D0D">
              <w:t>Czechowice-Dziedzice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15 763.86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lastRenderedPageBreak/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KD </w:t>
            </w:r>
            <w:proofErr w:type="spellStart"/>
            <w:r w:rsidRPr="00277D0D">
              <w:t>Medical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Legionów</w:t>
            </w:r>
            <w:r w:rsidRPr="00CB5EDB">
              <w:t xml:space="preserve"> </w:t>
            </w:r>
            <w:r w:rsidRPr="00277D0D">
              <w:t>192B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43-502</w:t>
            </w:r>
            <w:r w:rsidRPr="00CB5EDB">
              <w:t xml:space="preserve"> </w:t>
            </w:r>
            <w:r w:rsidRPr="00277D0D">
              <w:t>Czechowice-Dziedzice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19 735.78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KD </w:t>
            </w:r>
            <w:proofErr w:type="spellStart"/>
            <w:r w:rsidRPr="00277D0D">
              <w:t>Medical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Legionów</w:t>
            </w:r>
            <w:r w:rsidRPr="00CB5EDB">
              <w:t xml:space="preserve"> </w:t>
            </w:r>
            <w:r w:rsidRPr="00277D0D">
              <w:t>192B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43-502</w:t>
            </w:r>
            <w:r w:rsidRPr="00CB5EDB">
              <w:t xml:space="preserve"> </w:t>
            </w:r>
            <w:r w:rsidRPr="00277D0D">
              <w:t>Czechowice-Dziedzice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11 048.83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PROMED S.A.</w:t>
            </w:r>
          </w:p>
          <w:p w:rsidR="003856E7" w:rsidRPr="00CB5EDB" w:rsidRDefault="003856E7" w:rsidP="003856E7">
            <w:r w:rsidRPr="00277D0D">
              <w:t>ul. Działkowa</w:t>
            </w:r>
            <w:r w:rsidRPr="00CB5EDB">
              <w:t xml:space="preserve"> </w:t>
            </w:r>
            <w:r w:rsidRPr="00277D0D">
              <w:t>56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02-234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15 336.00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AKSIS Hurtownia Sprzętu Medycznego Ignaciuk Spigarski Spółka Jawna</w:t>
            </w:r>
          </w:p>
          <w:p w:rsidR="003856E7" w:rsidRPr="00CB5EDB" w:rsidRDefault="003856E7" w:rsidP="003856E7">
            <w:r w:rsidRPr="00277D0D">
              <w:t>Przyrodników</w:t>
            </w:r>
            <w:r w:rsidRPr="00CB5EDB">
              <w:t xml:space="preserve"> </w:t>
            </w:r>
            <w:r w:rsidRPr="00277D0D">
              <w:t>1c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80-298</w:t>
            </w:r>
            <w:r w:rsidRPr="00CB5EDB">
              <w:t xml:space="preserve"> </w:t>
            </w:r>
            <w:r w:rsidRPr="00277D0D">
              <w:t>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14 157.45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AKSIS Hurtownia Sprzętu Medycznego Ignaciuk Spigarski Spółka Jawna</w:t>
            </w:r>
          </w:p>
          <w:p w:rsidR="003856E7" w:rsidRPr="00CB5EDB" w:rsidRDefault="003856E7" w:rsidP="003856E7">
            <w:r w:rsidRPr="00277D0D">
              <w:t>Przyrodników</w:t>
            </w:r>
            <w:r w:rsidRPr="00CB5EDB">
              <w:t xml:space="preserve"> </w:t>
            </w:r>
            <w:r w:rsidRPr="00277D0D">
              <w:t>1c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80-298</w:t>
            </w:r>
            <w:r w:rsidRPr="00CB5EDB">
              <w:t xml:space="preserve"> </w:t>
            </w:r>
            <w:r w:rsidRPr="00277D0D">
              <w:t>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4 781.70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AKSIS Hurtownia Sprzętu Medycznego Ignaciuk Spigarski Spółka Jawna</w:t>
            </w:r>
          </w:p>
          <w:p w:rsidR="003856E7" w:rsidRPr="00CB5EDB" w:rsidRDefault="003856E7" w:rsidP="003856E7">
            <w:r w:rsidRPr="00277D0D">
              <w:t>Przyrodników</w:t>
            </w:r>
            <w:r w:rsidRPr="00CB5EDB">
              <w:t xml:space="preserve"> </w:t>
            </w:r>
            <w:r w:rsidRPr="00277D0D">
              <w:t>1c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80-298</w:t>
            </w:r>
            <w:r w:rsidRPr="00CB5EDB">
              <w:t xml:space="preserve"> </w:t>
            </w:r>
            <w:r w:rsidRPr="00277D0D">
              <w:t>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19 197.00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19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Dräger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Posag 7 Panien</w:t>
            </w:r>
            <w:r w:rsidRPr="00CB5EDB">
              <w:t xml:space="preserve"> </w:t>
            </w:r>
            <w:r w:rsidRPr="00277D0D">
              <w:t>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02-495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15 346.80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Dräger</w:t>
            </w:r>
            <w:proofErr w:type="spellEnd"/>
            <w:r w:rsidRPr="00277D0D">
              <w:t xml:space="preserve"> Polska sp. z o.o.</w:t>
            </w:r>
          </w:p>
          <w:p w:rsidR="003856E7" w:rsidRPr="00CB5EDB" w:rsidRDefault="003856E7" w:rsidP="003856E7">
            <w:r w:rsidRPr="00277D0D">
              <w:t>Posag 7 Panien</w:t>
            </w:r>
            <w:r w:rsidRPr="00CB5EDB">
              <w:t xml:space="preserve"> </w:t>
            </w:r>
            <w:r w:rsidRPr="00277D0D">
              <w:t>1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02-495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31 541.40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17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 xml:space="preserve">BERYL MED  POLAND </w:t>
            </w:r>
            <w:r>
              <w:t xml:space="preserve">     </w:t>
            </w:r>
            <w:r w:rsidRPr="00277D0D">
              <w:t>Sp. z o. o.</w:t>
            </w:r>
          </w:p>
          <w:p w:rsidR="003856E7" w:rsidRPr="00CB5EDB" w:rsidRDefault="003856E7" w:rsidP="003856E7">
            <w:r w:rsidRPr="00277D0D">
              <w:t>Złotej jesieni</w:t>
            </w:r>
            <w:r w:rsidRPr="00CB5EDB">
              <w:t xml:space="preserve"> </w:t>
            </w:r>
            <w:r w:rsidRPr="00277D0D">
              <w:t>58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05-410</w:t>
            </w:r>
            <w:r w:rsidRPr="00CB5EDB">
              <w:t xml:space="preserve"> </w:t>
            </w:r>
            <w:r w:rsidRPr="00277D0D">
              <w:t>Józefów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5 899.23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Balton Sp. z o.o.</w:t>
            </w:r>
          </w:p>
          <w:p w:rsidR="003856E7" w:rsidRPr="00CB5EDB" w:rsidRDefault="003856E7" w:rsidP="003856E7">
            <w:r w:rsidRPr="00277D0D">
              <w:t>Nowy Świat</w:t>
            </w:r>
            <w:r w:rsidRPr="00CB5EDB">
              <w:t xml:space="preserve"> </w:t>
            </w:r>
            <w:r w:rsidRPr="00277D0D">
              <w:t>7/14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00-496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52 974.00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7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Balton Sp. z o.o.</w:t>
            </w:r>
          </w:p>
          <w:p w:rsidR="003856E7" w:rsidRPr="00CB5EDB" w:rsidRDefault="003856E7" w:rsidP="003856E7">
            <w:r w:rsidRPr="00277D0D">
              <w:t>Nowy Świat</w:t>
            </w:r>
            <w:r w:rsidRPr="00CB5EDB">
              <w:t xml:space="preserve"> </w:t>
            </w:r>
            <w:r w:rsidRPr="00277D0D">
              <w:t>7/14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00-496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15 565.50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Balton Sp. z o.o.</w:t>
            </w:r>
          </w:p>
          <w:p w:rsidR="003856E7" w:rsidRPr="00CB5EDB" w:rsidRDefault="003856E7" w:rsidP="003856E7">
            <w:r w:rsidRPr="00277D0D">
              <w:t>Nowy Świat</w:t>
            </w:r>
            <w:r w:rsidRPr="00CB5EDB">
              <w:t xml:space="preserve"> </w:t>
            </w:r>
            <w:r w:rsidRPr="00277D0D">
              <w:t>7/14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00-496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11 812.50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48 298.14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11 286.00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16 767.00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lastRenderedPageBreak/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lastRenderedPageBreak/>
              <w:t>15 182.10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40 824.00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9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41 277.06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11 426.40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41 623.20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18 608.40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18 153.45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5 791.50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22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8 939.70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23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10 805.40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24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6 617.70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26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9 150.03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6 804.00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15 612.75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29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proofErr w:type="spellStart"/>
            <w:r w:rsidRPr="00277D0D">
              <w:t>Bialmed</w:t>
            </w:r>
            <w:proofErr w:type="spellEnd"/>
            <w:r w:rsidRPr="00277D0D">
              <w:t xml:space="preserve"> Sp. z o.o.</w:t>
            </w:r>
          </w:p>
          <w:p w:rsidR="003856E7" w:rsidRPr="00CB5EDB" w:rsidRDefault="003856E7" w:rsidP="003856E7">
            <w:r w:rsidRPr="00277D0D">
              <w:t>Kazimierzowska</w:t>
            </w:r>
            <w:r w:rsidRPr="00CB5EDB">
              <w:t xml:space="preserve"> </w:t>
            </w:r>
            <w:r w:rsidRPr="00277D0D">
              <w:t>46/48/35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02-546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15 660.00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  <w:tr w:rsidR="003856E7" w:rsidRPr="00075CD0" w:rsidTr="003856E7">
        <w:tc>
          <w:tcPr>
            <w:tcW w:w="824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20</w:t>
            </w:r>
          </w:p>
        </w:tc>
        <w:tc>
          <w:tcPr>
            <w:tcW w:w="2749" w:type="dxa"/>
            <w:shd w:val="clear" w:color="auto" w:fill="auto"/>
          </w:tcPr>
          <w:p w:rsidR="003856E7" w:rsidRPr="00CB5EDB" w:rsidRDefault="003856E7" w:rsidP="003856E7">
            <w:pPr>
              <w:spacing w:before="40"/>
            </w:pPr>
            <w:r w:rsidRPr="00277D0D">
              <w:t>FARUM spółka z ograniczoną odpowiedzialnością</w:t>
            </w:r>
          </w:p>
          <w:p w:rsidR="003856E7" w:rsidRPr="00CB5EDB" w:rsidRDefault="003856E7" w:rsidP="003856E7">
            <w:r w:rsidRPr="00277D0D">
              <w:t>Jagiellońska</w:t>
            </w:r>
            <w:r w:rsidRPr="00CB5EDB">
              <w:t xml:space="preserve"> </w:t>
            </w:r>
            <w:r w:rsidRPr="00277D0D">
              <w:t>74</w:t>
            </w:r>
            <w:r w:rsidRPr="00CB5EDB">
              <w:t xml:space="preserve"> </w:t>
            </w:r>
          </w:p>
          <w:p w:rsidR="003856E7" w:rsidRPr="00CB5EDB" w:rsidRDefault="003856E7" w:rsidP="003856E7">
            <w:pPr>
              <w:spacing w:before="40" w:after="40"/>
              <w:jc w:val="both"/>
            </w:pPr>
            <w:r w:rsidRPr="00277D0D">
              <w:t>03-301</w:t>
            </w:r>
            <w:r w:rsidRPr="00CB5EDB">
              <w:t xml:space="preserve"> </w:t>
            </w:r>
            <w:r w:rsidRPr="00277D0D">
              <w:t>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5 791.50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6E7" w:rsidRPr="00CB5EDB" w:rsidRDefault="003856E7" w:rsidP="003856E7">
            <w:pPr>
              <w:spacing w:before="120" w:after="120"/>
              <w:jc w:val="center"/>
            </w:pPr>
            <w:r w:rsidRPr="00277D0D">
              <w:t>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CE" w:rsidRDefault="009D6DCE">
      <w:r>
        <w:separator/>
      </w:r>
    </w:p>
  </w:endnote>
  <w:endnote w:type="continuationSeparator" w:id="0">
    <w:p w:rsidR="009D6DCE" w:rsidRDefault="009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56E7" w:rsidRDefault="00385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5C66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856E7" w:rsidRDefault="003856E7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617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617A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856E7" w:rsidRDefault="003856E7">
    <w:pPr>
      <w:pStyle w:val="Stopka"/>
      <w:tabs>
        <w:tab w:val="clear" w:pos="4536"/>
      </w:tabs>
      <w:jc w:val="center"/>
    </w:pPr>
  </w:p>
  <w:p w:rsidR="003856E7" w:rsidRDefault="003856E7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CE" w:rsidRDefault="009D6DCE">
      <w:r>
        <w:separator/>
      </w:r>
    </w:p>
  </w:footnote>
  <w:footnote w:type="continuationSeparator" w:id="0">
    <w:p w:rsidR="009D6DCE" w:rsidRDefault="009D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E7" w:rsidRDefault="00385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8"/>
    <w:rsid w:val="0001764B"/>
    <w:rsid w:val="0003529D"/>
    <w:rsid w:val="00075CD0"/>
    <w:rsid w:val="00092C61"/>
    <w:rsid w:val="0014428B"/>
    <w:rsid w:val="0018613E"/>
    <w:rsid w:val="001A443E"/>
    <w:rsid w:val="0022617A"/>
    <w:rsid w:val="002628C2"/>
    <w:rsid w:val="00277D0D"/>
    <w:rsid w:val="00342653"/>
    <w:rsid w:val="0035216A"/>
    <w:rsid w:val="003856E7"/>
    <w:rsid w:val="003B044E"/>
    <w:rsid w:val="004C7E9B"/>
    <w:rsid w:val="004D0EAF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D6DCE"/>
    <w:rsid w:val="009F189D"/>
    <w:rsid w:val="009F4B30"/>
    <w:rsid w:val="00A3048A"/>
    <w:rsid w:val="00A80738"/>
    <w:rsid w:val="00AC7F83"/>
    <w:rsid w:val="00B50940"/>
    <w:rsid w:val="00C236D3"/>
    <w:rsid w:val="00C94D43"/>
    <w:rsid w:val="00CB5EDB"/>
    <w:rsid w:val="00E314E0"/>
    <w:rsid w:val="00E46B38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4B4C5"/>
  <w15:chartTrackingRefBased/>
  <w15:docId w15:val="{458916C9-07E4-4644-9A68-FDD3C29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7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Iwona Wasilczyk</dc:creator>
  <cp:keywords/>
  <dc:description/>
  <cp:lastModifiedBy>Iwona Wasilczyk</cp:lastModifiedBy>
  <cp:revision>3</cp:revision>
  <dcterms:created xsi:type="dcterms:W3CDTF">2020-10-22T12:53:00Z</dcterms:created>
  <dcterms:modified xsi:type="dcterms:W3CDTF">2020-10-23T05:47:00Z</dcterms:modified>
</cp:coreProperties>
</file>